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9513" w14:textId="7B388ACC" w:rsidR="002E31AA" w:rsidRDefault="002E31AA" w:rsidP="002E31AA">
      <w:pPr>
        <w:pStyle w:val="Quote"/>
      </w:pPr>
      <w:r>
        <w:t xml:space="preserve">For instructions on </w:t>
      </w:r>
      <w:r w:rsidR="00B92EE2">
        <w:t>using</w:t>
      </w:r>
      <w:r>
        <w:t xml:space="preserve"> this template, please visit </w:t>
      </w:r>
      <w:hyperlink r:id="rId7" w:history="1">
        <w:r w:rsidRPr="0008338A">
          <w:rPr>
            <w:rStyle w:val="Hyperlink"/>
          </w:rPr>
          <w:t>https://productmanagementuniversity.com/creating-a-value-based-resume/</w:t>
        </w:r>
      </w:hyperlink>
      <w:r>
        <w:t xml:space="preserve"> </w:t>
      </w:r>
    </w:p>
    <w:p w14:paraId="60B85A91" w14:textId="77777777" w:rsidR="002E31AA" w:rsidRPr="002E31AA" w:rsidRDefault="002E31AA" w:rsidP="002E31AA"/>
    <w:p w14:paraId="2A56D5C9" w14:textId="10CE9990" w:rsidR="00A42C9C" w:rsidRDefault="002E31AA" w:rsidP="00841B67">
      <w:pPr>
        <w:pStyle w:val="Heading1"/>
      </w:pPr>
      <w:r>
        <w:t xml:space="preserve">H1 </w:t>
      </w:r>
      <w:r w:rsidR="00AB124E">
        <w:t xml:space="preserve">Value </w:t>
      </w:r>
      <w:r>
        <w:t>Headline</w:t>
      </w:r>
    </w:p>
    <w:p w14:paraId="4E98F0EB" w14:textId="11B874AC" w:rsidR="002E31AA" w:rsidRDefault="002E31AA" w:rsidP="002E31AA">
      <w:r>
        <w:t>Positioning Statement</w:t>
      </w:r>
    </w:p>
    <w:p w14:paraId="54059C1B" w14:textId="77777777" w:rsidR="002E31AA" w:rsidRDefault="002E31AA" w:rsidP="002E31AA"/>
    <w:p w14:paraId="71A3ECF1" w14:textId="09FA5E61" w:rsidR="002E31AA" w:rsidRPr="002E31AA" w:rsidRDefault="002E31AA" w:rsidP="002E31AA">
      <w:pPr>
        <w:rPr>
          <w:rFonts w:ascii="Ridley Grotesk SemiBold" w:hAnsi="Ridley Grotesk SemiBold"/>
          <w:b/>
          <w:bCs/>
        </w:rPr>
      </w:pPr>
      <w:r w:rsidRPr="002E31AA">
        <w:rPr>
          <w:rFonts w:ascii="Ridley Grotesk SemiBold" w:hAnsi="Ridley Grotesk SemiBold"/>
          <w:b/>
          <w:bCs/>
        </w:rPr>
        <w:t>WORK EXPERIENCE</w:t>
      </w:r>
    </w:p>
    <w:p w14:paraId="501F5EEF" w14:textId="4834A9DB" w:rsidR="002E31AA" w:rsidRDefault="002E31AA" w:rsidP="002E31AA">
      <w:pPr>
        <w:pStyle w:val="Heading2"/>
      </w:pPr>
      <w:r>
        <w:t xml:space="preserve">H2 </w:t>
      </w:r>
      <w:r w:rsidR="00AB124E">
        <w:t xml:space="preserve">Value </w:t>
      </w:r>
      <w:r>
        <w:t>Headline 1</w:t>
      </w:r>
    </w:p>
    <w:p w14:paraId="34F1C729" w14:textId="64473C4C" w:rsidR="002E31AA" w:rsidRDefault="002E31AA" w:rsidP="002E31AA">
      <w:pPr>
        <w:pStyle w:val="ListParagraph"/>
        <w:numPr>
          <w:ilvl w:val="0"/>
          <w:numId w:val="15"/>
        </w:numPr>
      </w:pPr>
      <w:r>
        <w:t>[accomplishment] at [company name] in [timeframe].</w:t>
      </w:r>
    </w:p>
    <w:p w14:paraId="24CBED5B" w14:textId="77777777" w:rsidR="002E31AA" w:rsidRPr="002E31AA" w:rsidRDefault="002E31AA" w:rsidP="002E31AA">
      <w:pPr>
        <w:pStyle w:val="ListParagraph"/>
        <w:numPr>
          <w:ilvl w:val="0"/>
          <w:numId w:val="15"/>
        </w:numPr>
      </w:pPr>
      <w:r>
        <w:t>[accomplishment] at [company name] in [timeframe].</w:t>
      </w:r>
    </w:p>
    <w:p w14:paraId="2153BED0" w14:textId="0E701025" w:rsidR="002E31AA" w:rsidRDefault="002E31AA" w:rsidP="002E31AA">
      <w:pPr>
        <w:pStyle w:val="ListParagraph"/>
        <w:numPr>
          <w:ilvl w:val="0"/>
          <w:numId w:val="15"/>
        </w:numPr>
      </w:pPr>
      <w:r>
        <w:t>[accomplishment] at [company name] in [timeframe].</w:t>
      </w:r>
    </w:p>
    <w:p w14:paraId="29FEC5F5" w14:textId="77777777" w:rsidR="002E31AA" w:rsidRDefault="002E31AA" w:rsidP="002E31AA"/>
    <w:p w14:paraId="0B4AC13E" w14:textId="6D06668B" w:rsidR="002E31AA" w:rsidRDefault="002E31AA" w:rsidP="002E31AA">
      <w:pPr>
        <w:pStyle w:val="Heading2"/>
      </w:pPr>
      <w:r>
        <w:t xml:space="preserve">H2 </w:t>
      </w:r>
      <w:r w:rsidR="00AB124E">
        <w:t xml:space="preserve">Value </w:t>
      </w:r>
      <w:r>
        <w:t>Headline 2</w:t>
      </w:r>
    </w:p>
    <w:p w14:paraId="4DE42FFB" w14:textId="77777777" w:rsidR="002E31AA" w:rsidRDefault="002E31AA" w:rsidP="002E31AA">
      <w:pPr>
        <w:pStyle w:val="ListParagraph"/>
        <w:numPr>
          <w:ilvl w:val="0"/>
          <w:numId w:val="15"/>
        </w:numPr>
      </w:pPr>
      <w:r>
        <w:t>[accomplishment] at [company name] in [timeframe].</w:t>
      </w:r>
    </w:p>
    <w:p w14:paraId="46117C76" w14:textId="77777777" w:rsidR="002E31AA" w:rsidRPr="002E31AA" w:rsidRDefault="002E31AA" w:rsidP="002E31AA">
      <w:pPr>
        <w:pStyle w:val="ListParagraph"/>
        <w:numPr>
          <w:ilvl w:val="0"/>
          <w:numId w:val="15"/>
        </w:numPr>
      </w:pPr>
      <w:r>
        <w:t>[accomplishment] at [company name] in [timeframe].</w:t>
      </w:r>
    </w:p>
    <w:p w14:paraId="27E09143" w14:textId="77777777" w:rsidR="002E31AA" w:rsidRDefault="002E31AA" w:rsidP="002E31AA">
      <w:pPr>
        <w:pStyle w:val="ListParagraph"/>
        <w:numPr>
          <w:ilvl w:val="0"/>
          <w:numId w:val="15"/>
        </w:numPr>
      </w:pPr>
      <w:r>
        <w:t>[accomplishment] at [company name] in [timeframe].</w:t>
      </w:r>
    </w:p>
    <w:p w14:paraId="417C309B" w14:textId="77777777" w:rsidR="002E31AA" w:rsidRDefault="002E31AA" w:rsidP="002E31AA"/>
    <w:p w14:paraId="073621E3" w14:textId="2998DE6E" w:rsidR="002E31AA" w:rsidRDefault="002E31AA" w:rsidP="002E31AA">
      <w:pPr>
        <w:pStyle w:val="Heading2"/>
      </w:pPr>
      <w:r>
        <w:t xml:space="preserve">H2 </w:t>
      </w:r>
      <w:r w:rsidR="00AB124E">
        <w:t xml:space="preserve">Value </w:t>
      </w:r>
      <w:r>
        <w:t>Headline 3</w:t>
      </w:r>
    </w:p>
    <w:p w14:paraId="42BEB65D" w14:textId="77777777" w:rsidR="002E31AA" w:rsidRDefault="002E31AA" w:rsidP="002E31AA">
      <w:pPr>
        <w:pStyle w:val="ListParagraph"/>
        <w:numPr>
          <w:ilvl w:val="0"/>
          <w:numId w:val="15"/>
        </w:numPr>
      </w:pPr>
      <w:r>
        <w:t>[accomplishment] at [company name] in [timeframe].</w:t>
      </w:r>
    </w:p>
    <w:p w14:paraId="2966F0C4" w14:textId="77777777" w:rsidR="002E31AA" w:rsidRPr="002E31AA" w:rsidRDefault="002E31AA" w:rsidP="002E31AA">
      <w:pPr>
        <w:pStyle w:val="ListParagraph"/>
        <w:numPr>
          <w:ilvl w:val="0"/>
          <w:numId w:val="15"/>
        </w:numPr>
      </w:pPr>
      <w:r>
        <w:t>[accomplishment] at [company name] in [timeframe].</w:t>
      </w:r>
    </w:p>
    <w:p w14:paraId="6D2F6704" w14:textId="77777777" w:rsidR="002E31AA" w:rsidRDefault="002E31AA" w:rsidP="002E31AA">
      <w:pPr>
        <w:pStyle w:val="ListParagraph"/>
        <w:numPr>
          <w:ilvl w:val="0"/>
          <w:numId w:val="15"/>
        </w:numPr>
      </w:pPr>
      <w:r>
        <w:t>[accomplishment] at [company name] in [timeframe].</w:t>
      </w:r>
    </w:p>
    <w:p w14:paraId="6AEB92FE" w14:textId="77777777" w:rsidR="002E31AA" w:rsidRDefault="002E31AA" w:rsidP="002E31AA"/>
    <w:p w14:paraId="19B39BDA" w14:textId="54343A70" w:rsidR="002E31AA" w:rsidRPr="002E31AA" w:rsidRDefault="002E31AA" w:rsidP="002E31AA">
      <w:pPr>
        <w:pStyle w:val="Heading3"/>
      </w:pPr>
      <w:r w:rsidRPr="002E31AA">
        <w:t>Work Experience At-a-Glance</w:t>
      </w:r>
    </w:p>
    <w:p w14:paraId="4ED558EB" w14:textId="3C13BBDA" w:rsidR="002E31AA" w:rsidRPr="002E31AA" w:rsidRDefault="002E31AA" w:rsidP="002E31AA">
      <w:pPr>
        <w:rPr>
          <w:b/>
          <w:bCs/>
        </w:rPr>
      </w:pPr>
      <w:r w:rsidRPr="002E31AA">
        <w:rPr>
          <w:b/>
          <w:bCs/>
        </w:rPr>
        <w:t>[</w:t>
      </w:r>
      <w:r w:rsidR="009E1E6D">
        <w:rPr>
          <w:b/>
          <w:bCs/>
        </w:rPr>
        <w:t xml:space="preserve">Current/Most Recent </w:t>
      </w:r>
      <w:r w:rsidRPr="002E31AA">
        <w:rPr>
          <w:b/>
          <w:bCs/>
        </w:rPr>
        <w:t>Company</w:t>
      </w:r>
      <w:r>
        <w:rPr>
          <w:b/>
          <w:bCs/>
        </w:rPr>
        <w:t xml:space="preserve"> 1</w:t>
      </w:r>
      <w:r w:rsidRPr="002E31AA">
        <w:rPr>
          <w:b/>
          <w:bCs/>
        </w:rPr>
        <w:t xml:space="preserve"> Name] – Company description.</w:t>
      </w:r>
    </w:p>
    <w:p w14:paraId="620697B0" w14:textId="07606A66" w:rsidR="002E31AA" w:rsidRDefault="002E31AA" w:rsidP="002E31AA">
      <w:pPr>
        <w:pStyle w:val="ListParagraph"/>
        <w:numPr>
          <w:ilvl w:val="0"/>
          <w:numId w:val="16"/>
        </w:numPr>
      </w:pPr>
      <w:r>
        <w:t>Role: [from date] – [to date]</w:t>
      </w:r>
    </w:p>
    <w:p w14:paraId="10954AC2" w14:textId="42487370" w:rsidR="002E31AA" w:rsidRPr="002E31AA" w:rsidRDefault="002E31AA" w:rsidP="002E31AA">
      <w:pPr>
        <w:pStyle w:val="ListParagraph"/>
        <w:numPr>
          <w:ilvl w:val="0"/>
          <w:numId w:val="16"/>
        </w:numPr>
      </w:pPr>
      <w:r>
        <w:t>Insert a line for each role.</w:t>
      </w:r>
    </w:p>
    <w:p w14:paraId="6226220A" w14:textId="434EF513" w:rsidR="002E31AA" w:rsidRPr="002E31AA" w:rsidRDefault="002E31AA" w:rsidP="002E31AA">
      <w:pPr>
        <w:rPr>
          <w:b/>
          <w:bCs/>
        </w:rPr>
      </w:pPr>
      <w:r w:rsidRPr="002E31AA">
        <w:rPr>
          <w:b/>
          <w:bCs/>
        </w:rPr>
        <w:t>[Company</w:t>
      </w:r>
      <w:r>
        <w:rPr>
          <w:b/>
          <w:bCs/>
        </w:rPr>
        <w:t xml:space="preserve"> 2</w:t>
      </w:r>
      <w:r w:rsidRPr="002E31AA">
        <w:rPr>
          <w:b/>
          <w:bCs/>
        </w:rPr>
        <w:t xml:space="preserve"> Name] – Company description.</w:t>
      </w:r>
    </w:p>
    <w:p w14:paraId="6BF4BF62" w14:textId="77777777" w:rsidR="002E31AA" w:rsidRDefault="002E31AA" w:rsidP="002E31AA">
      <w:pPr>
        <w:pStyle w:val="ListParagraph"/>
        <w:numPr>
          <w:ilvl w:val="0"/>
          <w:numId w:val="16"/>
        </w:numPr>
      </w:pPr>
      <w:r>
        <w:t>Role: [from date] – [to date]</w:t>
      </w:r>
    </w:p>
    <w:p w14:paraId="4993FC81" w14:textId="41004C74" w:rsidR="002E31AA" w:rsidRPr="002E31AA" w:rsidRDefault="002E31AA" w:rsidP="002E31AA">
      <w:pPr>
        <w:rPr>
          <w:b/>
          <w:bCs/>
        </w:rPr>
      </w:pPr>
      <w:r w:rsidRPr="002E31AA">
        <w:rPr>
          <w:b/>
          <w:bCs/>
        </w:rPr>
        <w:t>[Company</w:t>
      </w:r>
      <w:r>
        <w:rPr>
          <w:b/>
          <w:bCs/>
        </w:rPr>
        <w:t xml:space="preserve"> 3</w:t>
      </w:r>
      <w:r w:rsidRPr="002E31AA">
        <w:rPr>
          <w:b/>
          <w:bCs/>
        </w:rPr>
        <w:t xml:space="preserve"> Name] – Company description.</w:t>
      </w:r>
    </w:p>
    <w:p w14:paraId="4D4AB8FA" w14:textId="77777777" w:rsidR="002E31AA" w:rsidRDefault="002E31AA" w:rsidP="002E31AA">
      <w:pPr>
        <w:pStyle w:val="ListParagraph"/>
        <w:numPr>
          <w:ilvl w:val="0"/>
          <w:numId w:val="16"/>
        </w:numPr>
      </w:pPr>
      <w:r>
        <w:t>Role: [from date] – [to date]</w:t>
      </w:r>
    </w:p>
    <w:p w14:paraId="10757C8B" w14:textId="77777777" w:rsidR="00B92EE2" w:rsidRDefault="00B92EE2" w:rsidP="00B92EE2"/>
    <w:p w14:paraId="62A8363F" w14:textId="6E591566" w:rsidR="00B92EE2" w:rsidRDefault="00B92EE2" w:rsidP="00B92EE2">
      <w:pPr>
        <w:pStyle w:val="Heading2"/>
      </w:pPr>
      <w:r>
        <w:t>Skills &amp; Domain Expertise</w:t>
      </w:r>
    </w:p>
    <w:p w14:paraId="108FBDAB" w14:textId="77D8C631" w:rsidR="00B92EE2" w:rsidRDefault="00B92EE2" w:rsidP="00B92EE2">
      <w:r>
        <w:t xml:space="preserve">Soft Skill 1 | Domain Expertise 2 | Industry Expertise 3 | Hard Skill 4 | Skill 5 </w:t>
      </w:r>
    </w:p>
    <w:p w14:paraId="6DC185B9" w14:textId="77777777" w:rsidR="00B92EE2" w:rsidRDefault="00B92EE2" w:rsidP="00B92EE2"/>
    <w:p w14:paraId="52118661" w14:textId="5616A119" w:rsidR="00B92EE2" w:rsidRDefault="00B92EE2" w:rsidP="00B92EE2">
      <w:pPr>
        <w:pStyle w:val="Heading2"/>
      </w:pPr>
      <w:r>
        <w:t>Education &amp; Certifications</w:t>
      </w:r>
    </w:p>
    <w:p w14:paraId="53CB6725" w14:textId="668433AA" w:rsidR="00553E8E" w:rsidRDefault="00553E8E" w:rsidP="00553E8E">
      <w:pPr>
        <w:pStyle w:val="Heading3"/>
      </w:pPr>
      <w:r>
        <w:t>Education</w:t>
      </w:r>
    </w:p>
    <w:p w14:paraId="51725C1A" w14:textId="40C5A463" w:rsidR="00553E8E" w:rsidRDefault="00553E8E" w:rsidP="00553E8E">
      <w:pPr>
        <w:pStyle w:val="ListParagraph"/>
        <w:numPr>
          <w:ilvl w:val="0"/>
          <w:numId w:val="16"/>
        </w:numPr>
      </w:pPr>
      <w:r>
        <w:t>[School name] | Degree | GPA | (Optional) Dates</w:t>
      </w:r>
    </w:p>
    <w:p w14:paraId="43179357" w14:textId="61FC6F57" w:rsidR="00553E8E" w:rsidRDefault="00553E8E" w:rsidP="00553E8E">
      <w:pPr>
        <w:pStyle w:val="Heading3"/>
      </w:pPr>
      <w:r>
        <w:t>Certifications</w:t>
      </w:r>
    </w:p>
    <w:p w14:paraId="6C8DE05B" w14:textId="79FA60EE" w:rsidR="00553E8E" w:rsidRPr="00553E8E" w:rsidRDefault="00553E8E" w:rsidP="00553E8E">
      <w:pPr>
        <w:pStyle w:val="ListParagraph"/>
        <w:numPr>
          <w:ilvl w:val="0"/>
          <w:numId w:val="16"/>
        </w:numPr>
      </w:pPr>
      <w:r>
        <w:t>[Certification name] | Date | Issuing Organization</w:t>
      </w:r>
    </w:p>
    <w:p w14:paraId="53B36188" w14:textId="77777777" w:rsidR="00B92EE2" w:rsidRDefault="00B92EE2" w:rsidP="00B92EE2"/>
    <w:p w14:paraId="6E051086" w14:textId="6215A88D" w:rsidR="00B92EE2" w:rsidRPr="00B92EE2" w:rsidRDefault="00B92EE2" w:rsidP="00B92EE2">
      <w:r w:rsidRPr="00B92EE2">
        <w:rPr>
          <w:rStyle w:val="Heading2Char"/>
        </w:rPr>
        <w:t>Personal Interests &amp; Hobbies</w:t>
      </w:r>
      <w:r>
        <w:t xml:space="preserve"> (optional)</w:t>
      </w:r>
    </w:p>
    <w:p w14:paraId="16E514E8" w14:textId="756BF4F4" w:rsidR="00B92EE2" w:rsidRPr="00B92EE2" w:rsidRDefault="00B92EE2" w:rsidP="00B92EE2"/>
    <w:p w14:paraId="49F97CC7" w14:textId="6D5FD588" w:rsidR="00B92EE2" w:rsidRPr="00B92EE2" w:rsidRDefault="00B92EE2" w:rsidP="00B92EE2"/>
    <w:p w14:paraId="4E2949CE" w14:textId="0334AD32" w:rsidR="00B92EE2" w:rsidRPr="00B92EE2" w:rsidRDefault="00B92EE2" w:rsidP="00B92EE2"/>
    <w:p w14:paraId="0147A490" w14:textId="21014D26" w:rsidR="00B92EE2" w:rsidRPr="00B92EE2" w:rsidRDefault="00B92EE2" w:rsidP="00B92EE2"/>
    <w:p w14:paraId="150125E9" w14:textId="3480D99E" w:rsidR="00B92EE2" w:rsidRPr="00B92EE2" w:rsidRDefault="00B92EE2" w:rsidP="00B92EE2"/>
    <w:p w14:paraId="08A10DDA" w14:textId="681824C6" w:rsidR="00B92EE2" w:rsidRPr="00B92EE2" w:rsidRDefault="00B92EE2" w:rsidP="00B92EE2"/>
    <w:p w14:paraId="25BC0850" w14:textId="259D0CCF" w:rsidR="00B92EE2" w:rsidRPr="00B92EE2" w:rsidRDefault="00B92EE2" w:rsidP="00B92EE2"/>
    <w:p w14:paraId="3EBDB732" w14:textId="39979E4F" w:rsidR="00B92EE2" w:rsidRPr="00B92EE2" w:rsidRDefault="00B92EE2" w:rsidP="00B92EE2"/>
    <w:p w14:paraId="32C0D65A" w14:textId="77777777" w:rsidR="002E31AA" w:rsidRPr="002E31AA" w:rsidRDefault="002E31AA" w:rsidP="002E31AA"/>
    <w:p w14:paraId="1518ED13" w14:textId="77777777" w:rsidR="002E31AA" w:rsidRPr="002E31AA" w:rsidRDefault="002E31AA" w:rsidP="002E31AA"/>
    <w:p w14:paraId="5C406F6C" w14:textId="77777777" w:rsidR="002E31AA" w:rsidRPr="002E31AA" w:rsidRDefault="002E31AA" w:rsidP="002E31AA"/>
    <w:p w14:paraId="685338B6" w14:textId="77777777" w:rsidR="002E31AA" w:rsidRPr="002E31AA" w:rsidRDefault="002E31AA" w:rsidP="002E31AA"/>
    <w:p w14:paraId="2781991E" w14:textId="77777777" w:rsidR="00841B67" w:rsidRPr="00841B67" w:rsidRDefault="00841B67" w:rsidP="00841B67"/>
    <w:p w14:paraId="6054500B" w14:textId="77777777" w:rsidR="00A42C9C" w:rsidRDefault="00A42C9C" w:rsidP="006D5497"/>
    <w:p w14:paraId="1D8F8F8A" w14:textId="77777777" w:rsidR="00A42C9C" w:rsidRDefault="00A42C9C" w:rsidP="006D5497"/>
    <w:sectPr w:rsidR="00A42C9C" w:rsidSect="007A697F">
      <w:headerReference w:type="default" r:id="rId8"/>
      <w:footerReference w:type="even" r:id="rId9"/>
      <w:footerReference w:type="default" r:id="rId10"/>
      <w:pgSz w:w="12240" w:h="15840"/>
      <w:pgMar w:top="1755" w:right="1746" w:bottom="1440" w:left="12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116C" w14:textId="77777777" w:rsidR="007347B8" w:rsidRDefault="007347B8" w:rsidP="006D5497">
      <w:r>
        <w:separator/>
      </w:r>
    </w:p>
  </w:endnote>
  <w:endnote w:type="continuationSeparator" w:id="0">
    <w:p w14:paraId="6860F9E7" w14:textId="77777777" w:rsidR="007347B8" w:rsidRDefault="007347B8" w:rsidP="006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Ridley Grotesk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raktika Rnd Bold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Light Italic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162941"/>
      <w:docPartObj>
        <w:docPartGallery w:val="Page Numbers (Bottom of Page)"/>
        <w:docPartUnique/>
      </w:docPartObj>
    </w:sdtPr>
    <w:sdtContent>
      <w:p w14:paraId="779E5A9A" w14:textId="77777777" w:rsidR="00D043AB" w:rsidRDefault="00D043AB" w:rsidP="006D549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534231627"/>
      <w:docPartObj>
        <w:docPartGallery w:val="Page Numbers (Bottom of Page)"/>
        <w:docPartUnique/>
      </w:docPartObj>
    </w:sdtPr>
    <w:sdtContent>
      <w:p w14:paraId="1106B345" w14:textId="77777777" w:rsidR="00C30CE9" w:rsidRDefault="00C30CE9" w:rsidP="006D549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181224" w14:textId="77777777" w:rsidR="00AA07A6" w:rsidRDefault="00AA07A6" w:rsidP="006D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4123" w14:textId="77777777" w:rsidR="00C30CE9" w:rsidRPr="00C30CE9" w:rsidRDefault="00C30CE9" w:rsidP="006D5497">
    <w:pPr>
      <w:pStyle w:val="Footer"/>
      <w:rPr>
        <w:rStyle w:val="PageNumber"/>
        <w:rFonts w:ascii="Ridley Grotesk Light" w:hAnsi="Ridley Grotesk Light"/>
        <w:sz w:val="18"/>
        <w:szCs w:val="18"/>
      </w:rPr>
    </w:pPr>
  </w:p>
  <w:sdt>
    <w:sdtPr>
      <w:rPr>
        <w:rStyle w:val="PageNumber"/>
      </w:rPr>
      <w:id w:val="1933008795"/>
      <w:docPartObj>
        <w:docPartGallery w:val="Page Numbers (Bottom of Page)"/>
        <w:docPartUnique/>
      </w:docPartObj>
    </w:sdtPr>
    <w:sdtContent>
      <w:p w14:paraId="254DACF0" w14:textId="77777777" w:rsidR="00D043AB" w:rsidRPr="00D043AB" w:rsidRDefault="00D043AB" w:rsidP="006D5497">
        <w:pPr>
          <w:pStyle w:val="NoSpacing"/>
          <w:framePr w:wrap="none"/>
          <w:rPr>
            <w:rStyle w:val="PageNumber"/>
          </w:rPr>
        </w:pPr>
        <w:r w:rsidRPr="00D043AB">
          <w:rPr>
            <w:rStyle w:val="PageNumber"/>
          </w:rPr>
          <w:fldChar w:fldCharType="begin"/>
        </w:r>
        <w:r w:rsidRPr="00D043AB">
          <w:rPr>
            <w:rStyle w:val="PageNumber"/>
          </w:rPr>
          <w:instrText xml:space="preserve"> PAGE </w:instrText>
        </w:r>
        <w:r w:rsidRPr="00D043AB">
          <w:rPr>
            <w:rStyle w:val="PageNumber"/>
          </w:rPr>
          <w:fldChar w:fldCharType="separate"/>
        </w:r>
        <w:r w:rsidRPr="00D043AB">
          <w:rPr>
            <w:rStyle w:val="PageNumber"/>
          </w:rPr>
          <w:t>1</w:t>
        </w:r>
        <w:r w:rsidRPr="00D043AB">
          <w:rPr>
            <w:rStyle w:val="PageNumber"/>
          </w:rPr>
          <w:fldChar w:fldCharType="end"/>
        </w:r>
      </w:p>
    </w:sdtContent>
  </w:sdt>
  <w:p w14:paraId="2FF04922" w14:textId="77777777" w:rsidR="00AA07A6" w:rsidRPr="006D5497" w:rsidRDefault="00C30CE9" w:rsidP="006D5497">
    <w:pPr>
      <w:pStyle w:val="Footer"/>
      <w:rPr>
        <w:rStyle w:val="SubtleReference"/>
      </w:rPr>
    </w:pPr>
    <w:r w:rsidRPr="006D5497">
      <w:rPr>
        <w:rStyle w:val="SubtleReference"/>
      </w:rPr>
      <w:t>©Product Management University™</w:t>
    </w:r>
    <w:r w:rsidR="00F06112">
      <w:rPr>
        <w:rStyle w:val="SubtleReference"/>
      </w:rPr>
      <w:t xml:space="preserve"> 2001-202</w:t>
    </w:r>
    <w:r w:rsidR="004F5F76">
      <w:rPr>
        <w:rStyle w:val="SubtleReferenc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3E54" w14:textId="77777777" w:rsidR="007347B8" w:rsidRDefault="007347B8" w:rsidP="006D5497">
      <w:r>
        <w:separator/>
      </w:r>
    </w:p>
  </w:footnote>
  <w:footnote w:type="continuationSeparator" w:id="0">
    <w:p w14:paraId="66935B69" w14:textId="77777777" w:rsidR="007347B8" w:rsidRDefault="007347B8" w:rsidP="006D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E43" w14:textId="54B09ECF" w:rsidR="00503884" w:rsidRPr="00D043AB" w:rsidRDefault="005278E8" w:rsidP="007A697F">
    <w:pPr>
      <w:pStyle w:val="Title"/>
      <w:ind w:right="-612"/>
    </w:pPr>
    <w:r w:rsidRPr="00D043AB">
      <w:drawing>
        <wp:anchor distT="0" distB="0" distL="114300" distR="114300" simplePos="0" relativeHeight="251658240" behindDoc="0" locked="0" layoutInCell="1" allowOverlap="1" wp14:anchorId="2750EA32" wp14:editId="66354339">
          <wp:simplePos x="0" y="0"/>
          <wp:positionH relativeFrom="column">
            <wp:posOffset>-61075</wp:posOffset>
          </wp:positionH>
          <wp:positionV relativeFrom="paragraph">
            <wp:posOffset>-259715</wp:posOffset>
          </wp:positionV>
          <wp:extent cx="1655192" cy="687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b="18588"/>
                  <a:stretch/>
                </pic:blipFill>
                <pic:spPr bwMode="auto">
                  <a:xfrm>
                    <a:off x="0" y="0"/>
                    <a:ext cx="1655192" cy="68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1AA">
      <w:t>Template – Value Based Resume</w:t>
    </w:r>
  </w:p>
  <w:p w14:paraId="06500797" w14:textId="77777777" w:rsidR="00AA07A6" w:rsidRPr="00D043AB" w:rsidRDefault="00AA07A6" w:rsidP="007A697F">
    <w:pPr>
      <w:pStyle w:val="Subtitle"/>
      <w:ind w:right="-612"/>
    </w:pPr>
    <w:r w:rsidRPr="00D043AB">
      <mc:AlternateContent>
        <mc:Choice Requires="wps">
          <w:drawing>
            <wp:anchor distT="0" distB="0" distL="114300" distR="114300" simplePos="0" relativeHeight="251659264" behindDoc="0" locked="0" layoutInCell="1" allowOverlap="1" wp14:anchorId="2460D15A" wp14:editId="314C35E6">
              <wp:simplePos x="0" y="0"/>
              <wp:positionH relativeFrom="column">
                <wp:posOffset>-82550</wp:posOffset>
              </wp:positionH>
              <wp:positionV relativeFrom="paragraph">
                <wp:posOffset>299720</wp:posOffset>
              </wp:positionV>
              <wp:extent cx="6400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4D8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0B86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3.6pt" to="497.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" strokecolor="#c4d85f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326"/>
    <w:multiLevelType w:val="multilevel"/>
    <w:tmpl w:val="FFAC16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A2748E"/>
    <w:multiLevelType w:val="hybridMultilevel"/>
    <w:tmpl w:val="858A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3D14"/>
    <w:multiLevelType w:val="hybridMultilevel"/>
    <w:tmpl w:val="E49C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1958"/>
    <w:multiLevelType w:val="multilevel"/>
    <w:tmpl w:val="EE64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86C97"/>
    <w:multiLevelType w:val="multilevel"/>
    <w:tmpl w:val="5DC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2303A"/>
    <w:multiLevelType w:val="hybridMultilevel"/>
    <w:tmpl w:val="05C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81096"/>
    <w:multiLevelType w:val="hybridMultilevel"/>
    <w:tmpl w:val="B4EC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E89"/>
    <w:multiLevelType w:val="multilevel"/>
    <w:tmpl w:val="04B61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45264"/>
    <w:multiLevelType w:val="hybridMultilevel"/>
    <w:tmpl w:val="981CE8D4"/>
    <w:lvl w:ilvl="0" w:tplc="4C9670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26CB1"/>
    <w:multiLevelType w:val="hybridMultilevel"/>
    <w:tmpl w:val="3A5C46EC"/>
    <w:lvl w:ilvl="0" w:tplc="DA740FE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6655C"/>
    <w:multiLevelType w:val="hybridMultilevel"/>
    <w:tmpl w:val="8F7AE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E317E8"/>
    <w:multiLevelType w:val="hybridMultilevel"/>
    <w:tmpl w:val="860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1CE0"/>
    <w:multiLevelType w:val="multilevel"/>
    <w:tmpl w:val="0A20BBA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B44436"/>
    <w:multiLevelType w:val="hybridMultilevel"/>
    <w:tmpl w:val="9994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07D6"/>
    <w:multiLevelType w:val="multilevel"/>
    <w:tmpl w:val="FFAC16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CF35144"/>
    <w:multiLevelType w:val="multilevel"/>
    <w:tmpl w:val="A774927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69104">
    <w:abstractNumId w:val="6"/>
  </w:num>
  <w:num w:numId="2" w16cid:durableId="437873504">
    <w:abstractNumId w:val="5"/>
  </w:num>
  <w:num w:numId="3" w16cid:durableId="1951813506">
    <w:abstractNumId w:val="15"/>
  </w:num>
  <w:num w:numId="4" w16cid:durableId="1548565148">
    <w:abstractNumId w:val="2"/>
  </w:num>
  <w:num w:numId="5" w16cid:durableId="2109999606">
    <w:abstractNumId w:val="10"/>
  </w:num>
  <w:num w:numId="6" w16cid:durableId="1819804565">
    <w:abstractNumId w:val="9"/>
  </w:num>
  <w:num w:numId="7" w16cid:durableId="519778229">
    <w:abstractNumId w:val="8"/>
  </w:num>
  <w:num w:numId="8" w16cid:durableId="304824467">
    <w:abstractNumId w:val="1"/>
  </w:num>
  <w:num w:numId="9" w16cid:durableId="1235240398">
    <w:abstractNumId w:val="4"/>
  </w:num>
  <w:num w:numId="10" w16cid:durableId="87427856">
    <w:abstractNumId w:val="3"/>
  </w:num>
  <w:num w:numId="11" w16cid:durableId="926157495">
    <w:abstractNumId w:val="7"/>
  </w:num>
  <w:num w:numId="12" w16cid:durableId="682052350">
    <w:abstractNumId w:val="12"/>
  </w:num>
  <w:num w:numId="13" w16cid:durableId="525022098">
    <w:abstractNumId w:val="0"/>
  </w:num>
  <w:num w:numId="14" w16cid:durableId="1317614462">
    <w:abstractNumId w:val="14"/>
  </w:num>
  <w:num w:numId="15" w16cid:durableId="737635357">
    <w:abstractNumId w:val="11"/>
  </w:num>
  <w:num w:numId="16" w16cid:durableId="1098796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67"/>
    <w:rsid w:val="000375BC"/>
    <w:rsid w:val="00083B9E"/>
    <w:rsid w:val="000B4908"/>
    <w:rsid w:val="000E0459"/>
    <w:rsid w:val="00180221"/>
    <w:rsid w:val="0019391A"/>
    <w:rsid w:val="00253682"/>
    <w:rsid w:val="00256D34"/>
    <w:rsid w:val="00295D97"/>
    <w:rsid w:val="002E30BA"/>
    <w:rsid w:val="002E31AA"/>
    <w:rsid w:val="00302635"/>
    <w:rsid w:val="003A2C6F"/>
    <w:rsid w:val="003A36DD"/>
    <w:rsid w:val="003C7AFE"/>
    <w:rsid w:val="003E0A3D"/>
    <w:rsid w:val="003F404D"/>
    <w:rsid w:val="00402371"/>
    <w:rsid w:val="004F5F76"/>
    <w:rsid w:val="005007E4"/>
    <w:rsid w:val="00503884"/>
    <w:rsid w:val="00524FB1"/>
    <w:rsid w:val="005278E8"/>
    <w:rsid w:val="00553E8E"/>
    <w:rsid w:val="005570CA"/>
    <w:rsid w:val="00570A1B"/>
    <w:rsid w:val="00606A1E"/>
    <w:rsid w:val="00623472"/>
    <w:rsid w:val="006521A1"/>
    <w:rsid w:val="006D5497"/>
    <w:rsid w:val="006E6A92"/>
    <w:rsid w:val="00725280"/>
    <w:rsid w:val="00727509"/>
    <w:rsid w:val="007347B8"/>
    <w:rsid w:val="00767115"/>
    <w:rsid w:val="007A697F"/>
    <w:rsid w:val="008216F1"/>
    <w:rsid w:val="00841B67"/>
    <w:rsid w:val="008B776F"/>
    <w:rsid w:val="008E1F07"/>
    <w:rsid w:val="00912226"/>
    <w:rsid w:val="00916EE0"/>
    <w:rsid w:val="009435C9"/>
    <w:rsid w:val="009B50CE"/>
    <w:rsid w:val="009E1E6D"/>
    <w:rsid w:val="009E62B1"/>
    <w:rsid w:val="00A06601"/>
    <w:rsid w:val="00A40318"/>
    <w:rsid w:val="00A42C9C"/>
    <w:rsid w:val="00A743D1"/>
    <w:rsid w:val="00AA07A6"/>
    <w:rsid w:val="00AB124E"/>
    <w:rsid w:val="00AC18F3"/>
    <w:rsid w:val="00AE664B"/>
    <w:rsid w:val="00B02075"/>
    <w:rsid w:val="00B020C0"/>
    <w:rsid w:val="00B03991"/>
    <w:rsid w:val="00B119BC"/>
    <w:rsid w:val="00B404A8"/>
    <w:rsid w:val="00B4313E"/>
    <w:rsid w:val="00B83AD9"/>
    <w:rsid w:val="00B92EE2"/>
    <w:rsid w:val="00C30CE9"/>
    <w:rsid w:val="00C53C90"/>
    <w:rsid w:val="00D043AB"/>
    <w:rsid w:val="00DF3236"/>
    <w:rsid w:val="00E023F0"/>
    <w:rsid w:val="00E03EBD"/>
    <w:rsid w:val="00E25B79"/>
    <w:rsid w:val="00E548FE"/>
    <w:rsid w:val="00F06112"/>
    <w:rsid w:val="00F62415"/>
    <w:rsid w:val="00F83790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7058"/>
  <w14:defaultImageDpi w14:val="32767"/>
  <w15:chartTrackingRefBased/>
  <w15:docId w15:val="{FE070E7E-DC60-A743-93BA-21206992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5497"/>
    <w:pPr>
      <w:spacing w:before="60" w:after="100" w:line="276" w:lineRule="auto"/>
    </w:pPr>
    <w:rPr>
      <w:rFonts w:ascii="Ridley Grotesk" w:eastAsiaTheme="minorEastAsia" w:hAnsi="Ridley Grotesk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5497"/>
    <w:pPr>
      <w:spacing w:after="200"/>
      <w:outlineLvl w:val="0"/>
    </w:pPr>
    <w:rPr>
      <w:rFonts w:ascii="Praktika Rnd Bold" w:hAnsi="Praktika Rnd Bold"/>
      <w:b/>
      <w:bCs/>
      <w:color w:val="4A2D7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697F"/>
    <w:pPr>
      <w:spacing w:after="140"/>
      <w:outlineLvl w:val="1"/>
    </w:pPr>
    <w:rPr>
      <w:rFonts w:ascii="Praktika Rnd Bold" w:hAnsi="Praktika Rnd Bold"/>
      <w:b/>
      <w:bCs/>
      <w:color w:val="14A8CD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5BC"/>
    <w:pPr>
      <w:outlineLvl w:val="2"/>
    </w:pPr>
    <w:rPr>
      <w:rFonts w:ascii="Praktika Rnd Bold" w:hAnsi="Praktika Rnd Bold"/>
      <w:b/>
      <w:bCs/>
      <w:color w:val="C4D85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497"/>
    <w:rPr>
      <w:rFonts w:ascii="Praktika Rnd Bold" w:eastAsiaTheme="minorEastAsia" w:hAnsi="Praktika Rnd Bold" w:cstheme="minorBidi"/>
      <w:b/>
      <w:bCs/>
      <w:color w:val="4A2D7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697F"/>
    <w:rPr>
      <w:rFonts w:ascii="Praktika Rnd Bold" w:eastAsiaTheme="minorEastAsia" w:hAnsi="Praktika Rnd Bold" w:cstheme="minorBidi"/>
      <w:b/>
      <w:bCs/>
      <w:color w:val="14A8C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5BC"/>
    <w:rPr>
      <w:rFonts w:ascii="Praktika Rnd Bold" w:eastAsiaTheme="minorEastAsia" w:hAnsi="Praktika Rnd Bold" w:cstheme="minorBidi"/>
      <w:b/>
      <w:bCs/>
      <w:color w:val="C4D85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8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3884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5038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3884"/>
    <w:rPr>
      <w:rFonts w:eastAsiaTheme="minorEastAsia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C30CE9"/>
  </w:style>
  <w:style w:type="paragraph" w:styleId="Quote">
    <w:name w:val="Quote"/>
    <w:aliases w:val="Instructions"/>
    <w:basedOn w:val="Normal"/>
    <w:next w:val="Normal"/>
    <w:link w:val="QuoteChar"/>
    <w:uiPriority w:val="29"/>
    <w:qFormat/>
    <w:rsid w:val="006D5497"/>
    <w:rPr>
      <w:i/>
      <w:iCs/>
      <w:sz w:val="20"/>
      <w:szCs w:val="20"/>
    </w:rPr>
  </w:style>
  <w:style w:type="character" w:customStyle="1" w:styleId="QuoteChar">
    <w:name w:val="Quote Char"/>
    <w:aliases w:val="Instructions Char"/>
    <w:basedOn w:val="DefaultParagraphFont"/>
    <w:link w:val="Quote"/>
    <w:uiPriority w:val="29"/>
    <w:rsid w:val="006D5497"/>
    <w:rPr>
      <w:rFonts w:ascii="Ridley Grotesk" w:eastAsiaTheme="minorEastAsia" w:hAnsi="Ridley Grotesk" w:cstheme="minorBidi"/>
      <w:i/>
      <w:iCs/>
      <w:sz w:val="20"/>
      <w:szCs w:val="20"/>
    </w:rPr>
  </w:style>
  <w:style w:type="paragraph" w:styleId="Title">
    <w:name w:val="Title"/>
    <w:aliases w:val="Doc Title"/>
    <w:basedOn w:val="Header"/>
    <w:next w:val="Normal"/>
    <w:link w:val="TitleChar"/>
    <w:uiPriority w:val="10"/>
    <w:qFormat/>
    <w:rsid w:val="00D043AB"/>
    <w:pPr>
      <w:jc w:val="right"/>
    </w:pPr>
    <w:rPr>
      <w:rFonts w:ascii="Ridley Grotesk SemiBold" w:hAnsi="Ridley Grotesk SemiBold"/>
      <w:b/>
      <w:bCs/>
      <w:noProof/>
      <w:sz w:val="21"/>
      <w:szCs w:val="21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D043AB"/>
    <w:rPr>
      <w:rFonts w:ascii="Ridley Grotesk SemiBold" w:eastAsiaTheme="minorEastAsia" w:hAnsi="Ridley Grotesk SemiBold" w:cstheme="minorBidi"/>
      <w:b/>
      <w:bCs/>
      <w:noProof/>
      <w:sz w:val="21"/>
      <w:szCs w:val="21"/>
    </w:rPr>
  </w:style>
  <w:style w:type="paragraph" w:styleId="Subtitle">
    <w:name w:val="Subtitle"/>
    <w:aliases w:val="Doc Sub-title"/>
    <w:basedOn w:val="Header"/>
    <w:next w:val="Normal"/>
    <w:link w:val="SubtitleChar"/>
    <w:uiPriority w:val="11"/>
    <w:qFormat/>
    <w:rsid w:val="00D043AB"/>
    <w:pPr>
      <w:jc w:val="right"/>
    </w:pPr>
    <w:rPr>
      <w:rFonts w:ascii="Ridley Grotesk Light Italic" w:hAnsi="Ridley Grotesk Light Italic"/>
      <w:i/>
      <w:iCs/>
      <w:noProof/>
      <w:sz w:val="20"/>
      <w:szCs w:val="20"/>
    </w:rPr>
  </w:style>
  <w:style w:type="character" w:customStyle="1" w:styleId="SubtitleChar">
    <w:name w:val="Subtitle Char"/>
    <w:aliases w:val="Doc Sub-title Char"/>
    <w:basedOn w:val="DefaultParagraphFont"/>
    <w:link w:val="Subtitle"/>
    <w:uiPriority w:val="11"/>
    <w:rsid w:val="00D043AB"/>
    <w:rPr>
      <w:rFonts w:ascii="Ridley Grotesk Light Italic" w:eastAsiaTheme="minorEastAsia" w:hAnsi="Ridley Grotesk Light Italic" w:cstheme="minorBidi"/>
      <w:i/>
      <w:iCs/>
      <w:noProof/>
      <w:sz w:val="20"/>
      <w:szCs w:val="20"/>
    </w:rPr>
  </w:style>
  <w:style w:type="character" w:styleId="SubtleReference">
    <w:name w:val="Subtle Reference"/>
    <w:aliases w:val="Footer Text"/>
    <w:uiPriority w:val="31"/>
    <w:qFormat/>
    <w:rsid w:val="006D5497"/>
    <w:rPr>
      <w:sz w:val="18"/>
      <w:szCs w:val="18"/>
    </w:rPr>
  </w:style>
  <w:style w:type="paragraph" w:styleId="NoSpacing">
    <w:name w:val="No Spacing"/>
    <w:basedOn w:val="Footer"/>
    <w:uiPriority w:val="1"/>
    <w:qFormat/>
    <w:rsid w:val="00D043AB"/>
    <w:pPr>
      <w:framePr w:wrap="none" w:vAnchor="text" w:hAnchor="margin" w:xAlign="right" w:y="9"/>
    </w:pPr>
    <w:rPr>
      <w:sz w:val="18"/>
      <w:szCs w:val="18"/>
    </w:rPr>
  </w:style>
  <w:style w:type="table" w:styleId="TableGrid">
    <w:name w:val="Table Grid"/>
    <w:basedOn w:val="TableNormal"/>
    <w:uiPriority w:val="39"/>
    <w:rsid w:val="00A4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A92"/>
    <w:pPr>
      <w:ind w:left="720"/>
      <w:contextualSpacing/>
    </w:pPr>
  </w:style>
  <w:style w:type="numbering" w:customStyle="1" w:styleId="CurrentList1">
    <w:name w:val="Current List1"/>
    <w:uiPriority w:val="99"/>
    <w:rsid w:val="006E6A92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2E31AA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uctmanagementuniversity.com/creating-a-value-based-resu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mansour/Library/Group%20Containers/UBF8T346G9.Office/User%20Content.localized/Templates.localized/PMU%20Portrait%201.2%20spacing%202023.dotx" TargetMode="External"/></Relationships>
</file>

<file path=word/theme/theme1.xml><?xml version="1.0" encoding="utf-8"?>
<a:theme xmlns:a="http://schemas.openxmlformats.org/drawingml/2006/main" name="PMU Templates">
  <a:themeElements>
    <a:clrScheme name="Custom 1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0432FF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PMU Portrait 1.2 spacing 2023.dotx</Template>
  <TotalTime>22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Proficientz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2021-08-19T17:43:00Z</cp:lastPrinted>
  <dcterms:created xsi:type="dcterms:W3CDTF">2023-04-24T18:47:00Z</dcterms:created>
  <dcterms:modified xsi:type="dcterms:W3CDTF">2023-04-24T19:25:00Z</dcterms:modified>
</cp:coreProperties>
</file>