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9E2B" w14:textId="16CD0465" w:rsidR="002E30BA" w:rsidRPr="006D5497" w:rsidRDefault="000E3F8B" w:rsidP="006D5497">
      <w:pPr>
        <w:pStyle w:val="Heading3"/>
      </w:pPr>
      <w:r>
        <w:t>Purpose</w:t>
      </w:r>
    </w:p>
    <w:p w14:paraId="4FD9A343" w14:textId="77777777" w:rsidR="000E3F8B" w:rsidRDefault="000E3F8B" w:rsidP="006D5497">
      <w:pPr>
        <w:pStyle w:val="Quote"/>
      </w:pPr>
      <w:r>
        <w:t>The purpose of the Business Requirements Document is twofold:</w:t>
      </w:r>
    </w:p>
    <w:p w14:paraId="727D8D2A" w14:textId="1CD67461" w:rsidR="00503884" w:rsidRDefault="00E53DB6" w:rsidP="000E3F8B">
      <w:pPr>
        <w:pStyle w:val="Quote"/>
        <w:numPr>
          <w:ilvl w:val="0"/>
          <w:numId w:val="7"/>
        </w:numPr>
      </w:pPr>
      <w:r>
        <w:rPr>
          <w:b/>
          <w:bCs/>
        </w:rPr>
        <w:t xml:space="preserve">Alignment to the Customer's Priorities: </w:t>
      </w:r>
      <w:r w:rsidR="000E3F8B">
        <w:t>Understand what's driving your customers from the top down. This approach makes it easier for product, marketing, sales and customer success teams to align their priorities to those of your target customers at every level of the organization</w:t>
      </w:r>
      <w:r>
        <w:t xml:space="preserve"> instead of focusing on tactical user needs only.</w:t>
      </w:r>
    </w:p>
    <w:p w14:paraId="7776ACDD" w14:textId="454396D8" w:rsidR="000E3F8B" w:rsidRDefault="00E53DB6" w:rsidP="000E3F8B">
      <w:pPr>
        <w:pStyle w:val="Quote"/>
        <w:numPr>
          <w:ilvl w:val="0"/>
          <w:numId w:val="7"/>
        </w:numPr>
      </w:pPr>
      <w:r w:rsidRPr="00E53DB6">
        <w:rPr>
          <w:b/>
          <w:bCs/>
        </w:rPr>
        <w:t xml:space="preserve">Deliver Guaranteed Strategic Value by Focusing </w:t>
      </w:r>
      <w:r>
        <w:rPr>
          <w:b/>
          <w:bCs/>
        </w:rPr>
        <w:t>o</w:t>
      </w:r>
      <w:r w:rsidRPr="00E53DB6">
        <w:rPr>
          <w:b/>
          <w:bCs/>
        </w:rPr>
        <w:t>n</w:t>
      </w:r>
      <w:r w:rsidR="0085200E">
        <w:rPr>
          <w:b/>
          <w:bCs/>
        </w:rPr>
        <w:t xml:space="preserve"> Customer</w:t>
      </w:r>
      <w:r w:rsidRPr="00E53DB6">
        <w:rPr>
          <w:b/>
          <w:bCs/>
        </w:rPr>
        <w:t xml:space="preserve"> Outcomes:</w:t>
      </w:r>
      <w:r>
        <w:t xml:space="preserve"> You'll learn a shortcut for uncovering the biggest problems of your target customers by making their business outcomes the centerpiece of your strategic, operational and tactical business requirements.</w:t>
      </w:r>
    </w:p>
    <w:p w14:paraId="7F4B3633" w14:textId="77777777" w:rsidR="00E53DB6" w:rsidRPr="00E53DB6" w:rsidRDefault="00E53DB6" w:rsidP="00E53DB6"/>
    <w:p w14:paraId="182985BF" w14:textId="5F1A543D" w:rsidR="00E53DB6" w:rsidRPr="00E53DB6" w:rsidRDefault="00E53DB6" w:rsidP="00E53DB6">
      <w:pPr>
        <w:pStyle w:val="Heading2"/>
      </w:pPr>
      <w:r>
        <w:t>TABLE OF CONTENTS</w:t>
      </w:r>
    </w:p>
    <w:p w14:paraId="5AC232CD" w14:textId="6148DB6E" w:rsidR="00D23FEC" w:rsidRDefault="00CA6C1C">
      <w:pPr>
        <w:pStyle w:val="TOC1"/>
        <w:tabs>
          <w:tab w:val="left" w:pos="480"/>
          <w:tab w:val="right" w:leader="dot" w:pos="12950"/>
        </w:tabs>
        <w:rPr>
          <w:rFonts w:asciiTheme="minorHAnsi" w:hAnsiTheme="minorHAnsi"/>
          <w:noProof/>
          <w:color w:val="auto"/>
          <w:sz w:val="24"/>
          <w:szCs w:val="24"/>
        </w:rPr>
      </w:pPr>
      <w:r>
        <w:fldChar w:fldCharType="begin"/>
      </w:r>
      <w:r>
        <w:instrText xml:space="preserve"> TOC \o "1-1" \h \z \u </w:instrText>
      </w:r>
      <w:r>
        <w:fldChar w:fldCharType="separate"/>
      </w:r>
      <w:hyperlink w:anchor="_Toc81315381" w:history="1">
        <w:r w:rsidR="00D23FEC" w:rsidRPr="007A27C4">
          <w:rPr>
            <w:rStyle w:val="Hyperlink"/>
            <w:noProof/>
          </w:rPr>
          <w:t>A.</w:t>
        </w:r>
        <w:r w:rsidR="00D23FEC">
          <w:rPr>
            <w:rFonts w:asciiTheme="minorHAnsi" w:hAnsiTheme="minorHAnsi"/>
            <w:noProof/>
            <w:color w:val="auto"/>
            <w:sz w:val="24"/>
            <w:szCs w:val="24"/>
          </w:rPr>
          <w:tab/>
        </w:r>
        <w:r w:rsidR="00D23FEC" w:rsidRPr="007A27C4">
          <w:rPr>
            <w:rStyle w:val="Hyperlink"/>
            <w:noProof/>
          </w:rPr>
          <w:t>Vertical Industry Trends &amp; Market Dynamics</w:t>
        </w:r>
        <w:r w:rsidR="00D23FEC">
          <w:rPr>
            <w:noProof/>
            <w:webHidden/>
          </w:rPr>
          <w:tab/>
        </w:r>
        <w:r w:rsidR="00D23FEC">
          <w:rPr>
            <w:noProof/>
            <w:webHidden/>
          </w:rPr>
          <w:fldChar w:fldCharType="begin"/>
        </w:r>
        <w:r w:rsidR="00D23FEC">
          <w:rPr>
            <w:noProof/>
            <w:webHidden/>
          </w:rPr>
          <w:instrText xml:space="preserve"> PAGEREF _Toc81315381 \h </w:instrText>
        </w:r>
        <w:r w:rsidR="00D23FEC">
          <w:rPr>
            <w:noProof/>
            <w:webHidden/>
          </w:rPr>
        </w:r>
        <w:r w:rsidR="00D23FEC">
          <w:rPr>
            <w:noProof/>
            <w:webHidden/>
          </w:rPr>
          <w:fldChar w:fldCharType="separate"/>
        </w:r>
        <w:r w:rsidR="00D23FEC">
          <w:rPr>
            <w:noProof/>
            <w:webHidden/>
          </w:rPr>
          <w:t>2</w:t>
        </w:r>
        <w:r w:rsidR="00D23FEC">
          <w:rPr>
            <w:noProof/>
            <w:webHidden/>
          </w:rPr>
          <w:fldChar w:fldCharType="end"/>
        </w:r>
      </w:hyperlink>
    </w:p>
    <w:p w14:paraId="6723D94F" w14:textId="40750420" w:rsidR="00D23FEC" w:rsidRDefault="005C702A">
      <w:pPr>
        <w:pStyle w:val="TOC1"/>
        <w:tabs>
          <w:tab w:val="left" w:pos="480"/>
          <w:tab w:val="right" w:leader="dot" w:pos="12950"/>
        </w:tabs>
        <w:rPr>
          <w:rFonts w:asciiTheme="minorHAnsi" w:hAnsiTheme="minorHAnsi"/>
          <w:noProof/>
          <w:color w:val="auto"/>
          <w:sz w:val="24"/>
          <w:szCs w:val="24"/>
        </w:rPr>
      </w:pPr>
      <w:hyperlink w:anchor="_Toc81315382" w:history="1">
        <w:r w:rsidR="00D23FEC" w:rsidRPr="007A27C4">
          <w:rPr>
            <w:rStyle w:val="Hyperlink"/>
            <w:noProof/>
          </w:rPr>
          <w:t>B.</w:t>
        </w:r>
        <w:r w:rsidR="00D23FEC">
          <w:rPr>
            <w:rFonts w:asciiTheme="minorHAnsi" w:hAnsiTheme="minorHAnsi"/>
            <w:noProof/>
            <w:color w:val="auto"/>
            <w:sz w:val="24"/>
            <w:szCs w:val="24"/>
          </w:rPr>
          <w:tab/>
        </w:r>
        <w:r w:rsidR="00D23FEC" w:rsidRPr="007A27C4">
          <w:rPr>
            <w:rStyle w:val="Hyperlink"/>
            <w:noProof/>
          </w:rPr>
          <w:t>Strategic Business Requirements</w:t>
        </w:r>
        <w:r w:rsidR="00D23FEC">
          <w:rPr>
            <w:noProof/>
            <w:webHidden/>
          </w:rPr>
          <w:tab/>
        </w:r>
        <w:r w:rsidR="00D23FEC">
          <w:rPr>
            <w:noProof/>
            <w:webHidden/>
          </w:rPr>
          <w:fldChar w:fldCharType="begin"/>
        </w:r>
        <w:r w:rsidR="00D23FEC">
          <w:rPr>
            <w:noProof/>
            <w:webHidden/>
          </w:rPr>
          <w:instrText xml:space="preserve"> PAGEREF _Toc81315382 \h </w:instrText>
        </w:r>
        <w:r w:rsidR="00D23FEC">
          <w:rPr>
            <w:noProof/>
            <w:webHidden/>
          </w:rPr>
        </w:r>
        <w:r w:rsidR="00D23FEC">
          <w:rPr>
            <w:noProof/>
            <w:webHidden/>
          </w:rPr>
          <w:fldChar w:fldCharType="separate"/>
        </w:r>
        <w:r w:rsidR="00D23FEC">
          <w:rPr>
            <w:noProof/>
            <w:webHidden/>
          </w:rPr>
          <w:t>3</w:t>
        </w:r>
        <w:r w:rsidR="00D23FEC">
          <w:rPr>
            <w:noProof/>
            <w:webHidden/>
          </w:rPr>
          <w:fldChar w:fldCharType="end"/>
        </w:r>
      </w:hyperlink>
    </w:p>
    <w:p w14:paraId="655488AF" w14:textId="093BB411" w:rsidR="00D23FEC" w:rsidRDefault="005C702A">
      <w:pPr>
        <w:pStyle w:val="TOC1"/>
        <w:tabs>
          <w:tab w:val="left" w:pos="480"/>
          <w:tab w:val="right" w:leader="dot" w:pos="12950"/>
        </w:tabs>
        <w:rPr>
          <w:rFonts w:asciiTheme="minorHAnsi" w:hAnsiTheme="minorHAnsi"/>
          <w:noProof/>
          <w:color w:val="auto"/>
          <w:sz w:val="24"/>
          <w:szCs w:val="24"/>
        </w:rPr>
      </w:pPr>
      <w:hyperlink w:anchor="_Toc81315383" w:history="1">
        <w:r w:rsidR="00D23FEC" w:rsidRPr="007A27C4">
          <w:rPr>
            <w:rStyle w:val="Hyperlink"/>
            <w:noProof/>
          </w:rPr>
          <w:t>C.</w:t>
        </w:r>
        <w:r w:rsidR="00D23FEC">
          <w:rPr>
            <w:rFonts w:asciiTheme="minorHAnsi" w:hAnsiTheme="minorHAnsi"/>
            <w:noProof/>
            <w:color w:val="auto"/>
            <w:sz w:val="24"/>
            <w:szCs w:val="24"/>
          </w:rPr>
          <w:tab/>
        </w:r>
        <w:r w:rsidR="00D23FEC" w:rsidRPr="007A27C4">
          <w:rPr>
            <w:rStyle w:val="Hyperlink"/>
            <w:noProof/>
          </w:rPr>
          <w:t>Horizonal Business Trends &amp; Market Dynamics</w:t>
        </w:r>
        <w:r w:rsidR="00D23FEC">
          <w:rPr>
            <w:noProof/>
            <w:webHidden/>
          </w:rPr>
          <w:tab/>
        </w:r>
        <w:r w:rsidR="00D23FEC">
          <w:rPr>
            <w:noProof/>
            <w:webHidden/>
          </w:rPr>
          <w:fldChar w:fldCharType="begin"/>
        </w:r>
        <w:r w:rsidR="00D23FEC">
          <w:rPr>
            <w:noProof/>
            <w:webHidden/>
          </w:rPr>
          <w:instrText xml:space="preserve"> PAGEREF _Toc81315383 \h </w:instrText>
        </w:r>
        <w:r w:rsidR="00D23FEC">
          <w:rPr>
            <w:noProof/>
            <w:webHidden/>
          </w:rPr>
        </w:r>
        <w:r w:rsidR="00D23FEC">
          <w:rPr>
            <w:noProof/>
            <w:webHidden/>
          </w:rPr>
          <w:fldChar w:fldCharType="separate"/>
        </w:r>
        <w:r w:rsidR="00D23FEC">
          <w:rPr>
            <w:noProof/>
            <w:webHidden/>
          </w:rPr>
          <w:t>5</w:t>
        </w:r>
        <w:r w:rsidR="00D23FEC">
          <w:rPr>
            <w:noProof/>
            <w:webHidden/>
          </w:rPr>
          <w:fldChar w:fldCharType="end"/>
        </w:r>
      </w:hyperlink>
    </w:p>
    <w:p w14:paraId="770C8B5F" w14:textId="29FC8879" w:rsidR="00D23FEC" w:rsidRDefault="005C702A">
      <w:pPr>
        <w:pStyle w:val="TOC1"/>
        <w:tabs>
          <w:tab w:val="left" w:pos="480"/>
          <w:tab w:val="right" w:leader="dot" w:pos="12950"/>
        </w:tabs>
        <w:rPr>
          <w:rFonts w:asciiTheme="minorHAnsi" w:hAnsiTheme="minorHAnsi"/>
          <w:noProof/>
          <w:color w:val="auto"/>
          <w:sz w:val="24"/>
          <w:szCs w:val="24"/>
        </w:rPr>
      </w:pPr>
      <w:hyperlink w:anchor="_Toc81315384" w:history="1">
        <w:r w:rsidR="00D23FEC" w:rsidRPr="007A27C4">
          <w:rPr>
            <w:rStyle w:val="Hyperlink"/>
            <w:noProof/>
          </w:rPr>
          <w:t>D.</w:t>
        </w:r>
        <w:r w:rsidR="00D23FEC">
          <w:rPr>
            <w:rFonts w:asciiTheme="minorHAnsi" w:hAnsiTheme="minorHAnsi"/>
            <w:noProof/>
            <w:color w:val="auto"/>
            <w:sz w:val="24"/>
            <w:szCs w:val="24"/>
          </w:rPr>
          <w:tab/>
        </w:r>
        <w:r w:rsidR="00D23FEC" w:rsidRPr="007A27C4">
          <w:rPr>
            <w:rStyle w:val="Hyperlink"/>
            <w:noProof/>
          </w:rPr>
          <w:t>Operational Business Requirements</w:t>
        </w:r>
        <w:r w:rsidR="00D23FEC">
          <w:rPr>
            <w:noProof/>
            <w:webHidden/>
          </w:rPr>
          <w:tab/>
        </w:r>
        <w:r w:rsidR="00D23FEC">
          <w:rPr>
            <w:noProof/>
            <w:webHidden/>
          </w:rPr>
          <w:fldChar w:fldCharType="begin"/>
        </w:r>
        <w:r w:rsidR="00D23FEC">
          <w:rPr>
            <w:noProof/>
            <w:webHidden/>
          </w:rPr>
          <w:instrText xml:space="preserve"> PAGEREF _Toc81315384 \h </w:instrText>
        </w:r>
        <w:r w:rsidR="00D23FEC">
          <w:rPr>
            <w:noProof/>
            <w:webHidden/>
          </w:rPr>
        </w:r>
        <w:r w:rsidR="00D23FEC">
          <w:rPr>
            <w:noProof/>
            <w:webHidden/>
          </w:rPr>
          <w:fldChar w:fldCharType="separate"/>
        </w:r>
        <w:r w:rsidR="00D23FEC">
          <w:rPr>
            <w:noProof/>
            <w:webHidden/>
          </w:rPr>
          <w:t>6</w:t>
        </w:r>
        <w:r w:rsidR="00D23FEC">
          <w:rPr>
            <w:noProof/>
            <w:webHidden/>
          </w:rPr>
          <w:fldChar w:fldCharType="end"/>
        </w:r>
      </w:hyperlink>
    </w:p>
    <w:p w14:paraId="374BA7A2" w14:textId="5A4FE310" w:rsidR="00D23FEC" w:rsidRDefault="005C702A">
      <w:pPr>
        <w:pStyle w:val="TOC1"/>
        <w:tabs>
          <w:tab w:val="left" w:pos="480"/>
          <w:tab w:val="right" w:leader="dot" w:pos="12950"/>
        </w:tabs>
        <w:rPr>
          <w:rFonts w:asciiTheme="minorHAnsi" w:hAnsiTheme="minorHAnsi"/>
          <w:noProof/>
          <w:color w:val="auto"/>
          <w:sz w:val="24"/>
          <w:szCs w:val="24"/>
        </w:rPr>
      </w:pPr>
      <w:hyperlink w:anchor="_Toc81315385" w:history="1">
        <w:r w:rsidR="00D23FEC" w:rsidRPr="007A27C4">
          <w:rPr>
            <w:rStyle w:val="Hyperlink"/>
            <w:noProof/>
          </w:rPr>
          <w:t>E.</w:t>
        </w:r>
        <w:r w:rsidR="00D23FEC">
          <w:rPr>
            <w:rFonts w:asciiTheme="minorHAnsi" w:hAnsiTheme="minorHAnsi"/>
            <w:noProof/>
            <w:color w:val="auto"/>
            <w:sz w:val="24"/>
            <w:szCs w:val="24"/>
          </w:rPr>
          <w:tab/>
        </w:r>
        <w:r w:rsidR="00D23FEC" w:rsidRPr="007A27C4">
          <w:rPr>
            <w:rStyle w:val="Hyperlink"/>
            <w:noProof/>
          </w:rPr>
          <w:t>Tactical Business Requirements</w:t>
        </w:r>
        <w:r w:rsidR="00D23FEC">
          <w:rPr>
            <w:noProof/>
            <w:webHidden/>
          </w:rPr>
          <w:tab/>
        </w:r>
        <w:r w:rsidR="00D23FEC">
          <w:rPr>
            <w:noProof/>
            <w:webHidden/>
          </w:rPr>
          <w:fldChar w:fldCharType="begin"/>
        </w:r>
        <w:r w:rsidR="00D23FEC">
          <w:rPr>
            <w:noProof/>
            <w:webHidden/>
          </w:rPr>
          <w:instrText xml:space="preserve"> PAGEREF _Toc81315385 \h </w:instrText>
        </w:r>
        <w:r w:rsidR="00D23FEC">
          <w:rPr>
            <w:noProof/>
            <w:webHidden/>
          </w:rPr>
        </w:r>
        <w:r w:rsidR="00D23FEC">
          <w:rPr>
            <w:noProof/>
            <w:webHidden/>
          </w:rPr>
          <w:fldChar w:fldCharType="separate"/>
        </w:r>
        <w:r w:rsidR="00D23FEC">
          <w:rPr>
            <w:noProof/>
            <w:webHidden/>
          </w:rPr>
          <w:t>8</w:t>
        </w:r>
        <w:r w:rsidR="00D23FEC">
          <w:rPr>
            <w:noProof/>
            <w:webHidden/>
          </w:rPr>
          <w:fldChar w:fldCharType="end"/>
        </w:r>
      </w:hyperlink>
    </w:p>
    <w:p w14:paraId="6C6ACFE2" w14:textId="65204D57" w:rsidR="00D23FEC" w:rsidRDefault="005C702A">
      <w:pPr>
        <w:pStyle w:val="TOC1"/>
        <w:tabs>
          <w:tab w:val="left" w:pos="480"/>
          <w:tab w:val="right" w:leader="dot" w:pos="12950"/>
        </w:tabs>
        <w:rPr>
          <w:rFonts w:asciiTheme="minorHAnsi" w:hAnsiTheme="minorHAnsi"/>
          <w:noProof/>
          <w:color w:val="auto"/>
          <w:sz w:val="24"/>
          <w:szCs w:val="24"/>
        </w:rPr>
      </w:pPr>
      <w:hyperlink w:anchor="_Toc81315386" w:history="1">
        <w:r w:rsidR="00D23FEC" w:rsidRPr="007A27C4">
          <w:rPr>
            <w:rStyle w:val="Hyperlink"/>
            <w:noProof/>
          </w:rPr>
          <w:t>F.</w:t>
        </w:r>
        <w:r w:rsidR="00D23FEC">
          <w:rPr>
            <w:rFonts w:asciiTheme="minorHAnsi" w:hAnsiTheme="minorHAnsi"/>
            <w:noProof/>
            <w:color w:val="auto"/>
            <w:sz w:val="24"/>
            <w:szCs w:val="24"/>
          </w:rPr>
          <w:tab/>
        </w:r>
        <w:r w:rsidR="00D23FEC" w:rsidRPr="007A27C4">
          <w:rPr>
            <w:rStyle w:val="Hyperlink"/>
            <w:noProof/>
          </w:rPr>
          <w:t>Workflows for Tactical Priorities</w:t>
        </w:r>
        <w:r w:rsidR="00D23FEC">
          <w:rPr>
            <w:noProof/>
            <w:webHidden/>
          </w:rPr>
          <w:tab/>
        </w:r>
        <w:r w:rsidR="00D23FEC">
          <w:rPr>
            <w:noProof/>
            <w:webHidden/>
          </w:rPr>
          <w:fldChar w:fldCharType="begin"/>
        </w:r>
        <w:r w:rsidR="00D23FEC">
          <w:rPr>
            <w:noProof/>
            <w:webHidden/>
          </w:rPr>
          <w:instrText xml:space="preserve"> PAGEREF _Toc81315386 \h </w:instrText>
        </w:r>
        <w:r w:rsidR="00D23FEC">
          <w:rPr>
            <w:noProof/>
            <w:webHidden/>
          </w:rPr>
        </w:r>
        <w:r w:rsidR="00D23FEC">
          <w:rPr>
            <w:noProof/>
            <w:webHidden/>
          </w:rPr>
          <w:fldChar w:fldCharType="separate"/>
        </w:r>
        <w:r w:rsidR="00D23FEC">
          <w:rPr>
            <w:noProof/>
            <w:webHidden/>
          </w:rPr>
          <w:t>12</w:t>
        </w:r>
        <w:r w:rsidR="00D23FEC">
          <w:rPr>
            <w:noProof/>
            <w:webHidden/>
          </w:rPr>
          <w:fldChar w:fldCharType="end"/>
        </w:r>
      </w:hyperlink>
    </w:p>
    <w:p w14:paraId="58B60FBB" w14:textId="394277CD" w:rsidR="00D23FEC" w:rsidRDefault="005C702A">
      <w:pPr>
        <w:pStyle w:val="TOC1"/>
        <w:tabs>
          <w:tab w:val="left" w:pos="480"/>
          <w:tab w:val="right" w:leader="dot" w:pos="12950"/>
        </w:tabs>
        <w:rPr>
          <w:rFonts w:asciiTheme="minorHAnsi" w:hAnsiTheme="minorHAnsi"/>
          <w:noProof/>
          <w:color w:val="auto"/>
          <w:sz w:val="24"/>
          <w:szCs w:val="24"/>
        </w:rPr>
      </w:pPr>
      <w:hyperlink w:anchor="_Toc81315387" w:history="1">
        <w:r w:rsidR="00D23FEC" w:rsidRPr="007A27C4">
          <w:rPr>
            <w:rStyle w:val="Hyperlink"/>
            <w:noProof/>
          </w:rPr>
          <w:t>G.</w:t>
        </w:r>
        <w:r w:rsidR="00D23FEC">
          <w:rPr>
            <w:rFonts w:asciiTheme="minorHAnsi" w:hAnsiTheme="minorHAnsi"/>
            <w:noProof/>
            <w:color w:val="auto"/>
            <w:sz w:val="24"/>
            <w:szCs w:val="24"/>
          </w:rPr>
          <w:tab/>
        </w:r>
        <w:r w:rsidR="00D23FEC" w:rsidRPr="007A27C4">
          <w:rPr>
            <w:rStyle w:val="Hyperlink"/>
            <w:noProof/>
          </w:rPr>
          <w:t>User Stories &amp; "What-If" Scenarios</w:t>
        </w:r>
        <w:r w:rsidR="00D23FEC">
          <w:rPr>
            <w:noProof/>
            <w:webHidden/>
          </w:rPr>
          <w:tab/>
        </w:r>
        <w:r w:rsidR="00D23FEC">
          <w:rPr>
            <w:noProof/>
            <w:webHidden/>
          </w:rPr>
          <w:fldChar w:fldCharType="begin"/>
        </w:r>
        <w:r w:rsidR="00D23FEC">
          <w:rPr>
            <w:noProof/>
            <w:webHidden/>
          </w:rPr>
          <w:instrText xml:space="preserve"> PAGEREF _Toc81315387 \h </w:instrText>
        </w:r>
        <w:r w:rsidR="00D23FEC">
          <w:rPr>
            <w:noProof/>
            <w:webHidden/>
          </w:rPr>
        </w:r>
        <w:r w:rsidR="00D23FEC">
          <w:rPr>
            <w:noProof/>
            <w:webHidden/>
          </w:rPr>
          <w:fldChar w:fldCharType="separate"/>
        </w:r>
        <w:r w:rsidR="00D23FEC">
          <w:rPr>
            <w:noProof/>
            <w:webHidden/>
          </w:rPr>
          <w:t>13</w:t>
        </w:r>
        <w:r w:rsidR="00D23FEC">
          <w:rPr>
            <w:noProof/>
            <w:webHidden/>
          </w:rPr>
          <w:fldChar w:fldCharType="end"/>
        </w:r>
      </w:hyperlink>
    </w:p>
    <w:p w14:paraId="584D0539" w14:textId="5B8651DF" w:rsidR="00A42C9C" w:rsidRDefault="00CA6C1C" w:rsidP="006D5497">
      <w:r>
        <w:fldChar w:fldCharType="end"/>
      </w:r>
    </w:p>
    <w:p w14:paraId="1DCE3FAA" w14:textId="77777777" w:rsidR="00A42C9C" w:rsidRDefault="00A42C9C" w:rsidP="006D5497">
      <w:r>
        <w:br w:type="page"/>
      </w:r>
    </w:p>
    <w:p w14:paraId="0C6D1C13" w14:textId="1EB64C22" w:rsidR="00A42C9C" w:rsidRPr="002620EA" w:rsidRDefault="00270502" w:rsidP="002620EA">
      <w:pPr>
        <w:pStyle w:val="Heading1"/>
      </w:pPr>
      <w:bookmarkStart w:id="0" w:name="_Toc81315381"/>
      <w:r w:rsidRPr="002620EA">
        <w:lastRenderedPageBreak/>
        <w:t xml:space="preserve">Vertical Industry </w:t>
      </w:r>
      <w:r w:rsidR="00C4754E" w:rsidRPr="002620EA">
        <w:t xml:space="preserve">Market Dynamics </w:t>
      </w:r>
      <w:r w:rsidR="00C4754E">
        <w:t xml:space="preserve">&amp; </w:t>
      </w:r>
      <w:r w:rsidR="00CA6C1C" w:rsidRPr="002620EA">
        <w:t>Trends</w:t>
      </w:r>
      <w:bookmarkEnd w:id="0"/>
    </w:p>
    <w:p w14:paraId="79910878" w14:textId="792EC452" w:rsidR="00270502" w:rsidRPr="00270502" w:rsidRDefault="00EA2C42" w:rsidP="00270502">
      <w:pPr>
        <w:pStyle w:val="Quote"/>
      </w:pPr>
      <w:r>
        <w:t xml:space="preserve">Complete this exercise as if you're the CEO of a </w:t>
      </w:r>
      <w:r w:rsidR="00047BDC">
        <w:t xml:space="preserve">target </w:t>
      </w:r>
      <w:r>
        <w:t xml:space="preserve">customer. </w:t>
      </w:r>
      <w:r w:rsidR="00270502">
        <w:t>When describing industry trends</w:t>
      </w:r>
      <w:r w:rsidR="00047BDC">
        <w:t xml:space="preserve"> and market dynamics</w:t>
      </w:r>
      <w:r w:rsidR="00270502">
        <w:t>, be sure to indicate the direction the trend is moving (up/down/flat).</w:t>
      </w:r>
    </w:p>
    <w:tbl>
      <w:tblPr>
        <w:tblStyle w:val="TableGrid"/>
        <w:tblpPr w:leftFromText="180" w:rightFromText="180" w:vertAnchor="text" w:tblpXSpec="center" w:tblpY="1"/>
        <w:tblOverlap w:val="never"/>
        <w:tblW w:w="12960" w:type="dxa"/>
        <w:tblLayout w:type="fixed"/>
        <w:tblLook w:val="04A0" w:firstRow="1" w:lastRow="0" w:firstColumn="1" w:lastColumn="0" w:noHBand="0" w:noVBand="1"/>
      </w:tblPr>
      <w:tblGrid>
        <w:gridCol w:w="6479"/>
        <w:gridCol w:w="6481"/>
      </w:tblGrid>
      <w:tr w:rsidR="009E62B1" w14:paraId="038AECD0" w14:textId="77777777" w:rsidTr="00EA2C42">
        <w:trPr>
          <w:trHeight w:val="1296"/>
        </w:trPr>
        <w:tc>
          <w:tcPr>
            <w:tcW w:w="4316" w:type="dxa"/>
            <w:shd w:val="clear" w:color="auto" w:fill="F2F2F2" w:themeFill="background1" w:themeFillShade="F2"/>
            <w:vAlign w:val="center"/>
          </w:tcPr>
          <w:p w14:paraId="2474A2C3" w14:textId="5DE8D5C6" w:rsidR="009E62B1" w:rsidRDefault="00891001" w:rsidP="002770A0">
            <w:pPr>
              <w:pStyle w:val="Heading2"/>
            </w:pPr>
            <w:r>
              <w:t>[</w:t>
            </w:r>
            <w:r w:rsidR="00270502">
              <w:t>Industry</w:t>
            </w:r>
            <w:r>
              <w:t xml:space="preserve"> Name</w:t>
            </w:r>
            <w:r w:rsidR="00D357F3">
              <w:t xml:space="preserve"> </w:t>
            </w:r>
            <w:r w:rsidR="00D357F3" w:rsidRPr="00D357F3">
              <w:rPr>
                <w:b w:val="0"/>
                <w:bCs w:val="0"/>
                <w:i/>
                <w:iCs/>
                <w:sz w:val="21"/>
                <w:szCs w:val="21"/>
              </w:rPr>
              <w:t>e.g., Retail</w:t>
            </w:r>
            <w:r>
              <w:t>]</w:t>
            </w:r>
            <w:r w:rsidR="00270502">
              <w:t xml:space="preserve"> </w:t>
            </w:r>
            <w:r w:rsidR="00C4754E">
              <w:t xml:space="preserve">Market </w:t>
            </w:r>
            <w:r w:rsidR="00270502">
              <w:t>Dynamics &amp; Trends</w:t>
            </w:r>
          </w:p>
          <w:p w14:paraId="50DACB09" w14:textId="1D914D53" w:rsidR="00C4754E" w:rsidRPr="00C4754E" w:rsidRDefault="00C4754E" w:rsidP="00575007">
            <w:pPr>
              <w:pStyle w:val="Quote"/>
            </w:pPr>
            <w:r>
              <w:t xml:space="preserve">Dynamics/Trends Currently Shaping This Industry </w:t>
            </w:r>
          </w:p>
        </w:tc>
        <w:tc>
          <w:tcPr>
            <w:tcW w:w="4317" w:type="dxa"/>
            <w:shd w:val="clear" w:color="auto" w:fill="F2F2F2" w:themeFill="background1" w:themeFillShade="F2"/>
            <w:vAlign w:val="center"/>
          </w:tcPr>
          <w:p w14:paraId="0894183F" w14:textId="77777777" w:rsidR="009E62B1" w:rsidRDefault="00270502" w:rsidP="002770A0">
            <w:pPr>
              <w:pStyle w:val="Heading2"/>
            </w:pPr>
            <w:r>
              <w:t>Impact to the Customer Organization</w:t>
            </w:r>
          </w:p>
          <w:p w14:paraId="74ABF2B5" w14:textId="0ABFCABC" w:rsidR="00581AF2" w:rsidRPr="00581AF2" w:rsidRDefault="00581AF2" w:rsidP="00575007">
            <w:pPr>
              <w:pStyle w:val="Quote"/>
            </w:pPr>
            <w:r>
              <w:t>Things CEOs Lose Sleep Over!</w:t>
            </w:r>
          </w:p>
        </w:tc>
      </w:tr>
      <w:tr w:rsidR="009E62B1" w14:paraId="1231CA4B" w14:textId="77777777" w:rsidTr="00EA2C42">
        <w:trPr>
          <w:trHeight w:val="2016"/>
        </w:trPr>
        <w:tc>
          <w:tcPr>
            <w:tcW w:w="4316" w:type="dxa"/>
            <w:vAlign w:val="center"/>
          </w:tcPr>
          <w:p w14:paraId="03ABA023" w14:textId="6FF711CB" w:rsidR="009E62B1" w:rsidRDefault="00D357F3" w:rsidP="002770A0">
            <w:pPr>
              <w:pStyle w:val="ListParagraph"/>
              <w:numPr>
                <w:ilvl w:val="0"/>
                <w:numId w:val="5"/>
              </w:numPr>
              <w:ind w:left="427"/>
            </w:pPr>
            <w:r w:rsidRPr="00D357F3">
              <w:rPr>
                <w:b/>
                <w:bCs/>
                <w:color w:val="60C8EC"/>
              </w:rPr>
              <w:t>Example:</w:t>
            </w:r>
            <w:r>
              <w:t xml:space="preserve"> Online shopping continues to grow at a </w:t>
            </w:r>
            <w:r w:rsidR="00CA4F99">
              <w:t>hyper</w:t>
            </w:r>
            <w:r>
              <w:t xml:space="preserve"> pace.</w:t>
            </w:r>
          </w:p>
        </w:tc>
        <w:tc>
          <w:tcPr>
            <w:tcW w:w="4317" w:type="dxa"/>
            <w:vAlign w:val="center"/>
          </w:tcPr>
          <w:p w14:paraId="6A2B1782" w14:textId="7E13F714" w:rsidR="009E62B1" w:rsidRDefault="00D357F3" w:rsidP="00D357F3">
            <w:pPr>
              <w:pStyle w:val="ListParagraph"/>
              <w:numPr>
                <w:ilvl w:val="0"/>
                <w:numId w:val="24"/>
              </w:numPr>
            </w:pPr>
            <w:r>
              <w:t xml:space="preserve">A </w:t>
            </w:r>
            <w:r w:rsidR="0079181F">
              <w:t>different</w:t>
            </w:r>
            <w:r>
              <w:t xml:space="preserve"> set of skills are required to </w:t>
            </w:r>
            <w:r w:rsidR="00CA4F99">
              <w:t xml:space="preserve">create a great customer experience online </w:t>
            </w:r>
            <w:r>
              <w:t>vs. brick &amp; mortar stores.</w:t>
            </w:r>
          </w:p>
        </w:tc>
      </w:tr>
      <w:tr w:rsidR="009E62B1" w14:paraId="6F0B9AE6" w14:textId="77777777" w:rsidTr="00EA2C42">
        <w:trPr>
          <w:trHeight w:val="2016"/>
        </w:trPr>
        <w:tc>
          <w:tcPr>
            <w:tcW w:w="4316" w:type="dxa"/>
            <w:vAlign w:val="center"/>
          </w:tcPr>
          <w:p w14:paraId="1B2A6096" w14:textId="77777777" w:rsidR="009E62B1" w:rsidRDefault="009E62B1" w:rsidP="002770A0">
            <w:pPr>
              <w:pStyle w:val="ListParagraph"/>
              <w:numPr>
                <w:ilvl w:val="0"/>
                <w:numId w:val="5"/>
              </w:numPr>
              <w:ind w:left="427"/>
            </w:pPr>
          </w:p>
        </w:tc>
        <w:tc>
          <w:tcPr>
            <w:tcW w:w="4317" w:type="dxa"/>
            <w:vAlign w:val="center"/>
          </w:tcPr>
          <w:p w14:paraId="43C81CF4" w14:textId="77777777" w:rsidR="009E62B1" w:rsidRDefault="009E62B1" w:rsidP="00581AF2">
            <w:pPr>
              <w:ind w:left="74"/>
            </w:pPr>
          </w:p>
        </w:tc>
      </w:tr>
      <w:tr w:rsidR="009E62B1" w14:paraId="1CF19FD7" w14:textId="77777777" w:rsidTr="00EA2C42">
        <w:trPr>
          <w:trHeight w:val="2016"/>
        </w:trPr>
        <w:tc>
          <w:tcPr>
            <w:tcW w:w="4316" w:type="dxa"/>
            <w:vAlign w:val="center"/>
          </w:tcPr>
          <w:p w14:paraId="2B4256BA" w14:textId="77777777" w:rsidR="009E62B1" w:rsidRDefault="009E62B1" w:rsidP="002770A0">
            <w:pPr>
              <w:pStyle w:val="ListParagraph"/>
              <w:numPr>
                <w:ilvl w:val="0"/>
                <w:numId w:val="5"/>
              </w:numPr>
              <w:ind w:left="427"/>
            </w:pPr>
          </w:p>
        </w:tc>
        <w:tc>
          <w:tcPr>
            <w:tcW w:w="4317" w:type="dxa"/>
            <w:vAlign w:val="center"/>
          </w:tcPr>
          <w:p w14:paraId="2B05EA13" w14:textId="77777777" w:rsidR="009E62B1" w:rsidRDefault="009E62B1" w:rsidP="00581AF2">
            <w:pPr>
              <w:ind w:left="74"/>
            </w:pPr>
          </w:p>
        </w:tc>
      </w:tr>
    </w:tbl>
    <w:p w14:paraId="2B9914F5" w14:textId="77777777" w:rsidR="00581AF2" w:rsidRDefault="00581AF2">
      <w:pPr>
        <w:spacing w:before="0" w:after="0" w:line="240" w:lineRule="auto"/>
      </w:pPr>
      <w:r>
        <w:br w:type="page"/>
      </w:r>
    </w:p>
    <w:p w14:paraId="08B1FC74" w14:textId="11DCF42C" w:rsidR="00A42C9C" w:rsidRDefault="00EA2C42" w:rsidP="002620EA">
      <w:pPr>
        <w:pStyle w:val="Heading1"/>
      </w:pPr>
      <w:bookmarkStart w:id="1" w:name="_Toc81315382"/>
      <w:r w:rsidRPr="002620EA">
        <w:lastRenderedPageBreak/>
        <w:t xml:space="preserve">Strategic </w:t>
      </w:r>
      <w:r w:rsidR="00581AF2" w:rsidRPr="002620EA">
        <w:t>Business Requirements</w:t>
      </w:r>
      <w:bookmarkEnd w:id="1"/>
    </w:p>
    <w:p w14:paraId="648FE737" w14:textId="07E4B4B7" w:rsidR="002620EA" w:rsidRPr="002620EA" w:rsidRDefault="002620EA" w:rsidP="002620EA">
      <w:pPr>
        <w:pStyle w:val="Quote"/>
      </w:pPr>
      <w:r>
        <w:t>Consider strategic business requirements to be the strategic impact of the industry trends and market dynamics on the customer organization at the highest level.</w:t>
      </w:r>
    </w:p>
    <w:tbl>
      <w:tblPr>
        <w:tblStyle w:val="TableGrid"/>
        <w:tblW w:w="129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81"/>
        <w:gridCol w:w="10079"/>
      </w:tblGrid>
      <w:tr w:rsidR="00467E72" w:rsidRPr="00467E72" w14:paraId="0806A5B5" w14:textId="77777777" w:rsidTr="006D7950">
        <w:trPr>
          <w:trHeight w:val="720"/>
          <w:jc w:val="center"/>
        </w:trPr>
        <w:tc>
          <w:tcPr>
            <w:tcW w:w="2881" w:type="dxa"/>
            <w:vAlign w:val="center"/>
          </w:tcPr>
          <w:p w14:paraId="7E460BE5" w14:textId="421B87FC" w:rsidR="00467E72" w:rsidRPr="00467E72" w:rsidRDefault="00467E72" w:rsidP="00467E72">
            <w:pPr>
              <w:rPr>
                <w:bCs/>
              </w:rPr>
            </w:pPr>
            <w:r w:rsidRPr="00467E72">
              <w:rPr>
                <w:bCs/>
              </w:rPr>
              <w:t>Strategic Priority</w:t>
            </w:r>
          </w:p>
          <w:p w14:paraId="60433E09" w14:textId="77777777" w:rsidR="00467E72" w:rsidRPr="00467E72" w:rsidRDefault="00467E72" w:rsidP="00144765">
            <w:pPr>
              <w:pStyle w:val="Quote"/>
            </w:pPr>
            <w:r w:rsidRPr="00467E72">
              <w:t>An Action Item</w:t>
            </w:r>
          </w:p>
        </w:tc>
        <w:tc>
          <w:tcPr>
            <w:tcW w:w="10079" w:type="dxa"/>
            <w:vAlign w:val="center"/>
          </w:tcPr>
          <w:p w14:paraId="0EAFC434" w14:textId="09CF5223" w:rsidR="00467E72" w:rsidRPr="00D357F3" w:rsidRDefault="00467E72" w:rsidP="00467E72">
            <w:pPr>
              <w:rPr>
                <w:bCs/>
                <w:i/>
                <w:iCs/>
              </w:rPr>
            </w:pPr>
            <w:r w:rsidRPr="00D357F3">
              <w:rPr>
                <w:b/>
                <w:color w:val="60C8EC"/>
              </w:rPr>
              <w:t>Example</w:t>
            </w:r>
            <w:r w:rsidRPr="00D357F3">
              <w:rPr>
                <w:bCs/>
                <w:color w:val="60C8EC"/>
              </w:rPr>
              <w:t>:</w:t>
            </w:r>
            <w:r>
              <w:rPr>
                <w:bCs/>
              </w:rPr>
              <w:t xml:space="preserve"> </w:t>
            </w:r>
            <w:r w:rsidR="00047BDC">
              <w:rPr>
                <w:bCs/>
              </w:rPr>
              <w:t xml:space="preserve">We </w:t>
            </w:r>
            <w:r w:rsidR="007543C0">
              <w:rPr>
                <w:bCs/>
              </w:rPr>
              <w:t xml:space="preserve">(the </w:t>
            </w:r>
            <w:proofErr w:type="gramStart"/>
            <w:r w:rsidR="007543C0">
              <w:rPr>
                <w:bCs/>
              </w:rPr>
              <w:t>customer)</w:t>
            </w:r>
            <w:r w:rsidR="00047BDC">
              <w:rPr>
                <w:bCs/>
              </w:rPr>
              <w:t>need</w:t>
            </w:r>
            <w:proofErr w:type="gramEnd"/>
            <w:r w:rsidR="00047BDC">
              <w:rPr>
                <w:bCs/>
              </w:rPr>
              <w:t xml:space="preserve"> to…</w:t>
            </w:r>
            <w:r w:rsidR="00845BEF">
              <w:rPr>
                <w:bCs/>
              </w:rPr>
              <w:t>create more of the in-store experience online</w:t>
            </w:r>
            <w:r w:rsidR="009A6C5A">
              <w:rPr>
                <w:bCs/>
              </w:rPr>
              <w:t>.</w:t>
            </w:r>
          </w:p>
        </w:tc>
      </w:tr>
      <w:tr w:rsidR="00467E72" w:rsidRPr="00467E72" w14:paraId="77C1352B" w14:textId="77777777" w:rsidTr="006D7950">
        <w:trPr>
          <w:trHeight w:val="720"/>
          <w:jc w:val="center"/>
        </w:trPr>
        <w:tc>
          <w:tcPr>
            <w:tcW w:w="2881" w:type="dxa"/>
            <w:vAlign w:val="center"/>
          </w:tcPr>
          <w:p w14:paraId="020FC7AE" w14:textId="33D902A8" w:rsidR="00467E72" w:rsidRPr="00467E72" w:rsidRDefault="00467E72" w:rsidP="00467E72">
            <w:pPr>
              <w:rPr>
                <w:bCs/>
              </w:rPr>
            </w:pPr>
            <w:r w:rsidRPr="00467E72">
              <w:rPr>
                <w:bCs/>
              </w:rPr>
              <w:t>Goal</w:t>
            </w:r>
            <w:r w:rsidR="00FF3C64">
              <w:rPr>
                <w:bCs/>
              </w:rPr>
              <w:t>/Ideal Outcome</w:t>
            </w:r>
          </w:p>
        </w:tc>
        <w:tc>
          <w:tcPr>
            <w:tcW w:w="10079" w:type="dxa"/>
            <w:vAlign w:val="center"/>
          </w:tcPr>
          <w:p w14:paraId="326C1728" w14:textId="45C00513" w:rsidR="00467E72" w:rsidRPr="00D357F3" w:rsidRDefault="00845BEF" w:rsidP="00467E72">
            <w:pPr>
              <w:rPr>
                <w:bCs/>
                <w:i/>
                <w:iCs/>
              </w:rPr>
            </w:pPr>
            <w:r>
              <w:rPr>
                <w:bCs/>
                <w:i/>
                <w:iCs/>
              </w:rPr>
              <w:t>More revenue per visit (online store)</w:t>
            </w:r>
            <w:r w:rsidR="00D357F3" w:rsidRPr="00D357F3">
              <w:rPr>
                <w:bCs/>
                <w:i/>
                <w:iCs/>
              </w:rPr>
              <w:t>.</w:t>
            </w:r>
          </w:p>
        </w:tc>
      </w:tr>
      <w:tr w:rsidR="00467E72" w:rsidRPr="00467E72" w14:paraId="75FDD5A0" w14:textId="77777777" w:rsidTr="002620EA">
        <w:trPr>
          <w:trHeight w:val="864"/>
          <w:jc w:val="center"/>
        </w:trPr>
        <w:tc>
          <w:tcPr>
            <w:tcW w:w="2881" w:type="dxa"/>
            <w:vAlign w:val="center"/>
          </w:tcPr>
          <w:p w14:paraId="4A21A915" w14:textId="77777777" w:rsidR="00467E72" w:rsidRPr="00467E72" w:rsidRDefault="00467E72" w:rsidP="00467E72">
            <w:pPr>
              <w:rPr>
                <w:bCs/>
              </w:rPr>
            </w:pPr>
            <w:r w:rsidRPr="00467E72">
              <w:rPr>
                <w:bCs/>
              </w:rPr>
              <w:t>Biggest Obstacles</w:t>
            </w:r>
          </w:p>
        </w:tc>
        <w:tc>
          <w:tcPr>
            <w:tcW w:w="10079" w:type="dxa"/>
            <w:vAlign w:val="center"/>
          </w:tcPr>
          <w:p w14:paraId="08606B37" w14:textId="2D20646D" w:rsidR="00467E72" w:rsidRPr="007303B2" w:rsidRDefault="009A6C5A" w:rsidP="00467E72">
            <w:pPr>
              <w:rPr>
                <w:bCs/>
                <w:i/>
                <w:iCs/>
              </w:rPr>
            </w:pPr>
            <w:r>
              <w:rPr>
                <w:bCs/>
                <w:i/>
                <w:iCs/>
              </w:rPr>
              <w:t xml:space="preserve">Different skill sets required that </w:t>
            </w:r>
            <w:r w:rsidR="00845BEF">
              <w:rPr>
                <w:bCs/>
                <w:i/>
                <w:iCs/>
              </w:rPr>
              <w:t xml:space="preserve">are </w:t>
            </w:r>
            <w:r w:rsidR="00187D13">
              <w:rPr>
                <w:bCs/>
                <w:i/>
                <w:iCs/>
              </w:rPr>
              <w:t xml:space="preserve">more </w:t>
            </w:r>
            <w:r>
              <w:rPr>
                <w:bCs/>
                <w:i/>
                <w:iCs/>
              </w:rPr>
              <w:t>difficult to find</w:t>
            </w:r>
            <w:r w:rsidR="007303B2" w:rsidRPr="007303B2">
              <w:rPr>
                <w:bCs/>
                <w:i/>
                <w:iCs/>
              </w:rPr>
              <w:t>.</w:t>
            </w:r>
          </w:p>
        </w:tc>
      </w:tr>
      <w:tr w:rsidR="00467E72" w:rsidRPr="00467E72" w14:paraId="1F0133C0" w14:textId="77777777" w:rsidTr="006D7950">
        <w:trPr>
          <w:trHeight w:val="720"/>
          <w:jc w:val="center"/>
        </w:trPr>
        <w:tc>
          <w:tcPr>
            <w:tcW w:w="2881" w:type="dxa"/>
            <w:vAlign w:val="center"/>
          </w:tcPr>
          <w:p w14:paraId="25F94141" w14:textId="77777777" w:rsidR="00467E72" w:rsidRPr="00467E72" w:rsidRDefault="00467E72" w:rsidP="00467E72">
            <w:pPr>
              <w:rPr>
                <w:bCs/>
              </w:rPr>
            </w:pPr>
            <w:r w:rsidRPr="00467E72">
              <w:rPr>
                <w:bCs/>
              </w:rPr>
              <w:t>Success Metrics</w:t>
            </w:r>
          </w:p>
        </w:tc>
        <w:tc>
          <w:tcPr>
            <w:tcW w:w="10079" w:type="dxa"/>
            <w:vAlign w:val="center"/>
          </w:tcPr>
          <w:p w14:paraId="66492444" w14:textId="6B5291CF" w:rsidR="007303B2" w:rsidRPr="009A6C5A" w:rsidRDefault="007303B2" w:rsidP="009A6C5A">
            <w:pPr>
              <w:rPr>
                <w:bCs/>
                <w:i/>
                <w:iCs/>
              </w:rPr>
            </w:pPr>
            <w:r w:rsidRPr="009A6C5A">
              <w:rPr>
                <w:bCs/>
                <w:i/>
                <w:iCs/>
              </w:rPr>
              <w:t>Average</w:t>
            </w:r>
            <w:r w:rsidR="009A6C5A" w:rsidRPr="009A6C5A">
              <w:rPr>
                <w:bCs/>
                <w:i/>
                <w:iCs/>
              </w:rPr>
              <w:t xml:space="preserve"> </w:t>
            </w:r>
            <w:r w:rsidR="00CA4F99" w:rsidRPr="009A6C5A">
              <w:rPr>
                <w:bCs/>
                <w:i/>
                <w:iCs/>
              </w:rPr>
              <w:t>revenue</w:t>
            </w:r>
            <w:r w:rsidRPr="009A6C5A">
              <w:rPr>
                <w:bCs/>
                <w:i/>
                <w:iCs/>
              </w:rPr>
              <w:t xml:space="preserve"> per </w:t>
            </w:r>
            <w:r w:rsidR="009A6C5A" w:rsidRPr="009A6C5A">
              <w:rPr>
                <w:bCs/>
                <w:i/>
                <w:iCs/>
              </w:rPr>
              <w:t>online store visit.</w:t>
            </w:r>
          </w:p>
        </w:tc>
      </w:tr>
      <w:tr w:rsidR="00467E72" w:rsidRPr="00467E72" w14:paraId="69CE3611" w14:textId="77777777" w:rsidTr="006D7950">
        <w:trPr>
          <w:jc w:val="center"/>
        </w:trPr>
        <w:tc>
          <w:tcPr>
            <w:tcW w:w="12960" w:type="dxa"/>
            <w:gridSpan w:val="2"/>
            <w:shd w:val="clear" w:color="auto" w:fill="F2F2F2" w:themeFill="background1" w:themeFillShade="F2"/>
            <w:vAlign w:val="center"/>
          </w:tcPr>
          <w:p w14:paraId="0C2B0792" w14:textId="77777777" w:rsidR="00467E72" w:rsidRPr="00467E72" w:rsidRDefault="00467E72" w:rsidP="00467E72">
            <w:pPr>
              <w:rPr>
                <w:bCs/>
              </w:rPr>
            </w:pPr>
          </w:p>
        </w:tc>
      </w:tr>
      <w:tr w:rsidR="00467E72" w:rsidRPr="00467E72" w14:paraId="4DE75F88" w14:textId="77777777" w:rsidTr="006D7950">
        <w:trPr>
          <w:trHeight w:val="720"/>
          <w:jc w:val="center"/>
        </w:trPr>
        <w:tc>
          <w:tcPr>
            <w:tcW w:w="2881" w:type="dxa"/>
            <w:vAlign w:val="center"/>
          </w:tcPr>
          <w:p w14:paraId="26FD15B3" w14:textId="747BFF78" w:rsidR="00467E72" w:rsidRPr="00467E72" w:rsidRDefault="00467E72" w:rsidP="00467E72">
            <w:pPr>
              <w:rPr>
                <w:bCs/>
              </w:rPr>
            </w:pPr>
            <w:r w:rsidRPr="00467E72">
              <w:rPr>
                <w:bCs/>
              </w:rPr>
              <w:t xml:space="preserve">Strategic Priority </w:t>
            </w:r>
            <w:r>
              <w:rPr>
                <w:bCs/>
              </w:rPr>
              <w:t>1</w:t>
            </w:r>
          </w:p>
          <w:p w14:paraId="5636409A" w14:textId="77777777" w:rsidR="00467E72" w:rsidRPr="00467E72" w:rsidRDefault="00467E72" w:rsidP="00467E72">
            <w:pPr>
              <w:rPr>
                <w:bCs/>
              </w:rPr>
            </w:pPr>
            <w:r w:rsidRPr="00144765">
              <w:rPr>
                <w:rStyle w:val="QuoteChar"/>
              </w:rPr>
              <w:t>A</w:t>
            </w:r>
            <w:r w:rsidRPr="00144765">
              <w:rPr>
                <w:i/>
                <w:iCs/>
                <w:sz w:val="20"/>
                <w:szCs w:val="20"/>
              </w:rPr>
              <w:t>n Action Item</w:t>
            </w:r>
          </w:p>
        </w:tc>
        <w:tc>
          <w:tcPr>
            <w:tcW w:w="10079" w:type="dxa"/>
            <w:vAlign w:val="center"/>
          </w:tcPr>
          <w:p w14:paraId="7A594635" w14:textId="107FC756" w:rsidR="00467E72" w:rsidRPr="00467E72" w:rsidRDefault="00047BDC" w:rsidP="00467E72">
            <w:pPr>
              <w:rPr>
                <w:bCs/>
              </w:rPr>
            </w:pPr>
            <w:r>
              <w:rPr>
                <w:bCs/>
              </w:rPr>
              <w:t xml:space="preserve">We </w:t>
            </w:r>
            <w:r w:rsidR="00531B6B">
              <w:rPr>
                <w:bCs/>
              </w:rPr>
              <w:t xml:space="preserve">(the customer) </w:t>
            </w:r>
            <w:r>
              <w:rPr>
                <w:bCs/>
              </w:rPr>
              <w:t>need to…</w:t>
            </w:r>
          </w:p>
        </w:tc>
      </w:tr>
      <w:tr w:rsidR="00467E72" w:rsidRPr="00467E72" w14:paraId="4B00D116" w14:textId="77777777" w:rsidTr="006D7950">
        <w:trPr>
          <w:trHeight w:val="720"/>
          <w:jc w:val="center"/>
        </w:trPr>
        <w:tc>
          <w:tcPr>
            <w:tcW w:w="2881" w:type="dxa"/>
            <w:vAlign w:val="center"/>
          </w:tcPr>
          <w:p w14:paraId="4048BD0C" w14:textId="5558BC28" w:rsidR="00467E72" w:rsidRPr="00467E72" w:rsidRDefault="00FF3C64" w:rsidP="00467E72">
            <w:pPr>
              <w:rPr>
                <w:bCs/>
              </w:rPr>
            </w:pPr>
            <w:r w:rsidRPr="00467E72">
              <w:rPr>
                <w:bCs/>
              </w:rPr>
              <w:t>Goal</w:t>
            </w:r>
            <w:r>
              <w:rPr>
                <w:bCs/>
              </w:rPr>
              <w:t>/Ideal Outcome</w:t>
            </w:r>
          </w:p>
        </w:tc>
        <w:tc>
          <w:tcPr>
            <w:tcW w:w="10079" w:type="dxa"/>
            <w:vAlign w:val="center"/>
          </w:tcPr>
          <w:p w14:paraId="41894AA1" w14:textId="77777777" w:rsidR="00467E72" w:rsidRPr="00467E72" w:rsidRDefault="00467E72" w:rsidP="00467E72">
            <w:pPr>
              <w:rPr>
                <w:bCs/>
              </w:rPr>
            </w:pPr>
          </w:p>
        </w:tc>
      </w:tr>
      <w:tr w:rsidR="00467E72" w:rsidRPr="00467E72" w14:paraId="13D82AE7" w14:textId="77777777" w:rsidTr="006D7950">
        <w:trPr>
          <w:trHeight w:val="1440"/>
          <w:jc w:val="center"/>
        </w:trPr>
        <w:tc>
          <w:tcPr>
            <w:tcW w:w="2881" w:type="dxa"/>
            <w:vAlign w:val="center"/>
          </w:tcPr>
          <w:p w14:paraId="79622795" w14:textId="77777777" w:rsidR="00467E72" w:rsidRPr="00467E72" w:rsidRDefault="00467E72" w:rsidP="00467E72">
            <w:pPr>
              <w:rPr>
                <w:bCs/>
              </w:rPr>
            </w:pPr>
            <w:r w:rsidRPr="00467E72">
              <w:rPr>
                <w:bCs/>
              </w:rPr>
              <w:t>Biggest Obstacles</w:t>
            </w:r>
          </w:p>
        </w:tc>
        <w:tc>
          <w:tcPr>
            <w:tcW w:w="10079" w:type="dxa"/>
            <w:vAlign w:val="center"/>
          </w:tcPr>
          <w:p w14:paraId="4595833A" w14:textId="77777777" w:rsidR="00467E72" w:rsidRPr="00467E72" w:rsidRDefault="00467E72" w:rsidP="00467E72">
            <w:pPr>
              <w:rPr>
                <w:bCs/>
              </w:rPr>
            </w:pPr>
          </w:p>
        </w:tc>
      </w:tr>
      <w:tr w:rsidR="00467E72" w:rsidRPr="00467E72" w14:paraId="7EB4857B" w14:textId="77777777" w:rsidTr="006D7950">
        <w:trPr>
          <w:trHeight w:val="720"/>
          <w:jc w:val="center"/>
        </w:trPr>
        <w:tc>
          <w:tcPr>
            <w:tcW w:w="2881" w:type="dxa"/>
            <w:vAlign w:val="center"/>
          </w:tcPr>
          <w:p w14:paraId="66F2A9CC" w14:textId="77777777" w:rsidR="00467E72" w:rsidRPr="00467E72" w:rsidRDefault="00467E72" w:rsidP="00467E72">
            <w:pPr>
              <w:rPr>
                <w:bCs/>
              </w:rPr>
            </w:pPr>
            <w:r w:rsidRPr="00467E72">
              <w:rPr>
                <w:bCs/>
              </w:rPr>
              <w:t>Success Metrics</w:t>
            </w:r>
          </w:p>
        </w:tc>
        <w:tc>
          <w:tcPr>
            <w:tcW w:w="10079" w:type="dxa"/>
            <w:vAlign w:val="center"/>
          </w:tcPr>
          <w:p w14:paraId="0668D4B3" w14:textId="77777777" w:rsidR="00467E72" w:rsidRPr="00467E72" w:rsidRDefault="00467E72" w:rsidP="00467E72">
            <w:pPr>
              <w:rPr>
                <w:bCs/>
              </w:rPr>
            </w:pPr>
          </w:p>
        </w:tc>
      </w:tr>
    </w:tbl>
    <w:p w14:paraId="77F7EEBD" w14:textId="77777777" w:rsidR="00467E72" w:rsidRDefault="00467E72">
      <w:r>
        <w:br w:type="page"/>
      </w:r>
    </w:p>
    <w:tbl>
      <w:tblPr>
        <w:tblStyle w:val="TableGrid"/>
        <w:tblW w:w="129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81"/>
        <w:gridCol w:w="10079"/>
      </w:tblGrid>
      <w:tr w:rsidR="00467E72" w:rsidRPr="00467E72" w14:paraId="226FD64D" w14:textId="77777777" w:rsidTr="006D7950">
        <w:trPr>
          <w:jc w:val="center"/>
        </w:trPr>
        <w:tc>
          <w:tcPr>
            <w:tcW w:w="12960" w:type="dxa"/>
            <w:gridSpan w:val="2"/>
            <w:shd w:val="clear" w:color="auto" w:fill="F2F2F2" w:themeFill="background1" w:themeFillShade="F2"/>
            <w:vAlign w:val="center"/>
          </w:tcPr>
          <w:p w14:paraId="1653A865" w14:textId="2790C590" w:rsidR="00467E72" w:rsidRPr="00467E72" w:rsidRDefault="00467E72" w:rsidP="006D7950">
            <w:pPr>
              <w:rPr>
                <w:bCs/>
              </w:rPr>
            </w:pPr>
          </w:p>
        </w:tc>
      </w:tr>
      <w:tr w:rsidR="00467E72" w:rsidRPr="00467E72" w14:paraId="6AF3A70E" w14:textId="77777777" w:rsidTr="006D7950">
        <w:trPr>
          <w:trHeight w:val="720"/>
          <w:jc w:val="center"/>
        </w:trPr>
        <w:tc>
          <w:tcPr>
            <w:tcW w:w="2881" w:type="dxa"/>
            <w:vAlign w:val="center"/>
          </w:tcPr>
          <w:p w14:paraId="377D16DF" w14:textId="4DC60707" w:rsidR="00467E72" w:rsidRPr="00467E72" w:rsidRDefault="00467E72" w:rsidP="006D7950">
            <w:pPr>
              <w:rPr>
                <w:bCs/>
              </w:rPr>
            </w:pPr>
            <w:r w:rsidRPr="00467E72">
              <w:rPr>
                <w:bCs/>
              </w:rPr>
              <w:t xml:space="preserve">Strategic Priority </w:t>
            </w:r>
            <w:r>
              <w:rPr>
                <w:bCs/>
              </w:rPr>
              <w:t>2</w:t>
            </w:r>
          </w:p>
          <w:p w14:paraId="54E34D1D" w14:textId="77777777" w:rsidR="00467E72" w:rsidRPr="00467E72" w:rsidRDefault="00467E72" w:rsidP="00144765">
            <w:pPr>
              <w:pStyle w:val="Quote"/>
            </w:pPr>
            <w:r w:rsidRPr="00467E72">
              <w:t>An Action Item</w:t>
            </w:r>
          </w:p>
        </w:tc>
        <w:tc>
          <w:tcPr>
            <w:tcW w:w="10079" w:type="dxa"/>
            <w:vAlign w:val="center"/>
          </w:tcPr>
          <w:p w14:paraId="2F124527" w14:textId="599402F1" w:rsidR="00467E72" w:rsidRPr="00467E72" w:rsidRDefault="00047BDC" w:rsidP="006D7950">
            <w:pPr>
              <w:rPr>
                <w:bCs/>
              </w:rPr>
            </w:pPr>
            <w:r>
              <w:rPr>
                <w:bCs/>
              </w:rPr>
              <w:t xml:space="preserve">We </w:t>
            </w:r>
            <w:r w:rsidR="00531B6B">
              <w:rPr>
                <w:bCs/>
              </w:rPr>
              <w:t xml:space="preserve">(the customer) </w:t>
            </w:r>
            <w:r>
              <w:rPr>
                <w:bCs/>
              </w:rPr>
              <w:t>need to…</w:t>
            </w:r>
          </w:p>
        </w:tc>
      </w:tr>
      <w:tr w:rsidR="00467E72" w:rsidRPr="00467E72" w14:paraId="61C19EE0" w14:textId="77777777" w:rsidTr="006D7950">
        <w:trPr>
          <w:trHeight w:val="720"/>
          <w:jc w:val="center"/>
        </w:trPr>
        <w:tc>
          <w:tcPr>
            <w:tcW w:w="2881" w:type="dxa"/>
            <w:vAlign w:val="center"/>
          </w:tcPr>
          <w:p w14:paraId="205CC5A4" w14:textId="0738F0A8" w:rsidR="00467E72" w:rsidRPr="00467E72" w:rsidRDefault="00FF3C64" w:rsidP="006D7950">
            <w:pPr>
              <w:rPr>
                <w:bCs/>
              </w:rPr>
            </w:pPr>
            <w:r w:rsidRPr="00467E72">
              <w:rPr>
                <w:bCs/>
              </w:rPr>
              <w:t>Goal</w:t>
            </w:r>
            <w:r>
              <w:rPr>
                <w:bCs/>
              </w:rPr>
              <w:t>/Ideal Outcome</w:t>
            </w:r>
          </w:p>
        </w:tc>
        <w:tc>
          <w:tcPr>
            <w:tcW w:w="10079" w:type="dxa"/>
            <w:vAlign w:val="center"/>
          </w:tcPr>
          <w:p w14:paraId="2216DA4E" w14:textId="77777777" w:rsidR="00467E72" w:rsidRPr="00467E72" w:rsidRDefault="00467E72" w:rsidP="006D7950">
            <w:pPr>
              <w:rPr>
                <w:bCs/>
              </w:rPr>
            </w:pPr>
          </w:p>
        </w:tc>
      </w:tr>
      <w:tr w:rsidR="00467E72" w:rsidRPr="00467E72" w14:paraId="45819133" w14:textId="77777777" w:rsidTr="006D7950">
        <w:trPr>
          <w:trHeight w:val="1440"/>
          <w:jc w:val="center"/>
        </w:trPr>
        <w:tc>
          <w:tcPr>
            <w:tcW w:w="2881" w:type="dxa"/>
            <w:vAlign w:val="center"/>
          </w:tcPr>
          <w:p w14:paraId="5BF8EE96" w14:textId="77777777" w:rsidR="00467E72" w:rsidRPr="00467E72" w:rsidRDefault="00467E72" w:rsidP="006D7950">
            <w:pPr>
              <w:rPr>
                <w:bCs/>
              </w:rPr>
            </w:pPr>
            <w:r w:rsidRPr="00467E72">
              <w:rPr>
                <w:bCs/>
              </w:rPr>
              <w:t>Biggest Obstacles</w:t>
            </w:r>
          </w:p>
        </w:tc>
        <w:tc>
          <w:tcPr>
            <w:tcW w:w="10079" w:type="dxa"/>
            <w:vAlign w:val="center"/>
          </w:tcPr>
          <w:p w14:paraId="77E5C9F4" w14:textId="77777777" w:rsidR="00467E72" w:rsidRPr="00467E72" w:rsidRDefault="00467E72" w:rsidP="006D7950">
            <w:pPr>
              <w:rPr>
                <w:bCs/>
              </w:rPr>
            </w:pPr>
          </w:p>
        </w:tc>
      </w:tr>
      <w:tr w:rsidR="00467E72" w:rsidRPr="00467E72" w14:paraId="3198E624" w14:textId="77777777" w:rsidTr="006D7950">
        <w:trPr>
          <w:trHeight w:val="720"/>
          <w:jc w:val="center"/>
        </w:trPr>
        <w:tc>
          <w:tcPr>
            <w:tcW w:w="2881" w:type="dxa"/>
            <w:vAlign w:val="center"/>
          </w:tcPr>
          <w:p w14:paraId="16AC193D" w14:textId="77777777" w:rsidR="00467E72" w:rsidRPr="00467E72" w:rsidRDefault="00467E72" w:rsidP="006D7950">
            <w:pPr>
              <w:rPr>
                <w:bCs/>
              </w:rPr>
            </w:pPr>
            <w:r w:rsidRPr="00467E72">
              <w:rPr>
                <w:bCs/>
              </w:rPr>
              <w:t>Success Metrics</w:t>
            </w:r>
          </w:p>
        </w:tc>
        <w:tc>
          <w:tcPr>
            <w:tcW w:w="10079" w:type="dxa"/>
            <w:vAlign w:val="center"/>
          </w:tcPr>
          <w:p w14:paraId="6350E61E" w14:textId="77777777" w:rsidR="00467E72" w:rsidRPr="00467E72" w:rsidRDefault="00467E72" w:rsidP="006D7950">
            <w:pPr>
              <w:rPr>
                <w:bCs/>
              </w:rPr>
            </w:pPr>
          </w:p>
        </w:tc>
      </w:tr>
      <w:tr w:rsidR="00467E72" w:rsidRPr="00467E72" w14:paraId="0F0AF125" w14:textId="77777777" w:rsidTr="006D7950">
        <w:trPr>
          <w:jc w:val="center"/>
        </w:trPr>
        <w:tc>
          <w:tcPr>
            <w:tcW w:w="12960" w:type="dxa"/>
            <w:gridSpan w:val="2"/>
            <w:shd w:val="clear" w:color="auto" w:fill="F2F2F2" w:themeFill="background1" w:themeFillShade="F2"/>
            <w:vAlign w:val="center"/>
          </w:tcPr>
          <w:p w14:paraId="51C1B35E" w14:textId="77777777" w:rsidR="00467E72" w:rsidRPr="00467E72" w:rsidRDefault="00467E72" w:rsidP="006D7950">
            <w:pPr>
              <w:rPr>
                <w:bCs/>
              </w:rPr>
            </w:pPr>
          </w:p>
        </w:tc>
      </w:tr>
      <w:tr w:rsidR="00467E72" w:rsidRPr="00467E72" w14:paraId="62C61F77" w14:textId="77777777" w:rsidTr="006D7950">
        <w:trPr>
          <w:trHeight w:val="720"/>
          <w:jc w:val="center"/>
        </w:trPr>
        <w:tc>
          <w:tcPr>
            <w:tcW w:w="2881" w:type="dxa"/>
            <w:vAlign w:val="center"/>
          </w:tcPr>
          <w:p w14:paraId="31D1E3AC" w14:textId="7EF20BBD" w:rsidR="00467E72" w:rsidRPr="00467E72" w:rsidRDefault="00467E72" w:rsidP="006D7950">
            <w:pPr>
              <w:rPr>
                <w:bCs/>
              </w:rPr>
            </w:pPr>
            <w:r w:rsidRPr="00467E72">
              <w:rPr>
                <w:bCs/>
              </w:rPr>
              <w:t xml:space="preserve">Strategic Priority </w:t>
            </w:r>
            <w:r>
              <w:rPr>
                <w:bCs/>
              </w:rPr>
              <w:t>3</w:t>
            </w:r>
          </w:p>
          <w:p w14:paraId="5C17FF0C" w14:textId="77777777" w:rsidR="00467E72" w:rsidRPr="00467E72" w:rsidRDefault="00467E72" w:rsidP="00144765">
            <w:pPr>
              <w:pStyle w:val="Quote"/>
            </w:pPr>
            <w:r w:rsidRPr="00467E72">
              <w:t>An Action Item</w:t>
            </w:r>
          </w:p>
        </w:tc>
        <w:tc>
          <w:tcPr>
            <w:tcW w:w="10079" w:type="dxa"/>
            <w:vAlign w:val="center"/>
          </w:tcPr>
          <w:p w14:paraId="1FA046BA" w14:textId="592C6BE0" w:rsidR="00467E72" w:rsidRPr="00467E72" w:rsidRDefault="00047BDC" w:rsidP="006D7950">
            <w:pPr>
              <w:rPr>
                <w:bCs/>
              </w:rPr>
            </w:pPr>
            <w:r>
              <w:rPr>
                <w:bCs/>
              </w:rPr>
              <w:t>We</w:t>
            </w:r>
            <w:r w:rsidR="00531B6B">
              <w:rPr>
                <w:bCs/>
              </w:rPr>
              <w:t xml:space="preserve"> (the customer)</w:t>
            </w:r>
            <w:r>
              <w:rPr>
                <w:bCs/>
              </w:rPr>
              <w:t xml:space="preserve"> need to…</w:t>
            </w:r>
          </w:p>
        </w:tc>
      </w:tr>
      <w:tr w:rsidR="00467E72" w:rsidRPr="00467E72" w14:paraId="1CC7D329" w14:textId="77777777" w:rsidTr="006D7950">
        <w:trPr>
          <w:trHeight w:val="720"/>
          <w:jc w:val="center"/>
        </w:trPr>
        <w:tc>
          <w:tcPr>
            <w:tcW w:w="2881" w:type="dxa"/>
            <w:vAlign w:val="center"/>
          </w:tcPr>
          <w:p w14:paraId="65B20686" w14:textId="5A15D345" w:rsidR="00467E72" w:rsidRPr="00467E72" w:rsidRDefault="00FF3C64" w:rsidP="006D7950">
            <w:pPr>
              <w:rPr>
                <w:bCs/>
              </w:rPr>
            </w:pPr>
            <w:r w:rsidRPr="00467E72">
              <w:rPr>
                <w:bCs/>
              </w:rPr>
              <w:t>Goal</w:t>
            </w:r>
            <w:r>
              <w:rPr>
                <w:bCs/>
              </w:rPr>
              <w:t>/Ideal Outcome</w:t>
            </w:r>
          </w:p>
        </w:tc>
        <w:tc>
          <w:tcPr>
            <w:tcW w:w="10079" w:type="dxa"/>
            <w:vAlign w:val="center"/>
          </w:tcPr>
          <w:p w14:paraId="79B12AE7" w14:textId="77777777" w:rsidR="00467E72" w:rsidRPr="00467E72" w:rsidRDefault="00467E72" w:rsidP="006D7950">
            <w:pPr>
              <w:rPr>
                <w:bCs/>
              </w:rPr>
            </w:pPr>
          </w:p>
        </w:tc>
      </w:tr>
      <w:tr w:rsidR="00467E72" w:rsidRPr="00467E72" w14:paraId="5CB474E8" w14:textId="77777777" w:rsidTr="006D7950">
        <w:trPr>
          <w:trHeight w:val="1440"/>
          <w:jc w:val="center"/>
        </w:trPr>
        <w:tc>
          <w:tcPr>
            <w:tcW w:w="2881" w:type="dxa"/>
            <w:vAlign w:val="center"/>
          </w:tcPr>
          <w:p w14:paraId="38FC8D75" w14:textId="77777777" w:rsidR="00467E72" w:rsidRPr="00467E72" w:rsidRDefault="00467E72" w:rsidP="006D7950">
            <w:pPr>
              <w:rPr>
                <w:bCs/>
              </w:rPr>
            </w:pPr>
            <w:r w:rsidRPr="00467E72">
              <w:rPr>
                <w:bCs/>
              </w:rPr>
              <w:t>Biggest Obstacles</w:t>
            </w:r>
          </w:p>
        </w:tc>
        <w:tc>
          <w:tcPr>
            <w:tcW w:w="10079" w:type="dxa"/>
            <w:vAlign w:val="center"/>
          </w:tcPr>
          <w:p w14:paraId="4BCB98DF" w14:textId="77777777" w:rsidR="00467E72" w:rsidRPr="00467E72" w:rsidRDefault="00467E72" w:rsidP="006D7950">
            <w:pPr>
              <w:rPr>
                <w:bCs/>
              </w:rPr>
            </w:pPr>
          </w:p>
        </w:tc>
      </w:tr>
      <w:tr w:rsidR="00467E72" w:rsidRPr="00467E72" w14:paraId="6952C65D" w14:textId="77777777" w:rsidTr="006D7950">
        <w:trPr>
          <w:trHeight w:val="720"/>
          <w:jc w:val="center"/>
        </w:trPr>
        <w:tc>
          <w:tcPr>
            <w:tcW w:w="2881" w:type="dxa"/>
            <w:vAlign w:val="center"/>
          </w:tcPr>
          <w:p w14:paraId="11F5D694" w14:textId="77777777" w:rsidR="00467E72" w:rsidRPr="00467E72" w:rsidRDefault="00467E72" w:rsidP="006D7950">
            <w:pPr>
              <w:rPr>
                <w:bCs/>
              </w:rPr>
            </w:pPr>
            <w:r w:rsidRPr="00467E72">
              <w:rPr>
                <w:bCs/>
              </w:rPr>
              <w:t>Success Metrics</w:t>
            </w:r>
          </w:p>
        </w:tc>
        <w:tc>
          <w:tcPr>
            <w:tcW w:w="10079" w:type="dxa"/>
            <w:vAlign w:val="center"/>
          </w:tcPr>
          <w:p w14:paraId="1F35ADA1" w14:textId="77777777" w:rsidR="00467E72" w:rsidRPr="00467E72" w:rsidRDefault="00467E72" w:rsidP="006D7950">
            <w:pPr>
              <w:rPr>
                <w:bCs/>
              </w:rPr>
            </w:pPr>
          </w:p>
        </w:tc>
      </w:tr>
    </w:tbl>
    <w:p w14:paraId="3AB4ACC0" w14:textId="77777777" w:rsidR="00467E72" w:rsidRDefault="00467E72">
      <w:pPr>
        <w:spacing w:before="0" w:after="0" w:line="240" w:lineRule="auto"/>
      </w:pPr>
      <w:r>
        <w:br w:type="page"/>
      </w:r>
    </w:p>
    <w:p w14:paraId="3049A8A7" w14:textId="6153EED3" w:rsidR="00581AF2" w:rsidRDefault="00EA2C42" w:rsidP="002620EA">
      <w:pPr>
        <w:pStyle w:val="Heading1"/>
      </w:pPr>
      <w:bookmarkStart w:id="2" w:name="_Toc81315383"/>
      <w:r>
        <w:lastRenderedPageBreak/>
        <w:t xml:space="preserve">Horizonal </w:t>
      </w:r>
      <w:r w:rsidR="00CA6C1C">
        <w:t xml:space="preserve">Business </w:t>
      </w:r>
      <w:r>
        <w:t>Trends</w:t>
      </w:r>
      <w:r w:rsidR="00CA6C1C">
        <w:t xml:space="preserve"> &amp; Market Dynamics</w:t>
      </w:r>
      <w:bookmarkEnd w:id="2"/>
    </w:p>
    <w:p w14:paraId="7E369060" w14:textId="05D92B92" w:rsidR="00015E04" w:rsidRDefault="00015E04" w:rsidP="00015E04">
      <w:pPr>
        <w:pStyle w:val="Quote"/>
      </w:pPr>
      <w:r>
        <w:t xml:space="preserve">Complete the next two sections as if you're the senior most person responsible for a department, e.g., </w:t>
      </w:r>
      <w:r w:rsidR="00917AB2">
        <w:t>CIO</w:t>
      </w:r>
      <w:r>
        <w:t xml:space="preserve">, </w:t>
      </w:r>
      <w:r w:rsidR="00917AB2">
        <w:t>C</w:t>
      </w:r>
      <w:r>
        <w:t>HR</w:t>
      </w:r>
      <w:r w:rsidR="00917AB2">
        <w:t>O</w:t>
      </w:r>
      <w:r>
        <w:t xml:space="preserve">, </w:t>
      </w:r>
      <w:r w:rsidR="00917AB2">
        <w:t>CFO</w:t>
      </w:r>
      <w:r>
        <w:t>.</w:t>
      </w:r>
    </w:p>
    <w:tbl>
      <w:tblPr>
        <w:tblStyle w:val="TableGrid"/>
        <w:tblpPr w:leftFromText="180" w:rightFromText="180" w:vertAnchor="text" w:tblpXSpec="center" w:tblpY="1"/>
        <w:tblOverlap w:val="never"/>
        <w:tblW w:w="12960" w:type="dxa"/>
        <w:tblLayout w:type="fixed"/>
        <w:tblLook w:val="04A0" w:firstRow="1" w:lastRow="0" w:firstColumn="1" w:lastColumn="0" w:noHBand="0" w:noVBand="1"/>
      </w:tblPr>
      <w:tblGrid>
        <w:gridCol w:w="6479"/>
        <w:gridCol w:w="6481"/>
      </w:tblGrid>
      <w:tr w:rsidR="00015E04" w14:paraId="24AAAADA" w14:textId="77777777" w:rsidTr="006D7950">
        <w:trPr>
          <w:trHeight w:val="1296"/>
        </w:trPr>
        <w:tc>
          <w:tcPr>
            <w:tcW w:w="4316" w:type="dxa"/>
            <w:shd w:val="clear" w:color="auto" w:fill="F2F2F2" w:themeFill="background1" w:themeFillShade="F2"/>
            <w:vAlign w:val="center"/>
          </w:tcPr>
          <w:p w14:paraId="4B4B69E8" w14:textId="676D080B" w:rsidR="00015E04" w:rsidRDefault="00917AB2" w:rsidP="006D7950">
            <w:pPr>
              <w:pStyle w:val="Heading2"/>
            </w:pPr>
            <w:r>
              <w:t>Horizonal</w:t>
            </w:r>
            <w:r w:rsidR="00015E04">
              <w:t xml:space="preserve"> </w:t>
            </w:r>
            <w:r w:rsidR="00891001">
              <w:t xml:space="preserve">Business </w:t>
            </w:r>
            <w:r w:rsidR="00015E04">
              <w:t>Trends</w:t>
            </w:r>
            <w:r w:rsidR="00891001">
              <w:t xml:space="preserve"> &amp; Dynamics</w:t>
            </w:r>
          </w:p>
          <w:p w14:paraId="5534135C" w14:textId="1063E5D2" w:rsidR="00706E6B" w:rsidRPr="00706E6B" w:rsidRDefault="001B7834" w:rsidP="00706E6B">
            <w:pPr>
              <w:pStyle w:val="Heading3"/>
            </w:pPr>
            <w:r>
              <w:t xml:space="preserve">Customer </w:t>
            </w:r>
            <w:r w:rsidR="00706E6B">
              <w:t>Department Name</w:t>
            </w:r>
            <w:r>
              <w:t xml:space="preserve"> (e.g., HR, IT</w:t>
            </w:r>
            <w:r w:rsidR="00891001">
              <w:t>, Finance</w:t>
            </w:r>
            <w:r>
              <w:t>)</w:t>
            </w:r>
          </w:p>
        </w:tc>
        <w:tc>
          <w:tcPr>
            <w:tcW w:w="4317" w:type="dxa"/>
            <w:shd w:val="clear" w:color="auto" w:fill="F2F2F2" w:themeFill="background1" w:themeFillShade="F2"/>
            <w:vAlign w:val="center"/>
          </w:tcPr>
          <w:p w14:paraId="49D79E91" w14:textId="5DC28271" w:rsidR="00015E04" w:rsidRDefault="00015E04" w:rsidP="006D7950">
            <w:pPr>
              <w:pStyle w:val="Heading2"/>
            </w:pPr>
            <w:r>
              <w:t xml:space="preserve">Impact to the </w:t>
            </w:r>
            <w:r w:rsidR="00917AB2">
              <w:t>Department</w:t>
            </w:r>
          </w:p>
          <w:p w14:paraId="6FEAFAF6" w14:textId="25641BCB" w:rsidR="00015E04" w:rsidRPr="00581AF2" w:rsidRDefault="00015E04" w:rsidP="00022F41">
            <w:pPr>
              <w:pStyle w:val="Quote"/>
            </w:pPr>
            <w:r>
              <w:t xml:space="preserve">Things </w:t>
            </w:r>
            <w:r w:rsidR="00917AB2">
              <w:t>Department Heads</w:t>
            </w:r>
            <w:r>
              <w:t xml:space="preserve"> Lose Sleep Over!</w:t>
            </w:r>
          </w:p>
        </w:tc>
      </w:tr>
      <w:tr w:rsidR="00015E04" w14:paraId="243AFCAE" w14:textId="77777777" w:rsidTr="006D7950">
        <w:trPr>
          <w:trHeight w:val="2016"/>
        </w:trPr>
        <w:tc>
          <w:tcPr>
            <w:tcW w:w="4316" w:type="dxa"/>
            <w:vAlign w:val="center"/>
          </w:tcPr>
          <w:p w14:paraId="42692DDC" w14:textId="3144FC56" w:rsidR="00015E04" w:rsidRDefault="00C35F35" w:rsidP="00917AB2">
            <w:pPr>
              <w:pStyle w:val="ListParagraph"/>
              <w:numPr>
                <w:ilvl w:val="0"/>
                <w:numId w:val="11"/>
              </w:numPr>
              <w:ind w:left="433"/>
            </w:pPr>
            <w:r w:rsidRPr="00D357F3">
              <w:rPr>
                <w:b/>
                <w:bCs/>
                <w:color w:val="60C8EC"/>
              </w:rPr>
              <w:t>Example</w:t>
            </w:r>
            <w:r>
              <w:rPr>
                <w:b/>
                <w:bCs/>
                <w:color w:val="60C8EC"/>
              </w:rPr>
              <w:t xml:space="preserve"> (HR)</w:t>
            </w:r>
            <w:r w:rsidRPr="00D357F3">
              <w:rPr>
                <w:b/>
                <w:bCs/>
                <w:color w:val="60C8EC"/>
              </w:rPr>
              <w:t>:</w:t>
            </w:r>
            <w:r>
              <w:t xml:space="preserve"> </w:t>
            </w:r>
            <w:r w:rsidR="00325EAB">
              <w:t>The gig economy is s</w:t>
            </w:r>
            <w:r>
              <w:t xml:space="preserve">hrinking </w:t>
            </w:r>
            <w:r w:rsidR="00325EAB">
              <w:t xml:space="preserve">the </w:t>
            </w:r>
            <w:r>
              <w:t>workforce for low</w:t>
            </w:r>
            <w:r w:rsidR="00FC46E0">
              <w:t>er</w:t>
            </w:r>
            <w:r>
              <w:t>-paying service jobs</w:t>
            </w:r>
          </w:p>
        </w:tc>
        <w:tc>
          <w:tcPr>
            <w:tcW w:w="4317" w:type="dxa"/>
            <w:vAlign w:val="center"/>
          </w:tcPr>
          <w:p w14:paraId="58112165" w14:textId="1E0AA158" w:rsidR="00015E04" w:rsidRDefault="00CA4F99" w:rsidP="00C35F35">
            <w:pPr>
              <w:pStyle w:val="ListParagraph"/>
              <w:numPr>
                <w:ilvl w:val="0"/>
                <w:numId w:val="24"/>
              </w:numPr>
            </w:pPr>
            <w:r>
              <w:t>Can't hire/retain</w:t>
            </w:r>
            <w:r w:rsidR="00C35F35">
              <w:t xml:space="preserve"> enough people </w:t>
            </w:r>
            <w:r w:rsidR="0061147F">
              <w:t xml:space="preserve">with the necessary skills </w:t>
            </w:r>
            <w:r w:rsidR="00C35F35">
              <w:t>to support growth plans.</w:t>
            </w:r>
          </w:p>
        </w:tc>
      </w:tr>
      <w:tr w:rsidR="00015E04" w14:paraId="33E383C6" w14:textId="77777777" w:rsidTr="006D7950">
        <w:trPr>
          <w:trHeight w:val="2016"/>
        </w:trPr>
        <w:tc>
          <w:tcPr>
            <w:tcW w:w="4316" w:type="dxa"/>
            <w:vAlign w:val="center"/>
          </w:tcPr>
          <w:p w14:paraId="05FC62A6" w14:textId="77777777" w:rsidR="00015E04" w:rsidRDefault="00015E04" w:rsidP="00917AB2">
            <w:pPr>
              <w:pStyle w:val="ListParagraph"/>
              <w:numPr>
                <w:ilvl w:val="0"/>
                <w:numId w:val="11"/>
              </w:numPr>
              <w:ind w:left="433"/>
            </w:pPr>
          </w:p>
        </w:tc>
        <w:tc>
          <w:tcPr>
            <w:tcW w:w="4317" w:type="dxa"/>
            <w:vAlign w:val="center"/>
          </w:tcPr>
          <w:p w14:paraId="3E614010" w14:textId="77777777" w:rsidR="00015E04" w:rsidRDefault="00015E04" w:rsidP="006D7950">
            <w:pPr>
              <w:ind w:left="74"/>
            </w:pPr>
          </w:p>
        </w:tc>
      </w:tr>
      <w:tr w:rsidR="00015E04" w14:paraId="55636D03" w14:textId="77777777" w:rsidTr="006D7950">
        <w:trPr>
          <w:trHeight w:val="2016"/>
        </w:trPr>
        <w:tc>
          <w:tcPr>
            <w:tcW w:w="4316" w:type="dxa"/>
            <w:vAlign w:val="center"/>
          </w:tcPr>
          <w:p w14:paraId="3A43143A" w14:textId="77777777" w:rsidR="00015E04" w:rsidRDefault="00015E04" w:rsidP="00917AB2">
            <w:pPr>
              <w:pStyle w:val="ListParagraph"/>
              <w:numPr>
                <w:ilvl w:val="0"/>
                <w:numId w:val="11"/>
              </w:numPr>
              <w:ind w:left="433"/>
            </w:pPr>
          </w:p>
        </w:tc>
        <w:tc>
          <w:tcPr>
            <w:tcW w:w="4317" w:type="dxa"/>
            <w:vAlign w:val="center"/>
          </w:tcPr>
          <w:p w14:paraId="3A6BD1FB" w14:textId="77777777" w:rsidR="00015E04" w:rsidRDefault="00015E04" w:rsidP="006D7950">
            <w:pPr>
              <w:ind w:left="74"/>
            </w:pPr>
          </w:p>
        </w:tc>
      </w:tr>
    </w:tbl>
    <w:p w14:paraId="440F7463" w14:textId="1FF0D00F" w:rsidR="00015E04" w:rsidRDefault="00015E04">
      <w:pPr>
        <w:spacing w:before="0" w:after="0" w:line="240" w:lineRule="auto"/>
      </w:pPr>
      <w:r>
        <w:br w:type="page"/>
      </w:r>
    </w:p>
    <w:p w14:paraId="28EBAF36" w14:textId="28AAC554" w:rsidR="00EB4310" w:rsidRDefault="00015E04" w:rsidP="002620EA">
      <w:pPr>
        <w:pStyle w:val="Heading1"/>
      </w:pPr>
      <w:bookmarkStart w:id="3" w:name="_Toc81315384"/>
      <w:r w:rsidRPr="002620EA">
        <w:lastRenderedPageBreak/>
        <w:t>Operational Business Requirements</w:t>
      </w:r>
      <w:bookmarkEnd w:id="3"/>
    </w:p>
    <w:p w14:paraId="3A60FD3C" w14:textId="1B5BDF75" w:rsidR="002620EA" w:rsidRPr="002620EA" w:rsidRDefault="002620EA" w:rsidP="002620EA">
      <w:pPr>
        <w:pStyle w:val="Quote"/>
      </w:pPr>
      <w:r>
        <w:t xml:space="preserve">Operational business requirements are the top priorities for each department based on the strategic priorities (vertical industry </w:t>
      </w:r>
      <w:r w:rsidR="00356EB3">
        <w:t>strategic business</w:t>
      </w:r>
      <w:r>
        <w:t xml:space="preserve"> requirements) or the </w:t>
      </w:r>
      <w:r w:rsidR="00CD6998">
        <w:t xml:space="preserve">horizontal business trends (cross-industry trends). </w:t>
      </w:r>
      <w:r w:rsidR="00356EB3">
        <w:t xml:space="preserve"> </w:t>
      </w:r>
    </w:p>
    <w:tbl>
      <w:tblPr>
        <w:tblStyle w:val="TableGrid"/>
        <w:tblW w:w="129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81"/>
        <w:gridCol w:w="10079"/>
      </w:tblGrid>
      <w:tr w:rsidR="00015E04" w:rsidRPr="00467E72" w14:paraId="2FBF6811" w14:textId="77777777" w:rsidTr="006D7950">
        <w:trPr>
          <w:trHeight w:val="720"/>
          <w:jc w:val="center"/>
        </w:trPr>
        <w:tc>
          <w:tcPr>
            <w:tcW w:w="2881" w:type="dxa"/>
            <w:vAlign w:val="center"/>
          </w:tcPr>
          <w:p w14:paraId="712F773B" w14:textId="13173009" w:rsidR="00015E04" w:rsidRPr="00467E72" w:rsidRDefault="00015E04" w:rsidP="006D7950">
            <w:pPr>
              <w:rPr>
                <w:bCs/>
              </w:rPr>
            </w:pPr>
            <w:r>
              <w:rPr>
                <w:bCs/>
              </w:rPr>
              <w:t>Operational</w:t>
            </w:r>
            <w:r w:rsidRPr="00467E72">
              <w:rPr>
                <w:bCs/>
              </w:rPr>
              <w:t xml:space="preserve"> Priority</w:t>
            </w:r>
          </w:p>
          <w:p w14:paraId="44FE0E4A" w14:textId="77777777" w:rsidR="00015E04" w:rsidRPr="00467E72" w:rsidRDefault="00015E04" w:rsidP="006D7950">
            <w:pPr>
              <w:rPr>
                <w:bCs/>
              </w:rPr>
            </w:pPr>
            <w:r w:rsidRPr="00467E72">
              <w:rPr>
                <w:i/>
                <w:iCs/>
                <w:sz w:val="20"/>
                <w:szCs w:val="20"/>
              </w:rPr>
              <w:t>An Action Item</w:t>
            </w:r>
          </w:p>
        </w:tc>
        <w:tc>
          <w:tcPr>
            <w:tcW w:w="10079" w:type="dxa"/>
            <w:vAlign w:val="center"/>
          </w:tcPr>
          <w:p w14:paraId="61771076" w14:textId="5733EC1F" w:rsidR="00015E04" w:rsidRPr="005C30CC" w:rsidRDefault="00015E04" w:rsidP="006D7950">
            <w:pPr>
              <w:rPr>
                <w:bCs/>
                <w:i/>
                <w:iCs/>
              </w:rPr>
            </w:pPr>
            <w:r w:rsidRPr="005C30CC">
              <w:rPr>
                <w:b/>
                <w:color w:val="60C8EC"/>
              </w:rPr>
              <w:t>Example</w:t>
            </w:r>
            <w:r w:rsidRPr="005C30CC">
              <w:rPr>
                <w:bCs/>
                <w:color w:val="60C8EC"/>
              </w:rPr>
              <w:t>:</w:t>
            </w:r>
            <w:r>
              <w:rPr>
                <w:bCs/>
              </w:rPr>
              <w:t xml:space="preserve"> </w:t>
            </w:r>
            <w:r w:rsidR="00047BDC">
              <w:rPr>
                <w:bCs/>
              </w:rPr>
              <w:t>We</w:t>
            </w:r>
            <w:r w:rsidR="007543C0">
              <w:rPr>
                <w:bCs/>
              </w:rPr>
              <w:t xml:space="preserve"> (the customer)</w:t>
            </w:r>
            <w:r w:rsidR="00FF7006">
              <w:rPr>
                <w:bCs/>
              </w:rPr>
              <w:t xml:space="preserve"> </w:t>
            </w:r>
            <w:r w:rsidR="00047BDC">
              <w:rPr>
                <w:bCs/>
              </w:rPr>
              <w:t>need to…</w:t>
            </w:r>
            <w:r w:rsidR="009A6C5A">
              <w:rPr>
                <w:bCs/>
                <w:i/>
                <w:iCs/>
              </w:rPr>
              <w:t>retool the skills of the workforce to better align with the needs and expectations of online shoppers.</w:t>
            </w:r>
          </w:p>
        </w:tc>
      </w:tr>
      <w:tr w:rsidR="00015E04" w:rsidRPr="00467E72" w14:paraId="7F8298B3" w14:textId="77777777" w:rsidTr="006D7950">
        <w:trPr>
          <w:trHeight w:val="720"/>
          <w:jc w:val="center"/>
        </w:trPr>
        <w:tc>
          <w:tcPr>
            <w:tcW w:w="2881" w:type="dxa"/>
            <w:vAlign w:val="center"/>
          </w:tcPr>
          <w:p w14:paraId="5D082EEA" w14:textId="2BEFEB10" w:rsidR="00015E04" w:rsidRPr="00467E72" w:rsidRDefault="00FF3C64" w:rsidP="006D7950">
            <w:pPr>
              <w:rPr>
                <w:bCs/>
              </w:rPr>
            </w:pPr>
            <w:r w:rsidRPr="00467E72">
              <w:rPr>
                <w:bCs/>
              </w:rPr>
              <w:t>Goal</w:t>
            </w:r>
            <w:r>
              <w:rPr>
                <w:bCs/>
              </w:rPr>
              <w:t>/Ideal Outcome</w:t>
            </w:r>
          </w:p>
        </w:tc>
        <w:tc>
          <w:tcPr>
            <w:tcW w:w="10079" w:type="dxa"/>
            <w:vAlign w:val="center"/>
          </w:tcPr>
          <w:p w14:paraId="1DFC9F93" w14:textId="22DCD644" w:rsidR="00015E04" w:rsidRPr="005C30CC" w:rsidRDefault="0061147F" w:rsidP="006D7950">
            <w:pPr>
              <w:rPr>
                <w:bCs/>
                <w:i/>
                <w:iCs/>
              </w:rPr>
            </w:pPr>
            <w:r>
              <w:rPr>
                <w:bCs/>
                <w:i/>
                <w:iCs/>
              </w:rPr>
              <w:t xml:space="preserve">Drive </w:t>
            </w:r>
            <w:proofErr w:type="gramStart"/>
            <w:r>
              <w:rPr>
                <w:bCs/>
                <w:i/>
                <w:iCs/>
              </w:rPr>
              <w:t>the majority of</w:t>
            </w:r>
            <w:proofErr w:type="gramEnd"/>
            <w:r>
              <w:rPr>
                <w:bCs/>
                <w:i/>
                <w:iCs/>
              </w:rPr>
              <w:t xml:space="preserve"> our revenue from online sales</w:t>
            </w:r>
            <w:r w:rsidR="002D02BE">
              <w:rPr>
                <w:bCs/>
                <w:i/>
                <w:iCs/>
              </w:rPr>
              <w:t>.</w:t>
            </w:r>
          </w:p>
        </w:tc>
      </w:tr>
      <w:tr w:rsidR="00015E04" w:rsidRPr="00467E72" w14:paraId="2F3CA196" w14:textId="77777777" w:rsidTr="00CD6998">
        <w:trPr>
          <w:trHeight w:val="864"/>
          <w:jc w:val="center"/>
        </w:trPr>
        <w:tc>
          <w:tcPr>
            <w:tcW w:w="2881" w:type="dxa"/>
            <w:vAlign w:val="center"/>
          </w:tcPr>
          <w:p w14:paraId="5029041C" w14:textId="77777777" w:rsidR="00015E04" w:rsidRPr="00467E72" w:rsidRDefault="00015E04" w:rsidP="006D7950">
            <w:pPr>
              <w:rPr>
                <w:bCs/>
              </w:rPr>
            </w:pPr>
            <w:r w:rsidRPr="00467E72">
              <w:rPr>
                <w:bCs/>
              </w:rPr>
              <w:t>Biggest Obstacles</w:t>
            </w:r>
          </w:p>
        </w:tc>
        <w:tc>
          <w:tcPr>
            <w:tcW w:w="10079" w:type="dxa"/>
            <w:vAlign w:val="center"/>
          </w:tcPr>
          <w:p w14:paraId="508F9464" w14:textId="32490227" w:rsidR="00015E04" w:rsidRPr="005C30CC" w:rsidRDefault="00323C30" w:rsidP="006D7950">
            <w:pPr>
              <w:rPr>
                <w:bCs/>
                <w:i/>
                <w:iCs/>
              </w:rPr>
            </w:pPr>
            <w:r>
              <w:rPr>
                <w:bCs/>
                <w:i/>
                <w:iCs/>
              </w:rPr>
              <w:t>A</w:t>
            </w:r>
            <w:r w:rsidR="0061147F">
              <w:rPr>
                <w:bCs/>
                <w:i/>
                <w:iCs/>
              </w:rPr>
              <w:t xml:space="preserve">cquiring </w:t>
            </w:r>
            <w:r w:rsidR="00FF7006">
              <w:rPr>
                <w:bCs/>
                <w:i/>
                <w:iCs/>
              </w:rPr>
              <w:t>more skilled, higher paid workers</w:t>
            </w:r>
            <w:r w:rsidR="0061147F">
              <w:rPr>
                <w:bCs/>
                <w:i/>
                <w:iCs/>
              </w:rPr>
              <w:t xml:space="preserve"> to support customers in the online store.</w:t>
            </w:r>
          </w:p>
        </w:tc>
      </w:tr>
      <w:tr w:rsidR="00015E04" w:rsidRPr="00467E72" w14:paraId="76C1DA83" w14:textId="77777777" w:rsidTr="006D7950">
        <w:trPr>
          <w:trHeight w:val="720"/>
          <w:jc w:val="center"/>
        </w:trPr>
        <w:tc>
          <w:tcPr>
            <w:tcW w:w="2881" w:type="dxa"/>
            <w:vAlign w:val="center"/>
          </w:tcPr>
          <w:p w14:paraId="440FC87D" w14:textId="77777777" w:rsidR="00015E04" w:rsidRPr="00467E72" w:rsidRDefault="00015E04" w:rsidP="006D7950">
            <w:pPr>
              <w:rPr>
                <w:bCs/>
              </w:rPr>
            </w:pPr>
            <w:r w:rsidRPr="00467E72">
              <w:rPr>
                <w:bCs/>
              </w:rPr>
              <w:t>Success Metrics</w:t>
            </w:r>
          </w:p>
        </w:tc>
        <w:tc>
          <w:tcPr>
            <w:tcW w:w="10079" w:type="dxa"/>
            <w:vAlign w:val="center"/>
          </w:tcPr>
          <w:p w14:paraId="2C8B4AD0" w14:textId="52B6907D" w:rsidR="00015E04" w:rsidRPr="005C30CC" w:rsidRDefault="008E3751" w:rsidP="006D7950">
            <w:pPr>
              <w:rPr>
                <w:bCs/>
                <w:i/>
                <w:iCs/>
              </w:rPr>
            </w:pPr>
            <w:r>
              <w:rPr>
                <w:bCs/>
                <w:i/>
                <w:iCs/>
              </w:rPr>
              <w:t>Year over year growth in online sales</w:t>
            </w:r>
            <w:r w:rsidR="005E262C">
              <w:rPr>
                <w:bCs/>
                <w:i/>
                <w:iCs/>
              </w:rPr>
              <w:t xml:space="preserve"> vs. brick &amp; mortar.</w:t>
            </w:r>
          </w:p>
        </w:tc>
      </w:tr>
      <w:tr w:rsidR="00015E04" w:rsidRPr="00467E72" w14:paraId="4D7422B3" w14:textId="77777777" w:rsidTr="006D7950">
        <w:trPr>
          <w:jc w:val="center"/>
        </w:trPr>
        <w:tc>
          <w:tcPr>
            <w:tcW w:w="12960" w:type="dxa"/>
            <w:gridSpan w:val="2"/>
            <w:shd w:val="clear" w:color="auto" w:fill="F2F2F2" w:themeFill="background1" w:themeFillShade="F2"/>
            <w:vAlign w:val="center"/>
          </w:tcPr>
          <w:p w14:paraId="05E8C256" w14:textId="77777777" w:rsidR="00015E04" w:rsidRPr="00467E72" w:rsidRDefault="00015E04" w:rsidP="006D7950">
            <w:pPr>
              <w:rPr>
                <w:bCs/>
              </w:rPr>
            </w:pPr>
          </w:p>
        </w:tc>
      </w:tr>
      <w:tr w:rsidR="00015E04" w:rsidRPr="00467E72" w14:paraId="789CC558" w14:textId="77777777" w:rsidTr="006D7950">
        <w:trPr>
          <w:trHeight w:val="720"/>
          <w:jc w:val="center"/>
        </w:trPr>
        <w:tc>
          <w:tcPr>
            <w:tcW w:w="2881" w:type="dxa"/>
            <w:vAlign w:val="center"/>
          </w:tcPr>
          <w:p w14:paraId="7B641579" w14:textId="4304B467" w:rsidR="00015E04" w:rsidRPr="00467E72" w:rsidRDefault="00015E04" w:rsidP="006D7950">
            <w:pPr>
              <w:rPr>
                <w:bCs/>
              </w:rPr>
            </w:pPr>
            <w:r>
              <w:rPr>
                <w:bCs/>
              </w:rPr>
              <w:t>Operational</w:t>
            </w:r>
            <w:r w:rsidRPr="00467E72">
              <w:rPr>
                <w:bCs/>
              </w:rPr>
              <w:t xml:space="preserve"> Priority </w:t>
            </w:r>
            <w:r>
              <w:rPr>
                <w:bCs/>
              </w:rPr>
              <w:t>1</w:t>
            </w:r>
          </w:p>
          <w:p w14:paraId="4998CB1A" w14:textId="77777777" w:rsidR="00015E04" w:rsidRPr="00467E72" w:rsidRDefault="00015E04" w:rsidP="006D7950">
            <w:pPr>
              <w:rPr>
                <w:bCs/>
              </w:rPr>
            </w:pPr>
            <w:r w:rsidRPr="00467E72">
              <w:rPr>
                <w:i/>
                <w:iCs/>
                <w:sz w:val="20"/>
                <w:szCs w:val="20"/>
              </w:rPr>
              <w:t>An Action Item</w:t>
            </w:r>
          </w:p>
        </w:tc>
        <w:tc>
          <w:tcPr>
            <w:tcW w:w="10079" w:type="dxa"/>
            <w:vAlign w:val="center"/>
          </w:tcPr>
          <w:p w14:paraId="05B47FF0" w14:textId="072AFE2F" w:rsidR="00015E04" w:rsidRPr="00467E72" w:rsidRDefault="00047BDC" w:rsidP="006D7950">
            <w:pPr>
              <w:rPr>
                <w:bCs/>
              </w:rPr>
            </w:pPr>
            <w:r>
              <w:rPr>
                <w:bCs/>
              </w:rPr>
              <w:t xml:space="preserve">We </w:t>
            </w:r>
            <w:r w:rsidR="00531B6B">
              <w:rPr>
                <w:bCs/>
              </w:rPr>
              <w:t xml:space="preserve">(the customer) </w:t>
            </w:r>
            <w:r>
              <w:rPr>
                <w:bCs/>
              </w:rPr>
              <w:t>need to…</w:t>
            </w:r>
          </w:p>
        </w:tc>
      </w:tr>
      <w:tr w:rsidR="00015E04" w:rsidRPr="00467E72" w14:paraId="3EF42949" w14:textId="77777777" w:rsidTr="006D7950">
        <w:trPr>
          <w:trHeight w:val="720"/>
          <w:jc w:val="center"/>
        </w:trPr>
        <w:tc>
          <w:tcPr>
            <w:tcW w:w="2881" w:type="dxa"/>
            <w:vAlign w:val="center"/>
          </w:tcPr>
          <w:p w14:paraId="314BB2C9" w14:textId="251C7E8B" w:rsidR="00015E04" w:rsidRPr="00467E72" w:rsidRDefault="00FF3C64" w:rsidP="006D7950">
            <w:pPr>
              <w:rPr>
                <w:bCs/>
              </w:rPr>
            </w:pPr>
            <w:r w:rsidRPr="00467E72">
              <w:rPr>
                <w:bCs/>
              </w:rPr>
              <w:t>Goal</w:t>
            </w:r>
            <w:r>
              <w:rPr>
                <w:bCs/>
              </w:rPr>
              <w:t>/Ideal Outcome</w:t>
            </w:r>
          </w:p>
        </w:tc>
        <w:tc>
          <w:tcPr>
            <w:tcW w:w="10079" w:type="dxa"/>
            <w:vAlign w:val="center"/>
          </w:tcPr>
          <w:p w14:paraId="40169F90" w14:textId="77777777" w:rsidR="00015E04" w:rsidRPr="00467E72" w:rsidRDefault="00015E04" w:rsidP="006D7950">
            <w:pPr>
              <w:rPr>
                <w:bCs/>
              </w:rPr>
            </w:pPr>
          </w:p>
        </w:tc>
      </w:tr>
      <w:tr w:rsidR="00015E04" w:rsidRPr="00467E72" w14:paraId="5430C412" w14:textId="77777777" w:rsidTr="006D7950">
        <w:trPr>
          <w:trHeight w:val="1440"/>
          <w:jc w:val="center"/>
        </w:trPr>
        <w:tc>
          <w:tcPr>
            <w:tcW w:w="2881" w:type="dxa"/>
            <w:vAlign w:val="center"/>
          </w:tcPr>
          <w:p w14:paraId="37E0A46B" w14:textId="77777777" w:rsidR="00015E04" w:rsidRPr="00467E72" w:rsidRDefault="00015E04" w:rsidP="006D7950">
            <w:pPr>
              <w:rPr>
                <w:bCs/>
              </w:rPr>
            </w:pPr>
            <w:r w:rsidRPr="00467E72">
              <w:rPr>
                <w:bCs/>
              </w:rPr>
              <w:t>Biggest Obstacles</w:t>
            </w:r>
          </w:p>
        </w:tc>
        <w:tc>
          <w:tcPr>
            <w:tcW w:w="10079" w:type="dxa"/>
            <w:vAlign w:val="center"/>
          </w:tcPr>
          <w:p w14:paraId="401080FA" w14:textId="77777777" w:rsidR="00015E04" w:rsidRPr="00467E72" w:rsidRDefault="00015E04" w:rsidP="006D7950">
            <w:pPr>
              <w:rPr>
                <w:bCs/>
              </w:rPr>
            </w:pPr>
          </w:p>
        </w:tc>
      </w:tr>
      <w:tr w:rsidR="00015E04" w:rsidRPr="00467E72" w14:paraId="5B5BB4E9" w14:textId="77777777" w:rsidTr="006D7950">
        <w:trPr>
          <w:trHeight w:val="720"/>
          <w:jc w:val="center"/>
        </w:trPr>
        <w:tc>
          <w:tcPr>
            <w:tcW w:w="2881" w:type="dxa"/>
            <w:vAlign w:val="center"/>
          </w:tcPr>
          <w:p w14:paraId="6DDECACA" w14:textId="77777777" w:rsidR="00015E04" w:rsidRPr="00467E72" w:rsidRDefault="00015E04" w:rsidP="006D7950">
            <w:pPr>
              <w:rPr>
                <w:bCs/>
              </w:rPr>
            </w:pPr>
            <w:r w:rsidRPr="00467E72">
              <w:rPr>
                <w:bCs/>
              </w:rPr>
              <w:t>Success Metrics</w:t>
            </w:r>
          </w:p>
        </w:tc>
        <w:tc>
          <w:tcPr>
            <w:tcW w:w="10079" w:type="dxa"/>
            <w:vAlign w:val="center"/>
          </w:tcPr>
          <w:p w14:paraId="1716A8F0" w14:textId="77777777" w:rsidR="00015E04" w:rsidRPr="00467E72" w:rsidRDefault="00015E04" w:rsidP="006D7950">
            <w:pPr>
              <w:rPr>
                <w:bCs/>
              </w:rPr>
            </w:pPr>
          </w:p>
        </w:tc>
      </w:tr>
    </w:tbl>
    <w:p w14:paraId="05C61848" w14:textId="77777777" w:rsidR="00706E6B" w:rsidRDefault="00706E6B">
      <w:r>
        <w:br w:type="page"/>
      </w:r>
    </w:p>
    <w:tbl>
      <w:tblPr>
        <w:tblStyle w:val="TableGrid"/>
        <w:tblW w:w="129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81"/>
        <w:gridCol w:w="10079"/>
      </w:tblGrid>
      <w:tr w:rsidR="00015E04" w:rsidRPr="00467E72" w14:paraId="5F9BEF00" w14:textId="77777777" w:rsidTr="006D7950">
        <w:trPr>
          <w:jc w:val="center"/>
        </w:trPr>
        <w:tc>
          <w:tcPr>
            <w:tcW w:w="12960" w:type="dxa"/>
            <w:gridSpan w:val="2"/>
            <w:shd w:val="clear" w:color="auto" w:fill="F2F2F2" w:themeFill="background1" w:themeFillShade="F2"/>
            <w:vAlign w:val="center"/>
          </w:tcPr>
          <w:p w14:paraId="4ED1BF12" w14:textId="23F4EA1D" w:rsidR="00015E04" w:rsidRPr="00467E72" w:rsidRDefault="00015E04" w:rsidP="006D7950">
            <w:pPr>
              <w:rPr>
                <w:bCs/>
              </w:rPr>
            </w:pPr>
          </w:p>
        </w:tc>
      </w:tr>
      <w:tr w:rsidR="00015E04" w:rsidRPr="00467E72" w14:paraId="7F6E8F0A" w14:textId="77777777" w:rsidTr="006D7950">
        <w:trPr>
          <w:trHeight w:val="720"/>
          <w:jc w:val="center"/>
        </w:trPr>
        <w:tc>
          <w:tcPr>
            <w:tcW w:w="2881" w:type="dxa"/>
            <w:vAlign w:val="center"/>
          </w:tcPr>
          <w:p w14:paraId="7C2CCE8E" w14:textId="35CC2BAC" w:rsidR="00015E04" w:rsidRPr="00467E72" w:rsidRDefault="00015E04" w:rsidP="006D7950">
            <w:pPr>
              <w:rPr>
                <w:bCs/>
              </w:rPr>
            </w:pPr>
            <w:r>
              <w:rPr>
                <w:bCs/>
              </w:rPr>
              <w:t>Operational</w:t>
            </w:r>
            <w:r w:rsidRPr="00467E72">
              <w:rPr>
                <w:bCs/>
              </w:rPr>
              <w:t xml:space="preserve"> Priority </w:t>
            </w:r>
            <w:r>
              <w:rPr>
                <w:bCs/>
              </w:rPr>
              <w:t>2</w:t>
            </w:r>
          </w:p>
          <w:p w14:paraId="5DFD0B94" w14:textId="77777777" w:rsidR="00015E04" w:rsidRPr="00467E72" w:rsidRDefault="00015E04" w:rsidP="00047BDC">
            <w:pPr>
              <w:pStyle w:val="Quote"/>
            </w:pPr>
            <w:r w:rsidRPr="00467E72">
              <w:t>An Action Item</w:t>
            </w:r>
          </w:p>
        </w:tc>
        <w:tc>
          <w:tcPr>
            <w:tcW w:w="10079" w:type="dxa"/>
            <w:vAlign w:val="center"/>
          </w:tcPr>
          <w:p w14:paraId="4FB21F7B" w14:textId="41225760" w:rsidR="00015E04" w:rsidRPr="00467E72" w:rsidRDefault="00047BDC" w:rsidP="006D7950">
            <w:pPr>
              <w:rPr>
                <w:bCs/>
              </w:rPr>
            </w:pPr>
            <w:r>
              <w:rPr>
                <w:bCs/>
              </w:rPr>
              <w:t xml:space="preserve">We </w:t>
            </w:r>
            <w:r w:rsidR="00531B6B">
              <w:rPr>
                <w:bCs/>
              </w:rPr>
              <w:t xml:space="preserve">(the customer) </w:t>
            </w:r>
            <w:r>
              <w:rPr>
                <w:bCs/>
              </w:rPr>
              <w:t>need to…</w:t>
            </w:r>
          </w:p>
        </w:tc>
      </w:tr>
      <w:tr w:rsidR="00015E04" w:rsidRPr="00467E72" w14:paraId="12CE3E9F" w14:textId="77777777" w:rsidTr="006D7950">
        <w:trPr>
          <w:trHeight w:val="720"/>
          <w:jc w:val="center"/>
        </w:trPr>
        <w:tc>
          <w:tcPr>
            <w:tcW w:w="2881" w:type="dxa"/>
            <w:vAlign w:val="center"/>
          </w:tcPr>
          <w:p w14:paraId="4F727F46" w14:textId="230ACA60" w:rsidR="00015E04" w:rsidRPr="00467E72" w:rsidRDefault="00FF3C64" w:rsidP="006D7950">
            <w:pPr>
              <w:rPr>
                <w:bCs/>
              </w:rPr>
            </w:pPr>
            <w:r w:rsidRPr="00467E72">
              <w:rPr>
                <w:bCs/>
              </w:rPr>
              <w:t>Goal</w:t>
            </w:r>
            <w:r>
              <w:rPr>
                <w:bCs/>
              </w:rPr>
              <w:t>/Ideal Outcome</w:t>
            </w:r>
          </w:p>
        </w:tc>
        <w:tc>
          <w:tcPr>
            <w:tcW w:w="10079" w:type="dxa"/>
            <w:vAlign w:val="center"/>
          </w:tcPr>
          <w:p w14:paraId="76897805" w14:textId="77777777" w:rsidR="00015E04" w:rsidRPr="00467E72" w:rsidRDefault="00015E04" w:rsidP="006D7950">
            <w:pPr>
              <w:rPr>
                <w:bCs/>
              </w:rPr>
            </w:pPr>
          </w:p>
        </w:tc>
      </w:tr>
      <w:tr w:rsidR="00015E04" w:rsidRPr="00467E72" w14:paraId="5309A6F6" w14:textId="77777777" w:rsidTr="006D7950">
        <w:trPr>
          <w:trHeight w:val="1440"/>
          <w:jc w:val="center"/>
        </w:trPr>
        <w:tc>
          <w:tcPr>
            <w:tcW w:w="2881" w:type="dxa"/>
            <w:vAlign w:val="center"/>
          </w:tcPr>
          <w:p w14:paraId="0D451555" w14:textId="77777777" w:rsidR="00015E04" w:rsidRPr="00467E72" w:rsidRDefault="00015E04" w:rsidP="006D7950">
            <w:pPr>
              <w:rPr>
                <w:bCs/>
              </w:rPr>
            </w:pPr>
            <w:r w:rsidRPr="00467E72">
              <w:rPr>
                <w:bCs/>
              </w:rPr>
              <w:t>Biggest Obstacles</w:t>
            </w:r>
          </w:p>
        </w:tc>
        <w:tc>
          <w:tcPr>
            <w:tcW w:w="10079" w:type="dxa"/>
            <w:vAlign w:val="center"/>
          </w:tcPr>
          <w:p w14:paraId="2E5020DE" w14:textId="77777777" w:rsidR="00015E04" w:rsidRPr="00467E72" w:rsidRDefault="00015E04" w:rsidP="006D7950">
            <w:pPr>
              <w:rPr>
                <w:bCs/>
              </w:rPr>
            </w:pPr>
          </w:p>
        </w:tc>
      </w:tr>
      <w:tr w:rsidR="00015E04" w:rsidRPr="00467E72" w14:paraId="639C3C5F" w14:textId="77777777" w:rsidTr="006D7950">
        <w:trPr>
          <w:trHeight w:val="720"/>
          <w:jc w:val="center"/>
        </w:trPr>
        <w:tc>
          <w:tcPr>
            <w:tcW w:w="2881" w:type="dxa"/>
            <w:vAlign w:val="center"/>
          </w:tcPr>
          <w:p w14:paraId="3456FBB1" w14:textId="77777777" w:rsidR="00015E04" w:rsidRPr="00467E72" w:rsidRDefault="00015E04" w:rsidP="006D7950">
            <w:pPr>
              <w:rPr>
                <w:bCs/>
              </w:rPr>
            </w:pPr>
            <w:r w:rsidRPr="00467E72">
              <w:rPr>
                <w:bCs/>
              </w:rPr>
              <w:t>Success Metrics</w:t>
            </w:r>
          </w:p>
        </w:tc>
        <w:tc>
          <w:tcPr>
            <w:tcW w:w="10079" w:type="dxa"/>
            <w:vAlign w:val="center"/>
          </w:tcPr>
          <w:p w14:paraId="0802845B" w14:textId="77777777" w:rsidR="00015E04" w:rsidRPr="00467E72" w:rsidRDefault="00015E04" w:rsidP="006D7950">
            <w:pPr>
              <w:rPr>
                <w:bCs/>
              </w:rPr>
            </w:pPr>
          </w:p>
        </w:tc>
      </w:tr>
      <w:tr w:rsidR="00015E04" w:rsidRPr="00467E72" w14:paraId="4DCD0A1B" w14:textId="77777777" w:rsidTr="006D7950">
        <w:trPr>
          <w:jc w:val="center"/>
        </w:trPr>
        <w:tc>
          <w:tcPr>
            <w:tcW w:w="12960" w:type="dxa"/>
            <w:gridSpan w:val="2"/>
            <w:shd w:val="clear" w:color="auto" w:fill="F2F2F2" w:themeFill="background1" w:themeFillShade="F2"/>
            <w:vAlign w:val="center"/>
          </w:tcPr>
          <w:p w14:paraId="7BC4F3E1" w14:textId="77777777" w:rsidR="00015E04" w:rsidRPr="00467E72" w:rsidRDefault="00015E04" w:rsidP="006D7950">
            <w:pPr>
              <w:rPr>
                <w:bCs/>
              </w:rPr>
            </w:pPr>
          </w:p>
        </w:tc>
      </w:tr>
      <w:tr w:rsidR="00015E04" w:rsidRPr="00467E72" w14:paraId="6980C26E" w14:textId="77777777" w:rsidTr="006D7950">
        <w:trPr>
          <w:trHeight w:val="720"/>
          <w:jc w:val="center"/>
        </w:trPr>
        <w:tc>
          <w:tcPr>
            <w:tcW w:w="2881" w:type="dxa"/>
            <w:vAlign w:val="center"/>
          </w:tcPr>
          <w:p w14:paraId="4E0981F4" w14:textId="4067366A" w:rsidR="00015E04" w:rsidRPr="00467E72" w:rsidRDefault="00015E04" w:rsidP="006D7950">
            <w:pPr>
              <w:rPr>
                <w:bCs/>
              </w:rPr>
            </w:pPr>
            <w:r>
              <w:rPr>
                <w:bCs/>
              </w:rPr>
              <w:t>Operational</w:t>
            </w:r>
            <w:r w:rsidRPr="00467E72">
              <w:rPr>
                <w:bCs/>
              </w:rPr>
              <w:t xml:space="preserve"> Priority </w:t>
            </w:r>
            <w:r>
              <w:rPr>
                <w:bCs/>
              </w:rPr>
              <w:t>3</w:t>
            </w:r>
          </w:p>
          <w:p w14:paraId="5DCB46CE" w14:textId="77777777" w:rsidR="00015E04" w:rsidRPr="00467E72" w:rsidRDefault="00015E04" w:rsidP="00047BDC">
            <w:pPr>
              <w:pStyle w:val="Quote"/>
            </w:pPr>
            <w:r w:rsidRPr="00467E72">
              <w:t>An Action Item</w:t>
            </w:r>
          </w:p>
        </w:tc>
        <w:tc>
          <w:tcPr>
            <w:tcW w:w="10079" w:type="dxa"/>
            <w:vAlign w:val="center"/>
          </w:tcPr>
          <w:p w14:paraId="5A682C85" w14:textId="46EB1450" w:rsidR="00015E04" w:rsidRPr="00467E72" w:rsidRDefault="00047BDC" w:rsidP="006D7950">
            <w:pPr>
              <w:rPr>
                <w:bCs/>
              </w:rPr>
            </w:pPr>
            <w:r>
              <w:rPr>
                <w:bCs/>
              </w:rPr>
              <w:t>We</w:t>
            </w:r>
            <w:r w:rsidR="00531B6B">
              <w:rPr>
                <w:bCs/>
              </w:rPr>
              <w:t xml:space="preserve"> (the customer) </w:t>
            </w:r>
            <w:r>
              <w:rPr>
                <w:bCs/>
              </w:rPr>
              <w:t>need to…</w:t>
            </w:r>
          </w:p>
        </w:tc>
      </w:tr>
      <w:tr w:rsidR="00015E04" w:rsidRPr="00467E72" w14:paraId="400D1BB8" w14:textId="77777777" w:rsidTr="006D7950">
        <w:trPr>
          <w:trHeight w:val="720"/>
          <w:jc w:val="center"/>
        </w:trPr>
        <w:tc>
          <w:tcPr>
            <w:tcW w:w="2881" w:type="dxa"/>
            <w:vAlign w:val="center"/>
          </w:tcPr>
          <w:p w14:paraId="0BAFE72E" w14:textId="2CA165E8" w:rsidR="00015E04" w:rsidRPr="00467E72" w:rsidRDefault="00FF3C64" w:rsidP="006D7950">
            <w:pPr>
              <w:rPr>
                <w:bCs/>
              </w:rPr>
            </w:pPr>
            <w:r w:rsidRPr="00467E72">
              <w:rPr>
                <w:bCs/>
              </w:rPr>
              <w:t>Goal</w:t>
            </w:r>
            <w:r>
              <w:rPr>
                <w:bCs/>
              </w:rPr>
              <w:t>/Ideal Outcome</w:t>
            </w:r>
          </w:p>
        </w:tc>
        <w:tc>
          <w:tcPr>
            <w:tcW w:w="10079" w:type="dxa"/>
            <w:vAlign w:val="center"/>
          </w:tcPr>
          <w:p w14:paraId="764494CB" w14:textId="77777777" w:rsidR="00015E04" w:rsidRPr="00467E72" w:rsidRDefault="00015E04" w:rsidP="006D7950">
            <w:pPr>
              <w:rPr>
                <w:bCs/>
              </w:rPr>
            </w:pPr>
          </w:p>
        </w:tc>
      </w:tr>
      <w:tr w:rsidR="00015E04" w:rsidRPr="00467E72" w14:paraId="40F7D67D" w14:textId="77777777" w:rsidTr="006D7950">
        <w:trPr>
          <w:trHeight w:val="1440"/>
          <w:jc w:val="center"/>
        </w:trPr>
        <w:tc>
          <w:tcPr>
            <w:tcW w:w="2881" w:type="dxa"/>
            <w:vAlign w:val="center"/>
          </w:tcPr>
          <w:p w14:paraId="51ED31F1" w14:textId="77777777" w:rsidR="00015E04" w:rsidRPr="00467E72" w:rsidRDefault="00015E04" w:rsidP="006D7950">
            <w:pPr>
              <w:rPr>
                <w:bCs/>
              </w:rPr>
            </w:pPr>
            <w:r w:rsidRPr="00467E72">
              <w:rPr>
                <w:bCs/>
              </w:rPr>
              <w:t>Biggest Obstacles</w:t>
            </w:r>
          </w:p>
        </w:tc>
        <w:tc>
          <w:tcPr>
            <w:tcW w:w="10079" w:type="dxa"/>
            <w:vAlign w:val="center"/>
          </w:tcPr>
          <w:p w14:paraId="13A1CB10" w14:textId="77777777" w:rsidR="00015E04" w:rsidRPr="00467E72" w:rsidRDefault="00015E04" w:rsidP="006D7950">
            <w:pPr>
              <w:rPr>
                <w:bCs/>
              </w:rPr>
            </w:pPr>
          </w:p>
        </w:tc>
      </w:tr>
      <w:tr w:rsidR="00015E04" w:rsidRPr="00467E72" w14:paraId="29D4C041" w14:textId="77777777" w:rsidTr="006D7950">
        <w:trPr>
          <w:trHeight w:val="720"/>
          <w:jc w:val="center"/>
        </w:trPr>
        <w:tc>
          <w:tcPr>
            <w:tcW w:w="2881" w:type="dxa"/>
            <w:vAlign w:val="center"/>
          </w:tcPr>
          <w:p w14:paraId="7EEC63A8" w14:textId="77777777" w:rsidR="00015E04" w:rsidRPr="00467E72" w:rsidRDefault="00015E04" w:rsidP="006D7950">
            <w:pPr>
              <w:rPr>
                <w:bCs/>
              </w:rPr>
            </w:pPr>
            <w:r w:rsidRPr="00467E72">
              <w:rPr>
                <w:bCs/>
              </w:rPr>
              <w:t>Success Metrics</w:t>
            </w:r>
          </w:p>
        </w:tc>
        <w:tc>
          <w:tcPr>
            <w:tcW w:w="10079" w:type="dxa"/>
            <w:vAlign w:val="center"/>
          </w:tcPr>
          <w:p w14:paraId="4DB81399" w14:textId="77777777" w:rsidR="00015E04" w:rsidRPr="00467E72" w:rsidRDefault="00015E04" w:rsidP="006D7950">
            <w:pPr>
              <w:rPr>
                <w:bCs/>
              </w:rPr>
            </w:pPr>
          </w:p>
        </w:tc>
      </w:tr>
    </w:tbl>
    <w:p w14:paraId="64DD1A11" w14:textId="75171C22" w:rsidR="00015E04" w:rsidRDefault="00015E04" w:rsidP="002620EA">
      <w:pPr>
        <w:pStyle w:val="Heading1"/>
      </w:pPr>
      <w:r>
        <w:br w:type="page"/>
      </w:r>
      <w:bookmarkStart w:id="4" w:name="_Toc81315385"/>
      <w:r w:rsidR="00012BC8">
        <w:lastRenderedPageBreak/>
        <w:t xml:space="preserve">Tactical </w:t>
      </w:r>
      <w:r w:rsidR="00356EB3">
        <w:t>Business Requirements</w:t>
      </w:r>
      <w:bookmarkEnd w:id="4"/>
    </w:p>
    <w:p w14:paraId="078BFD92" w14:textId="6BB4DA7D" w:rsidR="00012BC8" w:rsidRDefault="00356EB3" w:rsidP="00012BC8">
      <w:pPr>
        <w:pStyle w:val="Quote"/>
      </w:pPr>
      <w:r>
        <w:t xml:space="preserve">Tactical business requirements describe the job activities that have to change as a result of the operational priorities (operational business requirements). </w:t>
      </w:r>
      <w:r w:rsidR="00012BC8">
        <w:t>Determine the Job Activities (</w:t>
      </w:r>
      <w:r w:rsidR="00012BC8" w:rsidRPr="00012BC8">
        <w:rPr>
          <w:color w:val="14A8CD"/>
        </w:rPr>
        <w:t>Target Customer Footprint &amp; Personas</w:t>
      </w:r>
      <w:r w:rsidR="00012BC8">
        <w:t>) that are impacted most by the operational priorities in the previous section.</w:t>
      </w:r>
    </w:p>
    <w:tbl>
      <w:tblPr>
        <w:tblStyle w:val="TableGrid"/>
        <w:tblW w:w="129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80"/>
        <w:gridCol w:w="10080"/>
      </w:tblGrid>
      <w:tr w:rsidR="00012BC8" w:rsidRPr="00012BC8" w14:paraId="1E1C89FC" w14:textId="77777777" w:rsidTr="00053E53">
        <w:trPr>
          <w:trHeight w:val="1094"/>
          <w:jc w:val="center"/>
        </w:trPr>
        <w:tc>
          <w:tcPr>
            <w:tcW w:w="2880" w:type="dxa"/>
            <w:shd w:val="clear" w:color="auto" w:fill="F2F2F2" w:themeFill="background1" w:themeFillShade="F2"/>
            <w:vAlign w:val="center"/>
          </w:tcPr>
          <w:p w14:paraId="0A51AB3B" w14:textId="0AB7E8F4" w:rsidR="00012BC8" w:rsidRPr="00012BC8" w:rsidRDefault="00012BC8" w:rsidP="00012BC8">
            <w:r w:rsidRPr="00012BC8">
              <w:t xml:space="preserve">Job </w:t>
            </w:r>
            <w:r w:rsidR="00144765">
              <w:t>Task</w:t>
            </w:r>
            <w:r w:rsidRPr="00012BC8">
              <w:t xml:space="preserve"> </w:t>
            </w:r>
          </w:p>
        </w:tc>
        <w:tc>
          <w:tcPr>
            <w:tcW w:w="10080" w:type="dxa"/>
            <w:shd w:val="clear" w:color="auto" w:fill="F2F2F2" w:themeFill="background1" w:themeFillShade="F2"/>
            <w:vAlign w:val="center"/>
          </w:tcPr>
          <w:p w14:paraId="7A22A4E3" w14:textId="062CCB93" w:rsidR="00012BC8" w:rsidRPr="00012BC8" w:rsidRDefault="00053E53" w:rsidP="00012BC8">
            <w:pPr>
              <w:rPr>
                <w:bCs/>
              </w:rPr>
            </w:pPr>
            <w:r w:rsidRPr="00541B27">
              <w:rPr>
                <w:b/>
                <w:color w:val="60C8EC"/>
              </w:rPr>
              <w:t>Example</w:t>
            </w:r>
            <w:r w:rsidRPr="00541B27">
              <w:rPr>
                <w:bCs/>
                <w:color w:val="60C8EC"/>
              </w:rPr>
              <w:t xml:space="preserve">: </w:t>
            </w:r>
            <w:r w:rsidR="00541B27" w:rsidRPr="00541B27">
              <w:rPr>
                <w:bCs/>
                <w:i/>
                <w:iCs/>
              </w:rPr>
              <w:t>Meet potential job applicants</w:t>
            </w:r>
          </w:p>
        </w:tc>
      </w:tr>
      <w:tr w:rsidR="00012BC8" w:rsidRPr="00012BC8" w14:paraId="04CBD118" w14:textId="77777777" w:rsidTr="00053E53">
        <w:trPr>
          <w:trHeight w:val="1440"/>
          <w:jc w:val="center"/>
        </w:trPr>
        <w:tc>
          <w:tcPr>
            <w:tcW w:w="2880" w:type="dxa"/>
            <w:vAlign w:val="center"/>
          </w:tcPr>
          <w:p w14:paraId="47E64337" w14:textId="26FE59AF" w:rsidR="00012BC8" w:rsidRPr="00012BC8" w:rsidRDefault="00FF3C64" w:rsidP="00012BC8">
            <w:pPr>
              <w:rPr>
                <w:bCs/>
              </w:rPr>
            </w:pPr>
            <w:r w:rsidRPr="00467E72">
              <w:rPr>
                <w:bCs/>
              </w:rPr>
              <w:t>Goal</w:t>
            </w:r>
            <w:r>
              <w:rPr>
                <w:bCs/>
              </w:rPr>
              <w:t>/Ideal Outcome</w:t>
            </w:r>
          </w:p>
        </w:tc>
        <w:tc>
          <w:tcPr>
            <w:tcW w:w="10080" w:type="dxa"/>
            <w:vAlign w:val="center"/>
          </w:tcPr>
          <w:p w14:paraId="67AD776F" w14:textId="791F9879" w:rsidR="00012BC8" w:rsidRPr="00541B27" w:rsidRDefault="00DB1B10" w:rsidP="00012BC8">
            <w:pPr>
              <w:rPr>
                <w:bCs/>
                <w:i/>
                <w:iCs/>
              </w:rPr>
            </w:pPr>
            <w:r>
              <w:rPr>
                <w:bCs/>
                <w:i/>
                <w:iCs/>
              </w:rPr>
              <w:t xml:space="preserve">Consistently have a quality pipeline of job candidates (who want to work for us) with skills that align to our strategic goals. </w:t>
            </w:r>
          </w:p>
        </w:tc>
      </w:tr>
      <w:tr w:rsidR="00012BC8" w:rsidRPr="00012BC8" w14:paraId="7A030593" w14:textId="77777777" w:rsidTr="00053E53">
        <w:trPr>
          <w:trHeight w:val="1440"/>
          <w:jc w:val="center"/>
        </w:trPr>
        <w:tc>
          <w:tcPr>
            <w:tcW w:w="2880" w:type="dxa"/>
            <w:vAlign w:val="center"/>
          </w:tcPr>
          <w:p w14:paraId="1A212B2F" w14:textId="77777777" w:rsidR="00012BC8" w:rsidRPr="00012BC8" w:rsidRDefault="00012BC8" w:rsidP="00012BC8">
            <w:pPr>
              <w:rPr>
                <w:bCs/>
              </w:rPr>
            </w:pPr>
            <w:r w:rsidRPr="00012BC8">
              <w:rPr>
                <w:bCs/>
              </w:rPr>
              <w:t>Why is the current way of doing it an issue?</w:t>
            </w:r>
          </w:p>
        </w:tc>
        <w:tc>
          <w:tcPr>
            <w:tcW w:w="10080" w:type="dxa"/>
            <w:vAlign w:val="center"/>
          </w:tcPr>
          <w:p w14:paraId="05827D06" w14:textId="7632B274" w:rsidR="00012BC8" w:rsidRPr="00541B27" w:rsidRDefault="00541B27" w:rsidP="00012BC8">
            <w:pPr>
              <w:rPr>
                <w:bCs/>
                <w:i/>
                <w:iCs/>
              </w:rPr>
            </w:pPr>
            <w:r w:rsidRPr="00541B27">
              <w:rPr>
                <w:bCs/>
                <w:i/>
                <w:iCs/>
              </w:rPr>
              <w:t xml:space="preserve">We don't meet with potential applicants before there's an opening, and </w:t>
            </w:r>
            <w:r w:rsidR="00DB1B10">
              <w:rPr>
                <w:bCs/>
                <w:i/>
                <w:iCs/>
              </w:rPr>
              <w:t>it</w:t>
            </w:r>
            <w:r w:rsidR="00056A6E">
              <w:rPr>
                <w:bCs/>
                <w:i/>
                <w:iCs/>
              </w:rPr>
              <w:t>’s more difficult to convince the good ones that we’re a great place to work</w:t>
            </w:r>
            <w:r w:rsidR="00DB1B10">
              <w:rPr>
                <w:bCs/>
                <w:i/>
                <w:iCs/>
              </w:rPr>
              <w:t>.</w:t>
            </w:r>
          </w:p>
        </w:tc>
      </w:tr>
      <w:tr w:rsidR="00012BC8" w:rsidRPr="00012BC8" w14:paraId="236AA0A9" w14:textId="77777777" w:rsidTr="00053E53">
        <w:trPr>
          <w:trHeight w:val="1440"/>
          <w:jc w:val="center"/>
        </w:trPr>
        <w:tc>
          <w:tcPr>
            <w:tcW w:w="2880" w:type="dxa"/>
            <w:vAlign w:val="center"/>
          </w:tcPr>
          <w:p w14:paraId="60F9D3A8" w14:textId="77777777" w:rsidR="00012BC8" w:rsidRPr="00012BC8" w:rsidRDefault="00012BC8" w:rsidP="00012BC8">
            <w:pPr>
              <w:rPr>
                <w:bCs/>
              </w:rPr>
            </w:pPr>
            <w:r w:rsidRPr="00012BC8">
              <w:rPr>
                <w:bCs/>
              </w:rPr>
              <w:t xml:space="preserve">What has to change </w:t>
            </w:r>
            <w:r w:rsidRPr="00022F41">
              <w:rPr>
                <w:b/>
              </w:rPr>
              <w:t>(procedurally)</w:t>
            </w:r>
            <w:r w:rsidRPr="00012BC8">
              <w:rPr>
                <w:bCs/>
              </w:rPr>
              <w:t xml:space="preserve"> to eliminate the issue?</w:t>
            </w:r>
          </w:p>
        </w:tc>
        <w:tc>
          <w:tcPr>
            <w:tcW w:w="10080" w:type="dxa"/>
            <w:vAlign w:val="center"/>
          </w:tcPr>
          <w:p w14:paraId="6B39CC97" w14:textId="42A5E60C" w:rsidR="00012BC8" w:rsidRPr="00541B27" w:rsidRDefault="00541B27" w:rsidP="00012BC8">
            <w:pPr>
              <w:rPr>
                <w:bCs/>
                <w:i/>
                <w:iCs/>
              </w:rPr>
            </w:pPr>
            <w:r w:rsidRPr="00541B27">
              <w:rPr>
                <w:bCs/>
                <w:i/>
                <w:iCs/>
              </w:rPr>
              <w:t xml:space="preserve">Allow potential applicants to meet (virtually) with </w:t>
            </w:r>
            <w:r w:rsidR="000B7E7A">
              <w:rPr>
                <w:bCs/>
                <w:i/>
                <w:iCs/>
              </w:rPr>
              <w:t>existing employees</w:t>
            </w:r>
            <w:r w:rsidRPr="00541B27">
              <w:rPr>
                <w:bCs/>
                <w:i/>
                <w:iCs/>
              </w:rPr>
              <w:t xml:space="preserve"> so they learn more about the company and what </w:t>
            </w:r>
            <w:r w:rsidR="001E6A54">
              <w:rPr>
                <w:bCs/>
                <w:i/>
                <w:iCs/>
              </w:rPr>
              <w:t xml:space="preserve">it’s </w:t>
            </w:r>
            <w:r w:rsidR="00CA4F99">
              <w:rPr>
                <w:bCs/>
                <w:i/>
                <w:iCs/>
              </w:rPr>
              <w:t>like to work in certain</w:t>
            </w:r>
            <w:r w:rsidR="00E33823">
              <w:rPr>
                <w:bCs/>
                <w:i/>
                <w:iCs/>
              </w:rPr>
              <w:t xml:space="preserve"> </w:t>
            </w:r>
            <w:r w:rsidRPr="00541B27">
              <w:rPr>
                <w:bCs/>
                <w:i/>
                <w:iCs/>
              </w:rPr>
              <w:t>job</w:t>
            </w:r>
            <w:r w:rsidR="00056A6E">
              <w:rPr>
                <w:bCs/>
                <w:i/>
                <w:iCs/>
              </w:rPr>
              <w:t>s</w:t>
            </w:r>
            <w:r w:rsidRPr="00541B27">
              <w:rPr>
                <w:bCs/>
                <w:i/>
                <w:iCs/>
              </w:rPr>
              <w:t>.</w:t>
            </w:r>
          </w:p>
        </w:tc>
      </w:tr>
      <w:tr w:rsidR="00012BC8" w:rsidRPr="00012BC8" w14:paraId="1058E80C" w14:textId="77777777" w:rsidTr="00053E53">
        <w:trPr>
          <w:trHeight w:val="1440"/>
          <w:jc w:val="center"/>
        </w:trPr>
        <w:tc>
          <w:tcPr>
            <w:tcW w:w="2880" w:type="dxa"/>
            <w:vAlign w:val="center"/>
          </w:tcPr>
          <w:p w14:paraId="4CA24B23" w14:textId="77777777" w:rsidR="00012BC8" w:rsidRPr="00012BC8" w:rsidRDefault="00012BC8" w:rsidP="00012BC8">
            <w:pPr>
              <w:rPr>
                <w:bCs/>
              </w:rPr>
            </w:pPr>
            <w:r w:rsidRPr="00012BC8">
              <w:rPr>
                <w:bCs/>
              </w:rPr>
              <w:t>Success Metrics</w:t>
            </w:r>
          </w:p>
        </w:tc>
        <w:tc>
          <w:tcPr>
            <w:tcW w:w="10080" w:type="dxa"/>
            <w:vAlign w:val="center"/>
          </w:tcPr>
          <w:p w14:paraId="09294C18" w14:textId="697E0AEC" w:rsidR="00012BC8" w:rsidRPr="00541B27" w:rsidRDefault="00541B27" w:rsidP="00012BC8">
            <w:pPr>
              <w:rPr>
                <w:bCs/>
                <w:i/>
                <w:iCs/>
              </w:rPr>
            </w:pPr>
            <w:r>
              <w:rPr>
                <w:bCs/>
                <w:i/>
                <w:iCs/>
              </w:rPr>
              <w:t xml:space="preserve">Percentage of applications </w:t>
            </w:r>
            <w:r w:rsidR="00056A6E">
              <w:rPr>
                <w:bCs/>
                <w:i/>
                <w:iCs/>
              </w:rPr>
              <w:t xml:space="preserve">and hires </w:t>
            </w:r>
            <w:r>
              <w:rPr>
                <w:bCs/>
                <w:i/>
                <w:iCs/>
              </w:rPr>
              <w:t>from candidates we know</w:t>
            </w:r>
            <w:r w:rsidR="00E33823">
              <w:rPr>
                <w:bCs/>
                <w:i/>
                <w:iCs/>
              </w:rPr>
              <w:t>/have prior interactions with</w:t>
            </w:r>
            <w:r>
              <w:rPr>
                <w:bCs/>
                <w:i/>
                <w:iCs/>
              </w:rPr>
              <w:t>.</w:t>
            </w:r>
          </w:p>
        </w:tc>
      </w:tr>
    </w:tbl>
    <w:p w14:paraId="7B188923" w14:textId="77777777" w:rsidR="00012BC8" w:rsidRDefault="00012BC8">
      <w:r>
        <w:br w:type="page"/>
      </w:r>
    </w:p>
    <w:tbl>
      <w:tblPr>
        <w:tblStyle w:val="TableGrid"/>
        <w:tblpPr w:leftFromText="180" w:rightFromText="180" w:horzAnchor="margin" w:tblpY="426"/>
        <w:tblW w:w="1296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80"/>
        <w:gridCol w:w="10080"/>
      </w:tblGrid>
      <w:tr w:rsidR="00053E53" w:rsidRPr="00012BC8" w14:paraId="38F3FE20" w14:textId="77777777" w:rsidTr="00053E53">
        <w:trPr>
          <w:trHeight w:val="1094"/>
        </w:trPr>
        <w:tc>
          <w:tcPr>
            <w:tcW w:w="2880" w:type="dxa"/>
            <w:shd w:val="clear" w:color="auto" w:fill="F2F2F2" w:themeFill="background1" w:themeFillShade="F2"/>
            <w:vAlign w:val="center"/>
          </w:tcPr>
          <w:p w14:paraId="7C52BE81" w14:textId="23B83C15" w:rsidR="00053E53" w:rsidRPr="00012BC8" w:rsidRDefault="00053E53" w:rsidP="00053E53">
            <w:r w:rsidRPr="00012BC8">
              <w:lastRenderedPageBreak/>
              <w:t xml:space="preserve">Job </w:t>
            </w:r>
            <w:r w:rsidR="00144765">
              <w:t>Task</w:t>
            </w:r>
            <w:r w:rsidRPr="00012BC8">
              <w:t xml:space="preserve"> </w:t>
            </w:r>
            <w:r>
              <w:t>1</w:t>
            </w:r>
          </w:p>
        </w:tc>
        <w:tc>
          <w:tcPr>
            <w:tcW w:w="10080" w:type="dxa"/>
            <w:shd w:val="clear" w:color="auto" w:fill="F2F2F2" w:themeFill="background1" w:themeFillShade="F2"/>
            <w:vAlign w:val="center"/>
          </w:tcPr>
          <w:p w14:paraId="0D6363B0" w14:textId="097DF923" w:rsidR="00053E53" w:rsidRPr="00012BC8" w:rsidRDefault="00053E53" w:rsidP="00053E53">
            <w:pPr>
              <w:rPr>
                <w:bCs/>
              </w:rPr>
            </w:pPr>
            <w:r>
              <w:rPr>
                <w:bCs/>
              </w:rPr>
              <w:t xml:space="preserve"> </w:t>
            </w:r>
          </w:p>
        </w:tc>
      </w:tr>
      <w:tr w:rsidR="00053E53" w:rsidRPr="00012BC8" w14:paraId="0B8EDE6C" w14:textId="77777777" w:rsidTr="00053E53">
        <w:trPr>
          <w:trHeight w:val="1440"/>
        </w:trPr>
        <w:tc>
          <w:tcPr>
            <w:tcW w:w="2880" w:type="dxa"/>
            <w:vAlign w:val="center"/>
          </w:tcPr>
          <w:p w14:paraId="0368EB65" w14:textId="1095272D" w:rsidR="00053E53" w:rsidRPr="00012BC8" w:rsidRDefault="00FF3C64" w:rsidP="00053E53">
            <w:pPr>
              <w:rPr>
                <w:bCs/>
              </w:rPr>
            </w:pPr>
            <w:r w:rsidRPr="00467E72">
              <w:rPr>
                <w:bCs/>
              </w:rPr>
              <w:t>Goal</w:t>
            </w:r>
            <w:r>
              <w:rPr>
                <w:bCs/>
              </w:rPr>
              <w:t>/Ideal Outcome</w:t>
            </w:r>
          </w:p>
        </w:tc>
        <w:tc>
          <w:tcPr>
            <w:tcW w:w="10080" w:type="dxa"/>
            <w:vAlign w:val="center"/>
          </w:tcPr>
          <w:p w14:paraId="6B1B2608" w14:textId="77777777" w:rsidR="00053E53" w:rsidRPr="00012BC8" w:rsidRDefault="00053E53" w:rsidP="00053E53">
            <w:pPr>
              <w:rPr>
                <w:bCs/>
              </w:rPr>
            </w:pPr>
          </w:p>
        </w:tc>
      </w:tr>
      <w:tr w:rsidR="00053E53" w:rsidRPr="00012BC8" w14:paraId="0BE51346" w14:textId="77777777" w:rsidTr="00053E53">
        <w:trPr>
          <w:trHeight w:val="1440"/>
        </w:trPr>
        <w:tc>
          <w:tcPr>
            <w:tcW w:w="2880" w:type="dxa"/>
            <w:vAlign w:val="center"/>
          </w:tcPr>
          <w:p w14:paraId="02F77CBA" w14:textId="77777777" w:rsidR="00053E53" w:rsidRPr="00012BC8" w:rsidRDefault="00053E53" w:rsidP="00053E53">
            <w:pPr>
              <w:rPr>
                <w:bCs/>
              </w:rPr>
            </w:pPr>
            <w:r w:rsidRPr="00012BC8">
              <w:rPr>
                <w:bCs/>
              </w:rPr>
              <w:t>Why is the current way of doing it an issue?</w:t>
            </w:r>
          </w:p>
        </w:tc>
        <w:tc>
          <w:tcPr>
            <w:tcW w:w="10080" w:type="dxa"/>
            <w:vAlign w:val="center"/>
          </w:tcPr>
          <w:p w14:paraId="6B78947B" w14:textId="77777777" w:rsidR="00053E53" w:rsidRPr="00012BC8" w:rsidRDefault="00053E53" w:rsidP="00053E53">
            <w:pPr>
              <w:rPr>
                <w:bCs/>
              </w:rPr>
            </w:pPr>
          </w:p>
        </w:tc>
      </w:tr>
      <w:tr w:rsidR="00053E53" w:rsidRPr="00012BC8" w14:paraId="0526590E" w14:textId="77777777" w:rsidTr="00053E53">
        <w:trPr>
          <w:trHeight w:val="1440"/>
        </w:trPr>
        <w:tc>
          <w:tcPr>
            <w:tcW w:w="2880" w:type="dxa"/>
            <w:vAlign w:val="center"/>
          </w:tcPr>
          <w:p w14:paraId="6E210DB6" w14:textId="77777777" w:rsidR="00053E53" w:rsidRPr="00012BC8" w:rsidRDefault="00053E53" w:rsidP="00053E53">
            <w:pPr>
              <w:rPr>
                <w:bCs/>
              </w:rPr>
            </w:pPr>
            <w:r w:rsidRPr="00012BC8">
              <w:rPr>
                <w:bCs/>
              </w:rPr>
              <w:t xml:space="preserve">What has to change </w:t>
            </w:r>
            <w:r w:rsidRPr="00022F41">
              <w:rPr>
                <w:b/>
              </w:rPr>
              <w:t>(procedurally)</w:t>
            </w:r>
            <w:r w:rsidRPr="00012BC8">
              <w:rPr>
                <w:bCs/>
              </w:rPr>
              <w:t xml:space="preserve"> to eliminate the issue?</w:t>
            </w:r>
          </w:p>
        </w:tc>
        <w:tc>
          <w:tcPr>
            <w:tcW w:w="10080" w:type="dxa"/>
            <w:vAlign w:val="center"/>
          </w:tcPr>
          <w:p w14:paraId="0518028C" w14:textId="77777777" w:rsidR="00053E53" w:rsidRPr="00012BC8" w:rsidRDefault="00053E53" w:rsidP="00053E53">
            <w:pPr>
              <w:rPr>
                <w:bCs/>
              </w:rPr>
            </w:pPr>
          </w:p>
        </w:tc>
      </w:tr>
      <w:tr w:rsidR="00053E53" w:rsidRPr="00012BC8" w14:paraId="57828BEA" w14:textId="77777777" w:rsidTr="00053E53">
        <w:trPr>
          <w:trHeight w:val="1440"/>
        </w:trPr>
        <w:tc>
          <w:tcPr>
            <w:tcW w:w="2880" w:type="dxa"/>
            <w:vAlign w:val="center"/>
          </w:tcPr>
          <w:p w14:paraId="2B33174C" w14:textId="77777777" w:rsidR="00053E53" w:rsidRPr="00012BC8" w:rsidRDefault="00053E53" w:rsidP="00053E53">
            <w:pPr>
              <w:rPr>
                <w:bCs/>
              </w:rPr>
            </w:pPr>
            <w:r w:rsidRPr="00012BC8">
              <w:rPr>
                <w:bCs/>
              </w:rPr>
              <w:t>Success Metrics</w:t>
            </w:r>
          </w:p>
        </w:tc>
        <w:tc>
          <w:tcPr>
            <w:tcW w:w="10080" w:type="dxa"/>
            <w:vAlign w:val="center"/>
          </w:tcPr>
          <w:p w14:paraId="621194B3" w14:textId="77777777" w:rsidR="00053E53" w:rsidRPr="00012BC8" w:rsidRDefault="00053E53" w:rsidP="00053E53">
            <w:pPr>
              <w:rPr>
                <w:bCs/>
              </w:rPr>
            </w:pPr>
          </w:p>
        </w:tc>
      </w:tr>
    </w:tbl>
    <w:p w14:paraId="286C9001" w14:textId="1BD64D1E" w:rsidR="00053E53" w:rsidRDefault="00053E53" w:rsidP="00012BC8"/>
    <w:p w14:paraId="07593498" w14:textId="77777777" w:rsidR="00053E53" w:rsidRDefault="00053E53" w:rsidP="00012BC8"/>
    <w:p w14:paraId="1E92CADC" w14:textId="77777777" w:rsidR="00053E53" w:rsidRDefault="00053E53">
      <w:pPr>
        <w:spacing w:before="0" w:after="0" w:line="240" w:lineRule="auto"/>
      </w:pPr>
      <w:r>
        <w:br w:type="page"/>
      </w:r>
    </w:p>
    <w:tbl>
      <w:tblPr>
        <w:tblStyle w:val="TableGrid"/>
        <w:tblpPr w:leftFromText="180" w:rightFromText="180" w:horzAnchor="margin" w:tblpY="427"/>
        <w:tblW w:w="1296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80"/>
        <w:gridCol w:w="10080"/>
      </w:tblGrid>
      <w:tr w:rsidR="00053E53" w:rsidRPr="00012BC8" w14:paraId="0F7ED31D" w14:textId="77777777" w:rsidTr="00053E53">
        <w:trPr>
          <w:trHeight w:val="1094"/>
        </w:trPr>
        <w:tc>
          <w:tcPr>
            <w:tcW w:w="2880" w:type="dxa"/>
            <w:shd w:val="clear" w:color="auto" w:fill="F2F2F2" w:themeFill="background1" w:themeFillShade="F2"/>
            <w:vAlign w:val="center"/>
          </w:tcPr>
          <w:p w14:paraId="007D1D10" w14:textId="166F08A1" w:rsidR="00053E53" w:rsidRPr="00012BC8" w:rsidRDefault="00053E53" w:rsidP="00053E53">
            <w:r w:rsidRPr="00012BC8">
              <w:lastRenderedPageBreak/>
              <w:t xml:space="preserve">Job </w:t>
            </w:r>
            <w:r w:rsidR="00144765">
              <w:t>Task</w:t>
            </w:r>
            <w:r w:rsidRPr="00012BC8">
              <w:t xml:space="preserve"> </w:t>
            </w:r>
            <w:r>
              <w:t>2</w:t>
            </w:r>
          </w:p>
        </w:tc>
        <w:tc>
          <w:tcPr>
            <w:tcW w:w="10080" w:type="dxa"/>
            <w:shd w:val="clear" w:color="auto" w:fill="F2F2F2" w:themeFill="background1" w:themeFillShade="F2"/>
            <w:vAlign w:val="center"/>
          </w:tcPr>
          <w:p w14:paraId="5AD098B2" w14:textId="6F12E76A" w:rsidR="00053E53" w:rsidRPr="00012BC8" w:rsidRDefault="00053E53" w:rsidP="00053E53">
            <w:pPr>
              <w:rPr>
                <w:bCs/>
              </w:rPr>
            </w:pPr>
            <w:r>
              <w:rPr>
                <w:bCs/>
              </w:rPr>
              <w:t xml:space="preserve"> </w:t>
            </w:r>
          </w:p>
        </w:tc>
      </w:tr>
      <w:tr w:rsidR="00053E53" w:rsidRPr="00012BC8" w14:paraId="2BDE2D27" w14:textId="77777777" w:rsidTr="00053E53">
        <w:trPr>
          <w:trHeight w:val="1440"/>
        </w:trPr>
        <w:tc>
          <w:tcPr>
            <w:tcW w:w="2880" w:type="dxa"/>
            <w:vAlign w:val="center"/>
          </w:tcPr>
          <w:p w14:paraId="0F75B470" w14:textId="10987470" w:rsidR="00053E53" w:rsidRPr="00012BC8" w:rsidRDefault="00FF3C64" w:rsidP="00053E53">
            <w:pPr>
              <w:rPr>
                <w:bCs/>
              </w:rPr>
            </w:pPr>
            <w:r w:rsidRPr="00467E72">
              <w:rPr>
                <w:bCs/>
              </w:rPr>
              <w:t>Goal</w:t>
            </w:r>
            <w:r>
              <w:rPr>
                <w:bCs/>
              </w:rPr>
              <w:t>/Ideal Outcome</w:t>
            </w:r>
          </w:p>
        </w:tc>
        <w:tc>
          <w:tcPr>
            <w:tcW w:w="10080" w:type="dxa"/>
            <w:vAlign w:val="center"/>
          </w:tcPr>
          <w:p w14:paraId="3197E94E" w14:textId="77777777" w:rsidR="00053E53" w:rsidRPr="00012BC8" w:rsidRDefault="00053E53" w:rsidP="00053E53">
            <w:pPr>
              <w:rPr>
                <w:bCs/>
              </w:rPr>
            </w:pPr>
          </w:p>
        </w:tc>
      </w:tr>
      <w:tr w:rsidR="00053E53" w:rsidRPr="00012BC8" w14:paraId="6B69DA01" w14:textId="77777777" w:rsidTr="00053E53">
        <w:trPr>
          <w:trHeight w:val="1440"/>
        </w:trPr>
        <w:tc>
          <w:tcPr>
            <w:tcW w:w="2880" w:type="dxa"/>
            <w:vAlign w:val="center"/>
          </w:tcPr>
          <w:p w14:paraId="05770684" w14:textId="77777777" w:rsidR="00053E53" w:rsidRPr="00012BC8" w:rsidRDefault="00053E53" w:rsidP="00053E53">
            <w:pPr>
              <w:rPr>
                <w:bCs/>
              </w:rPr>
            </w:pPr>
            <w:r w:rsidRPr="00012BC8">
              <w:rPr>
                <w:bCs/>
              </w:rPr>
              <w:t>Why is the current way of doing it an issue?</w:t>
            </w:r>
          </w:p>
        </w:tc>
        <w:tc>
          <w:tcPr>
            <w:tcW w:w="10080" w:type="dxa"/>
            <w:vAlign w:val="center"/>
          </w:tcPr>
          <w:p w14:paraId="4241A528" w14:textId="77777777" w:rsidR="00053E53" w:rsidRPr="00012BC8" w:rsidRDefault="00053E53" w:rsidP="00053E53">
            <w:pPr>
              <w:rPr>
                <w:bCs/>
              </w:rPr>
            </w:pPr>
          </w:p>
        </w:tc>
      </w:tr>
      <w:tr w:rsidR="00053E53" w:rsidRPr="00012BC8" w14:paraId="5E0AEF78" w14:textId="77777777" w:rsidTr="00053E53">
        <w:trPr>
          <w:trHeight w:val="1440"/>
        </w:trPr>
        <w:tc>
          <w:tcPr>
            <w:tcW w:w="2880" w:type="dxa"/>
            <w:vAlign w:val="center"/>
          </w:tcPr>
          <w:p w14:paraId="56DD3679" w14:textId="77777777" w:rsidR="00053E53" w:rsidRPr="00012BC8" w:rsidRDefault="00053E53" w:rsidP="00053E53">
            <w:pPr>
              <w:rPr>
                <w:bCs/>
              </w:rPr>
            </w:pPr>
            <w:r w:rsidRPr="00012BC8">
              <w:rPr>
                <w:bCs/>
              </w:rPr>
              <w:t xml:space="preserve">What has to change </w:t>
            </w:r>
            <w:r w:rsidRPr="00022F41">
              <w:rPr>
                <w:b/>
              </w:rPr>
              <w:t>(procedurally)</w:t>
            </w:r>
            <w:r w:rsidRPr="00012BC8">
              <w:rPr>
                <w:bCs/>
              </w:rPr>
              <w:t xml:space="preserve"> to eliminate the issue?</w:t>
            </w:r>
          </w:p>
        </w:tc>
        <w:tc>
          <w:tcPr>
            <w:tcW w:w="10080" w:type="dxa"/>
            <w:vAlign w:val="center"/>
          </w:tcPr>
          <w:p w14:paraId="7F7F9F30" w14:textId="77777777" w:rsidR="00053E53" w:rsidRPr="00012BC8" w:rsidRDefault="00053E53" w:rsidP="00053E53">
            <w:pPr>
              <w:rPr>
                <w:bCs/>
              </w:rPr>
            </w:pPr>
          </w:p>
        </w:tc>
      </w:tr>
      <w:tr w:rsidR="00053E53" w:rsidRPr="00012BC8" w14:paraId="07AB5899" w14:textId="77777777" w:rsidTr="00053E53">
        <w:trPr>
          <w:trHeight w:val="1440"/>
        </w:trPr>
        <w:tc>
          <w:tcPr>
            <w:tcW w:w="2880" w:type="dxa"/>
            <w:vAlign w:val="center"/>
          </w:tcPr>
          <w:p w14:paraId="6491B252" w14:textId="77777777" w:rsidR="00053E53" w:rsidRPr="00012BC8" w:rsidRDefault="00053E53" w:rsidP="00053E53">
            <w:pPr>
              <w:rPr>
                <w:bCs/>
              </w:rPr>
            </w:pPr>
            <w:r w:rsidRPr="00012BC8">
              <w:rPr>
                <w:bCs/>
              </w:rPr>
              <w:t>Success Metrics</w:t>
            </w:r>
          </w:p>
        </w:tc>
        <w:tc>
          <w:tcPr>
            <w:tcW w:w="10080" w:type="dxa"/>
            <w:vAlign w:val="center"/>
          </w:tcPr>
          <w:p w14:paraId="4472EAED" w14:textId="77777777" w:rsidR="00053E53" w:rsidRPr="00012BC8" w:rsidRDefault="00053E53" w:rsidP="00053E53">
            <w:pPr>
              <w:rPr>
                <w:bCs/>
              </w:rPr>
            </w:pPr>
          </w:p>
        </w:tc>
      </w:tr>
    </w:tbl>
    <w:p w14:paraId="5919D3C1" w14:textId="044363A5" w:rsidR="00053E53" w:rsidRDefault="00053E53" w:rsidP="00012BC8"/>
    <w:p w14:paraId="28525BCD" w14:textId="77777777" w:rsidR="00053E53" w:rsidRDefault="00053E53" w:rsidP="00012BC8"/>
    <w:p w14:paraId="7E78F3EC" w14:textId="77777777" w:rsidR="00053E53" w:rsidRDefault="00053E53">
      <w:pPr>
        <w:spacing w:before="0" w:after="0" w:line="240" w:lineRule="auto"/>
      </w:pPr>
      <w:r>
        <w:br w:type="page"/>
      </w:r>
    </w:p>
    <w:p w14:paraId="3F78292D" w14:textId="13D58348" w:rsidR="00012BC8" w:rsidRDefault="00012BC8" w:rsidP="00012BC8"/>
    <w:tbl>
      <w:tblPr>
        <w:tblStyle w:val="TableGrid"/>
        <w:tblW w:w="129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80"/>
        <w:gridCol w:w="10080"/>
      </w:tblGrid>
      <w:tr w:rsidR="00053E53" w:rsidRPr="00012BC8" w14:paraId="47578CD9" w14:textId="77777777" w:rsidTr="006D7950">
        <w:trPr>
          <w:trHeight w:val="1094"/>
          <w:jc w:val="center"/>
        </w:trPr>
        <w:tc>
          <w:tcPr>
            <w:tcW w:w="2880" w:type="dxa"/>
            <w:shd w:val="clear" w:color="auto" w:fill="F2F2F2" w:themeFill="background1" w:themeFillShade="F2"/>
            <w:vAlign w:val="center"/>
          </w:tcPr>
          <w:p w14:paraId="624868FE" w14:textId="258D34A1" w:rsidR="00053E53" w:rsidRPr="00012BC8" w:rsidRDefault="00053E53" w:rsidP="006D7950">
            <w:r w:rsidRPr="00012BC8">
              <w:t xml:space="preserve">Job </w:t>
            </w:r>
            <w:r w:rsidR="00144765">
              <w:t>Task</w:t>
            </w:r>
            <w:r w:rsidRPr="00012BC8">
              <w:t xml:space="preserve"> </w:t>
            </w:r>
            <w:r>
              <w:t>3</w:t>
            </w:r>
          </w:p>
        </w:tc>
        <w:tc>
          <w:tcPr>
            <w:tcW w:w="10080" w:type="dxa"/>
            <w:shd w:val="clear" w:color="auto" w:fill="F2F2F2" w:themeFill="background1" w:themeFillShade="F2"/>
            <w:vAlign w:val="center"/>
          </w:tcPr>
          <w:p w14:paraId="0EF0CF90" w14:textId="77777777" w:rsidR="00053E53" w:rsidRPr="00012BC8" w:rsidRDefault="00053E53" w:rsidP="006D7950">
            <w:pPr>
              <w:rPr>
                <w:bCs/>
              </w:rPr>
            </w:pPr>
            <w:r>
              <w:rPr>
                <w:bCs/>
              </w:rPr>
              <w:t xml:space="preserve"> </w:t>
            </w:r>
          </w:p>
        </w:tc>
      </w:tr>
      <w:tr w:rsidR="00053E53" w:rsidRPr="00012BC8" w14:paraId="5A25F269" w14:textId="77777777" w:rsidTr="006D7950">
        <w:trPr>
          <w:trHeight w:val="1440"/>
          <w:jc w:val="center"/>
        </w:trPr>
        <w:tc>
          <w:tcPr>
            <w:tcW w:w="2880" w:type="dxa"/>
            <w:vAlign w:val="center"/>
          </w:tcPr>
          <w:p w14:paraId="04C329E4" w14:textId="79094016" w:rsidR="00053E53" w:rsidRPr="00012BC8" w:rsidRDefault="00FF3C64" w:rsidP="006D7950">
            <w:pPr>
              <w:rPr>
                <w:bCs/>
              </w:rPr>
            </w:pPr>
            <w:r w:rsidRPr="00467E72">
              <w:rPr>
                <w:bCs/>
              </w:rPr>
              <w:t>Goal</w:t>
            </w:r>
            <w:r>
              <w:rPr>
                <w:bCs/>
              </w:rPr>
              <w:t>/Ideal Outcome</w:t>
            </w:r>
          </w:p>
        </w:tc>
        <w:tc>
          <w:tcPr>
            <w:tcW w:w="10080" w:type="dxa"/>
            <w:vAlign w:val="center"/>
          </w:tcPr>
          <w:p w14:paraId="4E2AC720" w14:textId="77777777" w:rsidR="00053E53" w:rsidRPr="00012BC8" w:rsidRDefault="00053E53" w:rsidP="006D7950">
            <w:pPr>
              <w:rPr>
                <w:bCs/>
              </w:rPr>
            </w:pPr>
          </w:p>
        </w:tc>
      </w:tr>
      <w:tr w:rsidR="00053E53" w:rsidRPr="00012BC8" w14:paraId="589D0B45" w14:textId="77777777" w:rsidTr="006D7950">
        <w:trPr>
          <w:trHeight w:val="1440"/>
          <w:jc w:val="center"/>
        </w:trPr>
        <w:tc>
          <w:tcPr>
            <w:tcW w:w="2880" w:type="dxa"/>
            <w:vAlign w:val="center"/>
          </w:tcPr>
          <w:p w14:paraId="7CD19389" w14:textId="77777777" w:rsidR="00053E53" w:rsidRPr="00012BC8" w:rsidRDefault="00053E53" w:rsidP="006D7950">
            <w:pPr>
              <w:rPr>
                <w:bCs/>
              </w:rPr>
            </w:pPr>
            <w:r w:rsidRPr="00012BC8">
              <w:rPr>
                <w:bCs/>
              </w:rPr>
              <w:t>Why is the current way of doing it an issue?</w:t>
            </w:r>
          </w:p>
        </w:tc>
        <w:tc>
          <w:tcPr>
            <w:tcW w:w="10080" w:type="dxa"/>
            <w:vAlign w:val="center"/>
          </w:tcPr>
          <w:p w14:paraId="0F15F678" w14:textId="77777777" w:rsidR="00053E53" w:rsidRPr="00012BC8" w:rsidRDefault="00053E53" w:rsidP="006D7950">
            <w:pPr>
              <w:rPr>
                <w:bCs/>
              </w:rPr>
            </w:pPr>
          </w:p>
        </w:tc>
      </w:tr>
      <w:tr w:rsidR="00053E53" w:rsidRPr="00012BC8" w14:paraId="12230817" w14:textId="77777777" w:rsidTr="006D7950">
        <w:trPr>
          <w:trHeight w:val="1440"/>
          <w:jc w:val="center"/>
        </w:trPr>
        <w:tc>
          <w:tcPr>
            <w:tcW w:w="2880" w:type="dxa"/>
            <w:vAlign w:val="center"/>
          </w:tcPr>
          <w:p w14:paraId="1BC64051" w14:textId="77777777" w:rsidR="00053E53" w:rsidRPr="00012BC8" w:rsidRDefault="00053E53" w:rsidP="006D7950">
            <w:pPr>
              <w:rPr>
                <w:bCs/>
              </w:rPr>
            </w:pPr>
            <w:r w:rsidRPr="00012BC8">
              <w:rPr>
                <w:bCs/>
              </w:rPr>
              <w:t xml:space="preserve">What has to change </w:t>
            </w:r>
            <w:r w:rsidRPr="00022F41">
              <w:rPr>
                <w:b/>
              </w:rPr>
              <w:t>(procedurally)</w:t>
            </w:r>
            <w:r w:rsidRPr="00012BC8">
              <w:rPr>
                <w:bCs/>
              </w:rPr>
              <w:t xml:space="preserve"> to eliminate the issue?</w:t>
            </w:r>
          </w:p>
        </w:tc>
        <w:tc>
          <w:tcPr>
            <w:tcW w:w="10080" w:type="dxa"/>
            <w:vAlign w:val="center"/>
          </w:tcPr>
          <w:p w14:paraId="1F9E2CA2" w14:textId="77777777" w:rsidR="00053E53" w:rsidRPr="00012BC8" w:rsidRDefault="00053E53" w:rsidP="006D7950">
            <w:pPr>
              <w:rPr>
                <w:bCs/>
              </w:rPr>
            </w:pPr>
          </w:p>
        </w:tc>
      </w:tr>
      <w:tr w:rsidR="00053E53" w:rsidRPr="00012BC8" w14:paraId="062FEB4D" w14:textId="77777777" w:rsidTr="006D7950">
        <w:trPr>
          <w:trHeight w:val="1440"/>
          <w:jc w:val="center"/>
        </w:trPr>
        <w:tc>
          <w:tcPr>
            <w:tcW w:w="2880" w:type="dxa"/>
            <w:vAlign w:val="center"/>
          </w:tcPr>
          <w:p w14:paraId="64FA0789" w14:textId="77777777" w:rsidR="00053E53" w:rsidRPr="00012BC8" w:rsidRDefault="00053E53" w:rsidP="006D7950">
            <w:pPr>
              <w:rPr>
                <w:bCs/>
              </w:rPr>
            </w:pPr>
            <w:r w:rsidRPr="00012BC8">
              <w:rPr>
                <w:bCs/>
              </w:rPr>
              <w:t>Success Metrics</w:t>
            </w:r>
          </w:p>
        </w:tc>
        <w:tc>
          <w:tcPr>
            <w:tcW w:w="10080" w:type="dxa"/>
            <w:vAlign w:val="center"/>
          </w:tcPr>
          <w:p w14:paraId="670000E9" w14:textId="77777777" w:rsidR="00053E53" w:rsidRPr="00012BC8" w:rsidRDefault="00053E53" w:rsidP="006D7950">
            <w:pPr>
              <w:rPr>
                <w:bCs/>
              </w:rPr>
            </w:pPr>
          </w:p>
        </w:tc>
      </w:tr>
    </w:tbl>
    <w:p w14:paraId="011A1FF3" w14:textId="2159B73B" w:rsidR="00053E53" w:rsidRDefault="00053E53" w:rsidP="00012BC8"/>
    <w:p w14:paraId="09D71892" w14:textId="77777777" w:rsidR="00053E53" w:rsidRDefault="00053E53">
      <w:pPr>
        <w:spacing w:before="0" w:after="0" w:line="240" w:lineRule="auto"/>
      </w:pPr>
      <w:r>
        <w:br w:type="page"/>
      </w:r>
    </w:p>
    <w:p w14:paraId="3C5844F1" w14:textId="13333DB5" w:rsidR="00053E53" w:rsidRDefault="00EB4310" w:rsidP="002620EA">
      <w:pPr>
        <w:pStyle w:val="Heading1"/>
      </w:pPr>
      <w:bookmarkStart w:id="5" w:name="_Toc81315386"/>
      <w:r>
        <w:lastRenderedPageBreak/>
        <w:t xml:space="preserve">Workflows for </w:t>
      </w:r>
      <w:bookmarkEnd w:id="5"/>
      <w:r w:rsidR="00B31DE4">
        <w:t>High-Priority Job Activities</w:t>
      </w:r>
    </w:p>
    <w:p w14:paraId="33F6877D" w14:textId="11EC0597" w:rsidR="00F26388" w:rsidRPr="002119BF" w:rsidRDefault="00F26388" w:rsidP="00356EB3">
      <w:pPr>
        <w:pStyle w:val="Quote"/>
      </w:pPr>
      <w:r w:rsidRPr="002119BF">
        <w:t xml:space="preserve">Choose one of the job </w:t>
      </w:r>
      <w:r w:rsidR="00144765">
        <w:t>tasks</w:t>
      </w:r>
      <w:r w:rsidRPr="002119BF">
        <w:t xml:space="preserve"> from the </w:t>
      </w:r>
      <w:r>
        <w:rPr>
          <w:color w:val="14A8CD"/>
        </w:rPr>
        <w:t>Tactical Business Requirements</w:t>
      </w:r>
      <w:r w:rsidRPr="002119BF">
        <w:t xml:space="preserve">. Create a high-level workflow using the diagram below that illustrates the </w:t>
      </w:r>
      <w:r w:rsidR="00144765">
        <w:t>steps</w:t>
      </w:r>
      <w:r w:rsidRPr="002119BF">
        <w:t xml:space="preserve"> required to successfully complete the </w:t>
      </w:r>
      <w:r w:rsidR="00144765">
        <w:t>task</w:t>
      </w:r>
      <w:r w:rsidRPr="002119BF">
        <w:t xml:space="preserve">, </w:t>
      </w:r>
      <w:r w:rsidRPr="00F26388">
        <w:rPr>
          <w:b/>
          <w:bCs/>
        </w:rPr>
        <w:t xml:space="preserve">regardless of how each </w:t>
      </w:r>
      <w:r w:rsidR="00144765">
        <w:rPr>
          <w:b/>
          <w:bCs/>
        </w:rPr>
        <w:t>step</w:t>
      </w:r>
      <w:r w:rsidRPr="00F26388">
        <w:rPr>
          <w:b/>
          <w:bCs/>
        </w:rPr>
        <w:t xml:space="preserve"> is completed</w:t>
      </w:r>
      <w:r w:rsidRPr="002119BF">
        <w:t xml:space="preserve"> </w:t>
      </w:r>
      <w:r>
        <w:t>[</w:t>
      </w:r>
      <w:r w:rsidRPr="002119BF">
        <w:t>manual, automated, etc.</w:t>
      </w:r>
      <w:r>
        <w:t>]</w:t>
      </w:r>
      <w:r w:rsidRPr="002119BF">
        <w:t xml:space="preserve">. </w:t>
      </w:r>
    </w:p>
    <w:p w14:paraId="12654F4C" w14:textId="36816243" w:rsidR="00C11D63" w:rsidRDefault="00C11D63" w:rsidP="00F26388">
      <w:pPr>
        <w:pStyle w:val="Quote"/>
      </w:pPr>
    </w:p>
    <w:p w14:paraId="3B8A7671" w14:textId="77777777" w:rsidR="00C11D63" w:rsidRPr="00B508E3" w:rsidRDefault="00C11D63" w:rsidP="00C11D63">
      <w:r w:rsidRPr="00B508E3">
        <w:rPr>
          <w:noProof/>
        </w:rPr>
        <mc:AlternateContent>
          <mc:Choice Requires="wps">
            <w:drawing>
              <wp:anchor distT="0" distB="0" distL="114300" distR="114300" simplePos="0" relativeHeight="251659264" behindDoc="0" locked="0" layoutInCell="1" allowOverlap="1" wp14:anchorId="2E6EEBF0" wp14:editId="705E1DBE">
                <wp:simplePos x="0" y="0"/>
                <wp:positionH relativeFrom="column">
                  <wp:posOffset>3810</wp:posOffset>
                </wp:positionH>
                <wp:positionV relativeFrom="paragraph">
                  <wp:posOffset>71755</wp:posOffset>
                </wp:positionV>
                <wp:extent cx="1371600" cy="914400"/>
                <wp:effectExtent l="0" t="0" r="25400" b="12700"/>
                <wp:wrapNone/>
                <wp:docPr id="108" name="Freeform 108"/>
                <wp:cNvGraphicFramePr/>
                <a:graphic xmlns:a="http://schemas.openxmlformats.org/drawingml/2006/main">
                  <a:graphicData uri="http://schemas.microsoft.com/office/word/2010/wordprocessingShape">
                    <wps:wsp>
                      <wps:cNvSpPr/>
                      <wps:spPr>
                        <a:xfrm>
                          <a:off x="0" y="0"/>
                          <a:ext cx="1371600" cy="914400"/>
                        </a:xfrm>
                        <a:custGeom>
                          <a:avLst/>
                          <a:gdLst>
                            <a:gd name="connsiteX0" fmla="*/ 0 w 1451074"/>
                            <a:gd name="connsiteY0" fmla="*/ 0 h 580429"/>
                            <a:gd name="connsiteX1" fmla="*/ 1160860 w 1451074"/>
                            <a:gd name="connsiteY1" fmla="*/ 0 h 580429"/>
                            <a:gd name="connsiteX2" fmla="*/ 1451074 w 1451074"/>
                            <a:gd name="connsiteY2" fmla="*/ 290215 h 580429"/>
                            <a:gd name="connsiteX3" fmla="*/ 1160860 w 1451074"/>
                            <a:gd name="connsiteY3" fmla="*/ 580429 h 580429"/>
                            <a:gd name="connsiteX4" fmla="*/ 0 w 1451074"/>
                            <a:gd name="connsiteY4" fmla="*/ 580429 h 580429"/>
                            <a:gd name="connsiteX5" fmla="*/ 0 w 1451074"/>
                            <a:gd name="connsiteY5" fmla="*/ 0 h 580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51074" h="580429">
                              <a:moveTo>
                                <a:pt x="0" y="0"/>
                              </a:moveTo>
                              <a:lnTo>
                                <a:pt x="1160860" y="0"/>
                              </a:lnTo>
                              <a:lnTo>
                                <a:pt x="1451074" y="290215"/>
                              </a:lnTo>
                              <a:lnTo>
                                <a:pt x="1160860" y="580429"/>
                              </a:lnTo>
                              <a:lnTo>
                                <a:pt x="0" y="580429"/>
                              </a:lnTo>
                              <a:lnTo>
                                <a:pt x="0" y="0"/>
                              </a:lnTo>
                              <a:close/>
                            </a:path>
                          </a:pathLst>
                        </a:custGeom>
                        <a:solidFill>
                          <a:schemeClr val="bg1">
                            <a:lumMod val="95000"/>
                          </a:schemeClr>
                        </a:solidFill>
                        <a:ln w="12700">
                          <a:solidFill>
                            <a:schemeClr val="tx1">
                              <a:lumMod val="65000"/>
                              <a:lumOff val="35000"/>
                            </a:schemeClr>
                          </a:solidFill>
                        </a:ln>
                        <a:effectLst/>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8F4A30B" w14:textId="74455554" w:rsidR="00C11D63" w:rsidRPr="00C11D63" w:rsidRDefault="00C11D63" w:rsidP="00C11D63">
                            <w:pPr>
                              <w:pStyle w:val="NormalWeb"/>
                              <w:spacing w:after="101" w:line="216" w:lineRule="auto"/>
                              <w:jc w:val="center"/>
                              <w:rPr>
                                <w:rFonts w:ascii="Ridley Grotesk" w:hAnsi="Ridley Grotesk" w:cstheme="minorBidi"/>
                                <w:b/>
                                <w:bCs/>
                                <w:color w:val="595959" w:themeColor="text1" w:themeTint="A6"/>
                                <w:kern w:val="24"/>
                                <w:sz w:val="21"/>
                                <w:szCs w:val="21"/>
                              </w:rPr>
                            </w:pPr>
                            <w:r w:rsidRPr="00C11D63">
                              <w:rPr>
                                <w:rFonts w:ascii="Ridley Grotesk" w:hAnsi="Ridley Grotesk" w:cstheme="minorBidi"/>
                                <w:b/>
                                <w:bCs/>
                                <w:color w:val="595959" w:themeColor="text1" w:themeTint="A6"/>
                                <w:kern w:val="24"/>
                                <w:sz w:val="21"/>
                                <w:szCs w:val="21"/>
                              </w:rPr>
                              <w:t xml:space="preserve">Job </w:t>
                            </w:r>
                            <w:r w:rsidR="00144765">
                              <w:rPr>
                                <w:rFonts w:ascii="Ridley Grotesk" w:hAnsi="Ridley Grotesk" w:cstheme="minorBidi"/>
                                <w:b/>
                                <w:bCs/>
                                <w:color w:val="595959" w:themeColor="text1" w:themeTint="A6"/>
                                <w:kern w:val="24"/>
                                <w:sz w:val="21"/>
                                <w:szCs w:val="21"/>
                              </w:rPr>
                              <w:t>Task</w:t>
                            </w:r>
                          </w:p>
                          <w:p w14:paraId="4C1F9BEF" w14:textId="1E3093C8" w:rsidR="00C11D63" w:rsidRPr="00C11D63" w:rsidRDefault="00C11D63" w:rsidP="00C11D63">
                            <w:pPr>
                              <w:pStyle w:val="NormalWeb"/>
                              <w:spacing w:after="101" w:line="216" w:lineRule="auto"/>
                              <w:jc w:val="center"/>
                              <w:rPr>
                                <w:rFonts w:ascii="Ridley Grotesk" w:hAnsi="Ridley Grotesk"/>
                                <w:b/>
                                <w:bCs/>
                                <w:i/>
                                <w:iCs/>
                                <w:color w:val="595959" w:themeColor="text1" w:themeTint="A6"/>
                                <w:sz w:val="21"/>
                                <w:szCs w:val="21"/>
                              </w:rPr>
                            </w:pPr>
                            <w:r w:rsidRPr="00401EF2">
                              <w:rPr>
                                <w:rFonts w:ascii="Ridley Grotesk" w:hAnsi="Ridley Grotesk" w:cstheme="minorBidi"/>
                                <w:b/>
                                <w:bCs/>
                                <w:color w:val="60C8EC"/>
                                <w:kern w:val="24"/>
                                <w:sz w:val="18"/>
                                <w:szCs w:val="18"/>
                              </w:rPr>
                              <w:t>Example:</w:t>
                            </w:r>
                            <w:r w:rsidR="00401EF2">
                              <w:rPr>
                                <w:rFonts w:ascii="Ridley Grotesk" w:hAnsi="Ridley Grotesk" w:cstheme="minorBidi"/>
                                <w:b/>
                                <w:bCs/>
                                <w:color w:val="60C8EC"/>
                                <w:kern w:val="24"/>
                                <w:sz w:val="18"/>
                                <w:szCs w:val="18"/>
                              </w:rPr>
                              <w:t xml:space="preserve"> </w:t>
                            </w:r>
                            <w:r w:rsidR="00401EF2" w:rsidRPr="00401EF2">
                              <w:rPr>
                                <w:rFonts w:ascii="Ridley Grotesk" w:hAnsi="Ridley Grotesk" w:cstheme="minorBidi"/>
                                <w:color w:val="60C8EC"/>
                                <w:kern w:val="24"/>
                                <w:sz w:val="18"/>
                                <w:szCs w:val="18"/>
                              </w:rPr>
                              <w:t xml:space="preserve">Meet </w:t>
                            </w:r>
                            <w:r w:rsidR="00EE0A44">
                              <w:rPr>
                                <w:rFonts w:ascii="Ridley Grotesk" w:hAnsi="Ridley Grotesk" w:cstheme="minorBidi"/>
                                <w:color w:val="60C8EC"/>
                                <w:kern w:val="24"/>
                                <w:sz w:val="18"/>
                                <w:szCs w:val="18"/>
                              </w:rPr>
                              <w:t>prospective employees</w:t>
                            </w:r>
                          </w:p>
                        </w:txbxContent>
                      </wps:txbx>
                      <wps:bodyPr spcFirstLastPara="0" vert="horz" wrap="square" lIns="0" tIns="64008" rIns="91440" bIns="64008"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6EEBF0" id="Freeform 108" o:spid="_x0000_s1026" style="position:absolute;margin-left:.3pt;margin-top:5.65pt;width:10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1074,58042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" adj="-11796480,,5400" path="m,l1160860,r290214,290215l1160860,580429,,580429,,xe" fillcolor="#f2f2f2 [3052]" strokecolor="#5a5a5a [2109]" strokeweight="1pt">
                <v:stroke joinstyle="miter"/>
                <v:formulas/>
                <v:path arrowok="t" o:connecttype="custom" o:connectlocs="0,0;1097281,0;1371600,457201;1097281,914400;0,914400;0,0" o:connectangles="0,0,0,0,0,0" textboxrect="0,0,1451074,580429"/>
                <v:textbox inset="0,5.04pt,,5.04pt">
                  <w:txbxContent>
                    <w:p w14:paraId="28F4A30B" w14:textId="74455554" w:rsidR="00C11D63" w:rsidRPr="00C11D63" w:rsidRDefault="00C11D63" w:rsidP="00C11D63">
                      <w:pPr>
                        <w:pStyle w:val="NormalWeb"/>
                        <w:spacing w:after="101" w:line="216" w:lineRule="auto"/>
                        <w:jc w:val="center"/>
                        <w:rPr>
                          <w:rFonts w:ascii="Ridley Grotesk" w:hAnsi="Ridley Grotesk" w:cstheme="minorBidi"/>
                          <w:b/>
                          <w:bCs/>
                          <w:color w:val="595959" w:themeColor="text1" w:themeTint="A6"/>
                          <w:kern w:val="24"/>
                          <w:sz w:val="21"/>
                          <w:szCs w:val="21"/>
                        </w:rPr>
                      </w:pPr>
                      <w:r w:rsidRPr="00C11D63">
                        <w:rPr>
                          <w:rFonts w:ascii="Ridley Grotesk" w:hAnsi="Ridley Grotesk" w:cstheme="minorBidi"/>
                          <w:b/>
                          <w:bCs/>
                          <w:color w:val="595959" w:themeColor="text1" w:themeTint="A6"/>
                          <w:kern w:val="24"/>
                          <w:sz w:val="21"/>
                          <w:szCs w:val="21"/>
                        </w:rPr>
                        <w:t xml:space="preserve">Job </w:t>
                      </w:r>
                      <w:r w:rsidR="00144765">
                        <w:rPr>
                          <w:rFonts w:ascii="Ridley Grotesk" w:hAnsi="Ridley Grotesk" w:cstheme="minorBidi"/>
                          <w:b/>
                          <w:bCs/>
                          <w:color w:val="595959" w:themeColor="text1" w:themeTint="A6"/>
                          <w:kern w:val="24"/>
                          <w:sz w:val="21"/>
                          <w:szCs w:val="21"/>
                        </w:rPr>
                        <w:t>Task</w:t>
                      </w:r>
                    </w:p>
                    <w:p w14:paraId="4C1F9BEF" w14:textId="1E3093C8" w:rsidR="00C11D63" w:rsidRPr="00C11D63" w:rsidRDefault="00C11D63" w:rsidP="00C11D63">
                      <w:pPr>
                        <w:pStyle w:val="NormalWeb"/>
                        <w:spacing w:after="101" w:line="216" w:lineRule="auto"/>
                        <w:jc w:val="center"/>
                        <w:rPr>
                          <w:rFonts w:ascii="Ridley Grotesk" w:hAnsi="Ridley Grotesk"/>
                          <w:b/>
                          <w:bCs/>
                          <w:i/>
                          <w:iCs/>
                          <w:color w:val="595959" w:themeColor="text1" w:themeTint="A6"/>
                          <w:sz w:val="21"/>
                          <w:szCs w:val="21"/>
                        </w:rPr>
                      </w:pPr>
                      <w:r w:rsidRPr="00401EF2">
                        <w:rPr>
                          <w:rFonts w:ascii="Ridley Grotesk" w:hAnsi="Ridley Grotesk" w:cstheme="minorBidi"/>
                          <w:b/>
                          <w:bCs/>
                          <w:color w:val="60C8EC"/>
                          <w:kern w:val="24"/>
                          <w:sz w:val="18"/>
                          <w:szCs w:val="18"/>
                        </w:rPr>
                        <w:t>Example:</w:t>
                      </w:r>
                      <w:r w:rsidR="00401EF2">
                        <w:rPr>
                          <w:rFonts w:ascii="Ridley Grotesk" w:hAnsi="Ridley Grotesk" w:cstheme="minorBidi"/>
                          <w:b/>
                          <w:bCs/>
                          <w:color w:val="60C8EC"/>
                          <w:kern w:val="24"/>
                          <w:sz w:val="18"/>
                          <w:szCs w:val="18"/>
                        </w:rPr>
                        <w:t xml:space="preserve"> </w:t>
                      </w:r>
                      <w:r w:rsidR="00401EF2" w:rsidRPr="00401EF2">
                        <w:rPr>
                          <w:rFonts w:ascii="Ridley Grotesk" w:hAnsi="Ridley Grotesk" w:cstheme="minorBidi"/>
                          <w:color w:val="60C8EC"/>
                          <w:kern w:val="24"/>
                          <w:sz w:val="18"/>
                          <w:szCs w:val="18"/>
                        </w:rPr>
                        <w:t xml:space="preserve">Meet </w:t>
                      </w:r>
                      <w:r w:rsidR="00EE0A44">
                        <w:rPr>
                          <w:rFonts w:ascii="Ridley Grotesk" w:hAnsi="Ridley Grotesk" w:cstheme="minorBidi"/>
                          <w:color w:val="60C8EC"/>
                          <w:kern w:val="24"/>
                          <w:sz w:val="18"/>
                          <w:szCs w:val="18"/>
                        </w:rPr>
                        <w:t>prospective employees</w:t>
                      </w:r>
                    </w:p>
                  </w:txbxContent>
                </v:textbox>
              </v:shape>
            </w:pict>
          </mc:Fallback>
        </mc:AlternateContent>
      </w:r>
      <w:r w:rsidRPr="00B508E3">
        <w:rPr>
          <w:noProof/>
        </w:rPr>
        <mc:AlternateContent>
          <mc:Choice Requires="wps">
            <w:drawing>
              <wp:anchor distT="0" distB="0" distL="114300" distR="114300" simplePos="0" relativeHeight="251660288" behindDoc="0" locked="0" layoutInCell="1" allowOverlap="1" wp14:anchorId="65A7EDC5" wp14:editId="76598032">
                <wp:simplePos x="0" y="0"/>
                <wp:positionH relativeFrom="column">
                  <wp:posOffset>1201420</wp:posOffset>
                </wp:positionH>
                <wp:positionV relativeFrom="paragraph">
                  <wp:posOffset>71755</wp:posOffset>
                </wp:positionV>
                <wp:extent cx="1371600" cy="914400"/>
                <wp:effectExtent l="12700" t="0" r="12700" b="12700"/>
                <wp:wrapNone/>
                <wp:docPr id="22" name="Freeform 22"/>
                <wp:cNvGraphicFramePr/>
                <a:graphic xmlns:a="http://schemas.openxmlformats.org/drawingml/2006/main">
                  <a:graphicData uri="http://schemas.microsoft.com/office/word/2010/wordprocessingShape">
                    <wps:wsp>
                      <wps:cNvSpPr/>
                      <wps:spPr>
                        <a:xfrm>
                          <a:off x="0" y="0"/>
                          <a:ext cx="1371600" cy="914400"/>
                        </a:xfrm>
                        <a:custGeom>
                          <a:avLst/>
                          <a:gdLst>
                            <a:gd name="connsiteX0" fmla="*/ 0 w 1451074"/>
                            <a:gd name="connsiteY0" fmla="*/ 0 h 580429"/>
                            <a:gd name="connsiteX1" fmla="*/ 1160860 w 1451074"/>
                            <a:gd name="connsiteY1" fmla="*/ 0 h 580429"/>
                            <a:gd name="connsiteX2" fmla="*/ 1451074 w 1451074"/>
                            <a:gd name="connsiteY2" fmla="*/ 290215 h 580429"/>
                            <a:gd name="connsiteX3" fmla="*/ 1160860 w 1451074"/>
                            <a:gd name="connsiteY3" fmla="*/ 580429 h 580429"/>
                            <a:gd name="connsiteX4" fmla="*/ 0 w 1451074"/>
                            <a:gd name="connsiteY4" fmla="*/ 580429 h 580429"/>
                            <a:gd name="connsiteX5" fmla="*/ 290215 w 1451074"/>
                            <a:gd name="connsiteY5" fmla="*/ 290215 h 580429"/>
                            <a:gd name="connsiteX6" fmla="*/ 0 w 1451074"/>
                            <a:gd name="connsiteY6" fmla="*/ 0 h 580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1074" h="580429">
                              <a:moveTo>
                                <a:pt x="0" y="0"/>
                              </a:moveTo>
                              <a:lnTo>
                                <a:pt x="1160860" y="0"/>
                              </a:lnTo>
                              <a:lnTo>
                                <a:pt x="1451074" y="290215"/>
                              </a:lnTo>
                              <a:lnTo>
                                <a:pt x="1160860" y="580429"/>
                              </a:lnTo>
                              <a:lnTo>
                                <a:pt x="0" y="580429"/>
                              </a:lnTo>
                              <a:lnTo>
                                <a:pt x="290215" y="290215"/>
                              </a:lnTo>
                              <a:lnTo>
                                <a:pt x="0" y="0"/>
                              </a:lnTo>
                              <a:close/>
                            </a:path>
                          </a:pathLst>
                        </a:custGeom>
                        <a:noFill/>
                        <a:ln w="12700">
                          <a:solidFill>
                            <a:schemeClr val="tx1">
                              <a:lumMod val="65000"/>
                              <a:lumOff val="35000"/>
                            </a:schemeClr>
                          </a:solidFill>
                        </a:ln>
                        <a:effectLst/>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4008523" w14:textId="6B09AD28" w:rsidR="00C11D63" w:rsidRPr="00C11D63" w:rsidRDefault="00EE0A44" w:rsidP="00C11D63">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Publish my availability</w:t>
                            </w:r>
                            <w:r w:rsidR="000964A1">
                              <w:rPr>
                                <w:rFonts w:ascii="Ridley Grotesk" w:hAnsi="Ridley Grotesk" w:cstheme="minorBidi"/>
                                <w:color w:val="595959" w:themeColor="text1" w:themeTint="A6"/>
                                <w:kern w:val="24"/>
                                <w:sz w:val="21"/>
                                <w:szCs w:val="21"/>
                              </w:rPr>
                              <w:t xml:space="preserve"> </w:t>
                            </w:r>
                          </w:p>
                        </w:txbxContent>
                      </wps:txbx>
                      <wps:bodyPr spcFirstLastPara="0" vert="horz" wrap="square" lIns="274320" tIns="64008" rIns="182880" bIns="64008"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A7EDC5" id="Freeform 22" o:spid="_x0000_s1027" style="position:absolute;margin-left:94.6pt;margin-top:5.65pt;width:10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1074,58042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" adj="-11796480,,5400" path="m,l1160860,r290214,290215l1160860,580429,,580429,290215,290215,,xe" filled="f" strokecolor="#5a5a5a [2109]" strokeweight="1pt">
                <v:stroke joinstyle="miter"/>
                <v:formulas/>
                <v:path arrowok="t" o:connecttype="custom" o:connectlocs="0,0;1097281,0;1371600,457201;1097281,914400;0,914400;274320,457201;0,0" o:connectangles="0,0,0,0,0,0,0" textboxrect="0,0,1451074,580429"/>
                <v:textbox inset="21.6pt,5.04pt,14.4pt,5.04pt">
                  <w:txbxContent>
                    <w:p w14:paraId="34008523" w14:textId="6B09AD28" w:rsidR="00C11D63" w:rsidRPr="00C11D63" w:rsidRDefault="00EE0A44" w:rsidP="00C11D63">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Publish my availability</w:t>
                      </w:r>
                      <w:r w:rsidR="000964A1">
                        <w:rPr>
                          <w:rFonts w:ascii="Ridley Grotesk" w:hAnsi="Ridley Grotesk" w:cstheme="minorBidi"/>
                          <w:color w:val="595959" w:themeColor="text1" w:themeTint="A6"/>
                          <w:kern w:val="24"/>
                          <w:sz w:val="21"/>
                          <w:szCs w:val="21"/>
                        </w:rPr>
                        <w:t xml:space="preserve"> </w:t>
                      </w:r>
                    </w:p>
                  </w:txbxContent>
                </v:textbox>
              </v:shape>
            </w:pict>
          </mc:Fallback>
        </mc:AlternateContent>
      </w:r>
      <w:r w:rsidRPr="00B508E3">
        <w:rPr>
          <w:noProof/>
        </w:rPr>
        <mc:AlternateContent>
          <mc:Choice Requires="wps">
            <w:drawing>
              <wp:anchor distT="0" distB="0" distL="114300" distR="114300" simplePos="0" relativeHeight="251661312" behindDoc="0" locked="0" layoutInCell="1" allowOverlap="1" wp14:anchorId="6297F200" wp14:editId="7A2BE34E">
                <wp:simplePos x="0" y="0"/>
                <wp:positionH relativeFrom="column">
                  <wp:posOffset>2399030</wp:posOffset>
                </wp:positionH>
                <wp:positionV relativeFrom="paragraph">
                  <wp:posOffset>71755</wp:posOffset>
                </wp:positionV>
                <wp:extent cx="1371600" cy="914400"/>
                <wp:effectExtent l="12700" t="0" r="12700" b="12700"/>
                <wp:wrapNone/>
                <wp:docPr id="23" name="Freeform 23"/>
                <wp:cNvGraphicFramePr/>
                <a:graphic xmlns:a="http://schemas.openxmlformats.org/drawingml/2006/main">
                  <a:graphicData uri="http://schemas.microsoft.com/office/word/2010/wordprocessingShape">
                    <wps:wsp>
                      <wps:cNvSpPr/>
                      <wps:spPr>
                        <a:xfrm>
                          <a:off x="0" y="0"/>
                          <a:ext cx="1371600" cy="914400"/>
                        </a:xfrm>
                        <a:custGeom>
                          <a:avLst/>
                          <a:gdLst>
                            <a:gd name="connsiteX0" fmla="*/ 0 w 1451074"/>
                            <a:gd name="connsiteY0" fmla="*/ 0 h 580429"/>
                            <a:gd name="connsiteX1" fmla="*/ 1160860 w 1451074"/>
                            <a:gd name="connsiteY1" fmla="*/ 0 h 580429"/>
                            <a:gd name="connsiteX2" fmla="*/ 1451074 w 1451074"/>
                            <a:gd name="connsiteY2" fmla="*/ 290215 h 580429"/>
                            <a:gd name="connsiteX3" fmla="*/ 1160860 w 1451074"/>
                            <a:gd name="connsiteY3" fmla="*/ 580429 h 580429"/>
                            <a:gd name="connsiteX4" fmla="*/ 0 w 1451074"/>
                            <a:gd name="connsiteY4" fmla="*/ 580429 h 580429"/>
                            <a:gd name="connsiteX5" fmla="*/ 290215 w 1451074"/>
                            <a:gd name="connsiteY5" fmla="*/ 290215 h 580429"/>
                            <a:gd name="connsiteX6" fmla="*/ 0 w 1451074"/>
                            <a:gd name="connsiteY6" fmla="*/ 0 h 580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1074" h="580429">
                              <a:moveTo>
                                <a:pt x="0" y="0"/>
                              </a:moveTo>
                              <a:lnTo>
                                <a:pt x="1160860" y="0"/>
                              </a:lnTo>
                              <a:lnTo>
                                <a:pt x="1451074" y="290215"/>
                              </a:lnTo>
                              <a:lnTo>
                                <a:pt x="1160860" y="580429"/>
                              </a:lnTo>
                              <a:lnTo>
                                <a:pt x="0" y="580429"/>
                              </a:lnTo>
                              <a:lnTo>
                                <a:pt x="290215" y="290215"/>
                              </a:lnTo>
                              <a:lnTo>
                                <a:pt x="0" y="0"/>
                              </a:lnTo>
                              <a:close/>
                            </a:path>
                          </a:pathLst>
                        </a:custGeom>
                        <a:noFill/>
                        <a:ln w="12700">
                          <a:solidFill>
                            <a:schemeClr val="tx1">
                              <a:lumMod val="65000"/>
                              <a:lumOff val="35000"/>
                            </a:schemeClr>
                          </a:solidFill>
                        </a:ln>
                        <a:effectLst/>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98B1901" w14:textId="1FF16DBC" w:rsidR="000964A1" w:rsidRPr="00C11D63" w:rsidRDefault="00EE0A44" w:rsidP="000964A1">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Accept</w:t>
                            </w:r>
                            <w:r w:rsidR="000964A1">
                              <w:rPr>
                                <w:rFonts w:ascii="Ridley Grotesk" w:hAnsi="Ridley Grotesk" w:cstheme="minorBidi"/>
                                <w:color w:val="595959" w:themeColor="text1" w:themeTint="A6"/>
                                <w:kern w:val="24"/>
                                <w:sz w:val="21"/>
                                <w:szCs w:val="21"/>
                              </w:rPr>
                              <w:t xml:space="preserve"> </w:t>
                            </w:r>
                            <w:r w:rsidR="00547D00">
                              <w:rPr>
                                <w:rFonts w:ascii="Ridley Grotesk" w:hAnsi="Ridley Grotesk" w:cstheme="minorBidi"/>
                                <w:color w:val="595959" w:themeColor="text1" w:themeTint="A6"/>
                                <w:kern w:val="24"/>
                                <w:sz w:val="21"/>
                                <w:szCs w:val="21"/>
                              </w:rPr>
                              <w:t>a</w:t>
                            </w:r>
                            <w:r w:rsidR="000964A1">
                              <w:rPr>
                                <w:rFonts w:ascii="Ridley Grotesk" w:hAnsi="Ridley Grotesk" w:cstheme="minorBidi"/>
                                <w:color w:val="595959" w:themeColor="text1" w:themeTint="A6"/>
                                <w:kern w:val="24"/>
                                <w:sz w:val="21"/>
                                <w:szCs w:val="21"/>
                              </w:rPr>
                              <w:t xml:space="preserve"> meet</w:t>
                            </w:r>
                            <w:r w:rsidR="00547D00">
                              <w:rPr>
                                <w:rFonts w:ascii="Ridley Grotesk" w:hAnsi="Ridley Grotesk" w:cstheme="minorBidi"/>
                                <w:color w:val="595959" w:themeColor="text1" w:themeTint="A6"/>
                                <w:kern w:val="24"/>
                                <w:sz w:val="21"/>
                                <w:szCs w:val="21"/>
                              </w:rPr>
                              <w:t>ing</w:t>
                            </w:r>
                            <w:r>
                              <w:rPr>
                                <w:rFonts w:ascii="Ridley Grotesk" w:hAnsi="Ridley Grotesk" w:cstheme="minorBidi"/>
                                <w:color w:val="595959" w:themeColor="text1" w:themeTint="A6"/>
                                <w:kern w:val="24"/>
                                <w:sz w:val="21"/>
                                <w:szCs w:val="21"/>
                              </w:rPr>
                              <w:t xml:space="preserve"> </w:t>
                            </w:r>
                            <w:r w:rsidR="00477D11">
                              <w:rPr>
                                <w:rFonts w:ascii="Ridley Grotesk" w:hAnsi="Ridley Grotesk" w:cstheme="minorBidi"/>
                                <w:color w:val="595959" w:themeColor="text1" w:themeTint="A6"/>
                                <w:kern w:val="24"/>
                                <w:sz w:val="21"/>
                                <w:szCs w:val="21"/>
                              </w:rPr>
                              <w:t>r</w:t>
                            </w:r>
                            <w:r>
                              <w:rPr>
                                <w:rFonts w:ascii="Ridley Grotesk" w:hAnsi="Ridley Grotesk" w:cstheme="minorBidi"/>
                                <w:color w:val="595959" w:themeColor="text1" w:themeTint="A6"/>
                                <w:kern w:val="24"/>
                                <w:sz w:val="21"/>
                                <w:szCs w:val="21"/>
                              </w:rPr>
                              <w:t>equest</w:t>
                            </w:r>
                          </w:p>
                        </w:txbxContent>
                      </wps:txbx>
                      <wps:bodyPr spcFirstLastPara="0" vert="horz" wrap="square" lIns="274320" tIns="64008" rIns="182880" bIns="64008"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97F200" id="Freeform 23" o:spid="_x0000_s1028" style="position:absolute;margin-left:188.9pt;margin-top:5.65pt;width:10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1074,58042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" adj="-11796480,,5400" path="m,l1160860,r290214,290215l1160860,580429,,580429,290215,290215,,xe" filled="f" strokecolor="#5a5a5a [2109]" strokeweight="1pt">
                <v:stroke joinstyle="miter"/>
                <v:formulas/>
                <v:path arrowok="t" o:connecttype="custom" o:connectlocs="0,0;1097281,0;1371600,457201;1097281,914400;0,914400;274320,457201;0,0" o:connectangles="0,0,0,0,0,0,0" textboxrect="0,0,1451074,580429"/>
                <v:textbox inset="21.6pt,5.04pt,14.4pt,5.04pt">
                  <w:txbxContent>
                    <w:p w14:paraId="098B1901" w14:textId="1FF16DBC" w:rsidR="000964A1" w:rsidRPr="00C11D63" w:rsidRDefault="00EE0A44" w:rsidP="000964A1">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Accept</w:t>
                      </w:r>
                      <w:r w:rsidR="000964A1">
                        <w:rPr>
                          <w:rFonts w:ascii="Ridley Grotesk" w:hAnsi="Ridley Grotesk" w:cstheme="minorBidi"/>
                          <w:color w:val="595959" w:themeColor="text1" w:themeTint="A6"/>
                          <w:kern w:val="24"/>
                          <w:sz w:val="21"/>
                          <w:szCs w:val="21"/>
                        </w:rPr>
                        <w:t xml:space="preserve"> </w:t>
                      </w:r>
                      <w:r w:rsidR="00547D00">
                        <w:rPr>
                          <w:rFonts w:ascii="Ridley Grotesk" w:hAnsi="Ridley Grotesk" w:cstheme="minorBidi"/>
                          <w:color w:val="595959" w:themeColor="text1" w:themeTint="A6"/>
                          <w:kern w:val="24"/>
                          <w:sz w:val="21"/>
                          <w:szCs w:val="21"/>
                        </w:rPr>
                        <w:t>a</w:t>
                      </w:r>
                      <w:r w:rsidR="000964A1">
                        <w:rPr>
                          <w:rFonts w:ascii="Ridley Grotesk" w:hAnsi="Ridley Grotesk" w:cstheme="minorBidi"/>
                          <w:color w:val="595959" w:themeColor="text1" w:themeTint="A6"/>
                          <w:kern w:val="24"/>
                          <w:sz w:val="21"/>
                          <w:szCs w:val="21"/>
                        </w:rPr>
                        <w:t xml:space="preserve"> meet</w:t>
                      </w:r>
                      <w:r w:rsidR="00547D00">
                        <w:rPr>
                          <w:rFonts w:ascii="Ridley Grotesk" w:hAnsi="Ridley Grotesk" w:cstheme="minorBidi"/>
                          <w:color w:val="595959" w:themeColor="text1" w:themeTint="A6"/>
                          <w:kern w:val="24"/>
                          <w:sz w:val="21"/>
                          <w:szCs w:val="21"/>
                        </w:rPr>
                        <w:t>ing</w:t>
                      </w:r>
                      <w:r>
                        <w:rPr>
                          <w:rFonts w:ascii="Ridley Grotesk" w:hAnsi="Ridley Grotesk" w:cstheme="minorBidi"/>
                          <w:color w:val="595959" w:themeColor="text1" w:themeTint="A6"/>
                          <w:kern w:val="24"/>
                          <w:sz w:val="21"/>
                          <w:szCs w:val="21"/>
                        </w:rPr>
                        <w:t xml:space="preserve"> </w:t>
                      </w:r>
                      <w:r w:rsidR="00477D11">
                        <w:rPr>
                          <w:rFonts w:ascii="Ridley Grotesk" w:hAnsi="Ridley Grotesk" w:cstheme="minorBidi"/>
                          <w:color w:val="595959" w:themeColor="text1" w:themeTint="A6"/>
                          <w:kern w:val="24"/>
                          <w:sz w:val="21"/>
                          <w:szCs w:val="21"/>
                        </w:rPr>
                        <w:t>r</w:t>
                      </w:r>
                      <w:r>
                        <w:rPr>
                          <w:rFonts w:ascii="Ridley Grotesk" w:hAnsi="Ridley Grotesk" w:cstheme="minorBidi"/>
                          <w:color w:val="595959" w:themeColor="text1" w:themeTint="A6"/>
                          <w:kern w:val="24"/>
                          <w:sz w:val="21"/>
                          <w:szCs w:val="21"/>
                        </w:rPr>
                        <w:t>equest</w:t>
                      </w:r>
                    </w:p>
                  </w:txbxContent>
                </v:textbox>
              </v:shape>
            </w:pict>
          </mc:Fallback>
        </mc:AlternateContent>
      </w:r>
      <w:r w:rsidRPr="00B508E3">
        <w:rPr>
          <w:noProof/>
        </w:rPr>
        <mc:AlternateContent>
          <mc:Choice Requires="wps">
            <w:drawing>
              <wp:anchor distT="0" distB="0" distL="114300" distR="114300" simplePos="0" relativeHeight="251662336" behindDoc="0" locked="0" layoutInCell="1" allowOverlap="1" wp14:anchorId="00BC2A77" wp14:editId="110B997B">
                <wp:simplePos x="0" y="0"/>
                <wp:positionH relativeFrom="column">
                  <wp:posOffset>3596640</wp:posOffset>
                </wp:positionH>
                <wp:positionV relativeFrom="paragraph">
                  <wp:posOffset>71755</wp:posOffset>
                </wp:positionV>
                <wp:extent cx="1371600" cy="914400"/>
                <wp:effectExtent l="12700" t="0" r="12700" b="12700"/>
                <wp:wrapNone/>
                <wp:docPr id="24" name="Freeform 24"/>
                <wp:cNvGraphicFramePr/>
                <a:graphic xmlns:a="http://schemas.openxmlformats.org/drawingml/2006/main">
                  <a:graphicData uri="http://schemas.microsoft.com/office/word/2010/wordprocessingShape">
                    <wps:wsp>
                      <wps:cNvSpPr/>
                      <wps:spPr>
                        <a:xfrm>
                          <a:off x="0" y="0"/>
                          <a:ext cx="1371600" cy="914400"/>
                        </a:xfrm>
                        <a:custGeom>
                          <a:avLst/>
                          <a:gdLst>
                            <a:gd name="connsiteX0" fmla="*/ 0 w 1451074"/>
                            <a:gd name="connsiteY0" fmla="*/ 0 h 580429"/>
                            <a:gd name="connsiteX1" fmla="*/ 1160860 w 1451074"/>
                            <a:gd name="connsiteY1" fmla="*/ 0 h 580429"/>
                            <a:gd name="connsiteX2" fmla="*/ 1451074 w 1451074"/>
                            <a:gd name="connsiteY2" fmla="*/ 290215 h 580429"/>
                            <a:gd name="connsiteX3" fmla="*/ 1160860 w 1451074"/>
                            <a:gd name="connsiteY3" fmla="*/ 580429 h 580429"/>
                            <a:gd name="connsiteX4" fmla="*/ 0 w 1451074"/>
                            <a:gd name="connsiteY4" fmla="*/ 580429 h 580429"/>
                            <a:gd name="connsiteX5" fmla="*/ 290215 w 1451074"/>
                            <a:gd name="connsiteY5" fmla="*/ 290215 h 580429"/>
                            <a:gd name="connsiteX6" fmla="*/ 0 w 1451074"/>
                            <a:gd name="connsiteY6" fmla="*/ 0 h 580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1074" h="580429">
                              <a:moveTo>
                                <a:pt x="0" y="0"/>
                              </a:moveTo>
                              <a:lnTo>
                                <a:pt x="1160860" y="0"/>
                              </a:lnTo>
                              <a:lnTo>
                                <a:pt x="1451074" y="290215"/>
                              </a:lnTo>
                              <a:lnTo>
                                <a:pt x="1160860" y="580429"/>
                              </a:lnTo>
                              <a:lnTo>
                                <a:pt x="0" y="580429"/>
                              </a:lnTo>
                              <a:lnTo>
                                <a:pt x="290215" y="290215"/>
                              </a:lnTo>
                              <a:lnTo>
                                <a:pt x="0" y="0"/>
                              </a:lnTo>
                              <a:close/>
                            </a:path>
                          </a:pathLst>
                        </a:custGeom>
                        <a:noFill/>
                        <a:ln w="12700">
                          <a:solidFill>
                            <a:schemeClr val="tx1">
                              <a:lumMod val="65000"/>
                              <a:lumOff val="35000"/>
                            </a:schemeClr>
                          </a:solidFill>
                        </a:ln>
                        <a:effectLst/>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52FAFB6" w14:textId="01910BF3" w:rsidR="00C11D63" w:rsidRPr="00C11D63" w:rsidRDefault="000964A1" w:rsidP="00C11D63">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Confirm meeting date/time</w:t>
                            </w:r>
                          </w:p>
                        </w:txbxContent>
                      </wps:txbx>
                      <wps:bodyPr spcFirstLastPara="0" vert="horz" wrap="square" lIns="274320" tIns="64008" rIns="182880" bIns="64008"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BC2A77" id="Freeform 24" o:spid="_x0000_s1029" style="position:absolute;margin-left:283.2pt;margin-top:5.65pt;width:108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1074,58042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" adj="-11796480,,5400" path="m,l1160860,r290214,290215l1160860,580429,,580429,290215,290215,,xe" filled="f" strokecolor="#5a5a5a [2109]" strokeweight="1pt">
                <v:stroke joinstyle="miter"/>
                <v:formulas/>
                <v:path arrowok="t" o:connecttype="custom" o:connectlocs="0,0;1097281,0;1371600,457201;1097281,914400;0,914400;274320,457201;0,0" o:connectangles="0,0,0,0,0,0,0" textboxrect="0,0,1451074,580429"/>
                <v:textbox inset="21.6pt,5.04pt,14.4pt,5.04pt">
                  <w:txbxContent>
                    <w:p w14:paraId="452FAFB6" w14:textId="01910BF3" w:rsidR="00C11D63" w:rsidRPr="00C11D63" w:rsidRDefault="000964A1" w:rsidP="00C11D63">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Confirm meeting date/time</w:t>
                      </w:r>
                    </w:p>
                  </w:txbxContent>
                </v:textbox>
              </v:shape>
            </w:pict>
          </mc:Fallback>
        </mc:AlternateContent>
      </w:r>
      <w:r w:rsidRPr="00B508E3">
        <w:rPr>
          <w:noProof/>
        </w:rPr>
        <mc:AlternateContent>
          <mc:Choice Requires="wps">
            <w:drawing>
              <wp:anchor distT="0" distB="0" distL="114300" distR="114300" simplePos="0" relativeHeight="251663360" behindDoc="0" locked="0" layoutInCell="1" allowOverlap="1" wp14:anchorId="51765BB4" wp14:editId="44A8E873">
                <wp:simplePos x="0" y="0"/>
                <wp:positionH relativeFrom="column">
                  <wp:posOffset>4793615</wp:posOffset>
                </wp:positionH>
                <wp:positionV relativeFrom="paragraph">
                  <wp:posOffset>71755</wp:posOffset>
                </wp:positionV>
                <wp:extent cx="1371600" cy="914400"/>
                <wp:effectExtent l="12700" t="0" r="12700" b="12700"/>
                <wp:wrapNone/>
                <wp:docPr id="25" name="Freeform 25"/>
                <wp:cNvGraphicFramePr/>
                <a:graphic xmlns:a="http://schemas.openxmlformats.org/drawingml/2006/main">
                  <a:graphicData uri="http://schemas.microsoft.com/office/word/2010/wordprocessingShape">
                    <wps:wsp>
                      <wps:cNvSpPr/>
                      <wps:spPr>
                        <a:xfrm>
                          <a:off x="0" y="0"/>
                          <a:ext cx="1371600" cy="914400"/>
                        </a:xfrm>
                        <a:custGeom>
                          <a:avLst/>
                          <a:gdLst>
                            <a:gd name="connsiteX0" fmla="*/ 0 w 1451074"/>
                            <a:gd name="connsiteY0" fmla="*/ 0 h 580429"/>
                            <a:gd name="connsiteX1" fmla="*/ 1160860 w 1451074"/>
                            <a:gd name="connsiteY1" fmla="*/ 0 h 580429"/>
                            <a:gd name="connsiteX2" fmla="*/ 1451074 w 1451074"/>
                            <a:gd name="connsiteY2" fmla="*/ 290215 h 580429"/>
                            <a:gd name="connsiteX3" fmla="*/ 1160860 w 1451074"/>
                            <a:gd name="connsiteY3" fmla="*/ 580429 h 580429"/>
                            <a:gd name="connsiteX4" fmla="*/ 0 w 1451074"/>
                            <a:gd name="connsiteY4" fmla="*/ 580429 h 580429"/>
                            <a:gd name="connsiteX5" fmla="*/ 290215 w 1451074"/>
                            <a:gd name="connsiteY5" fmla="*/ 290215 h 580429"/>
                            <a:gd name="connsiteX6" fmla="*/ 0 w 1451074"/>
                            <a:gd name="connsiteY6" fmla="*/ 0 h 580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1074" h="580429">
                              <a:moveTo>
                                <a:pt x="0" y="0"/>
                              </a:moveTo>
                              <a:lnTo>
                                <a:pt x="1160860" y="0"/>
                              </a:lnTo>
                              <a:lnTo>
                                <a:pt x="1451074" y="290215"/>
                              </a:lnTo>
                              <a:lnTo>
                                <a:pt x="1160860" y="580429"/>
                              </a:lnTo>
                              <a:lnTo>
                                <a:pt x="0" y="580429"/>
                              </a:lnTo>
                              <a:lnTo>
                                <a:pt x="290215" y="290215"/>
                              </a:lnTo>
                              <a:lnTo>
                                <a:pt x="0" y="0"/>
                              </a:lnTo>
                              <a:close/>
                            </a:path>
                          </a:pathLst>
                        </a:custGeom>
                        <a:noFill/>
                        <a:ln w="12700">
                          <a:solidFill>
                            <a:schemeClr val="tx1">
                              <a:lumMod val="65000"/>
                              <a:lumOff val="35000"/>
                            </a:schemeClr>
                          </a:solidFill>
                        </a:ln>
                        <a:effectLst/>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2923F5D" w14:textId="6FD9B6D2" w:rsidR="00C11D63" w:rsidRPr="00C11D63" w:rsidRDefault="000964A1" w:rsidP="00C11D63">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Discuss the company and role/career</w:t>
                            </w:r>
                          </w:p>
                        </w:txbxContent>
                      </wps:txbx>
                      <wps:bodyPr spcFirstLastPara="0" vert="horz" wrap="square" lIns="274320" tIns="64008" rIns="182880" bIns="64008"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765BB4" id="Freeform 25" o:spid="_x0000_s1030" style="position:absolute;margin-left:377.45pt;margin-top:5.65pt;width:10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1074,58042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" adj="-11796480,,5400" path="m,l1160860,r290214,290215l1160860,580429,,580429,290215,290215,,xe" filled="f" strokecolor="#5a5a5a [2109]" strokeweight="1pt">
                <v:stroke joinstyle="miter"/>
                <v:formulas/>
                <v:path arrowok="t" o:connecttype="custom" o:connectlocs="0,0;1097281,0;1371600,457201;1097281,914400;0,914400;274320,457201;0,0" o:connectangles="0,0,0,0,0,0,0" textboxrect="0,0,1451074,580429"/>
                <v:textbox inset="21.6pt,5.04pt,14.4pt,5.04pt">
                  <w:txbxContent>
                    <w:p w14:paraId="32923F5D" w14:textId="6FD9B6D2" w:rsidR="00C11D63" w:rsidRPr="00C11D63" w:rsidRDefault="000964A1" w:rsidP="00C11D63">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Discuss the company and role/career</w:t>
                      </w:r>
                    </w:p>
                  </w:txbxContent>
                </v:textbox>
              </v:shape>
            </w:pict>
          </mc:Fallback>
        </mc:AlternateContent>
      </w:r>
      <w:r w:rsidRPr="00B508E3">
        <w:rPr>
          <w:noProof/>
        </w:rPr>
        <mc:AlternateContent>
          <mc:Choice Requires="wps">
            <w:drawing>
              <wp:anchor distT="0" distB="0" distL="114300" distR="114300" simplePos="0" relativeHeight="251664384" behindDoc="0" locked="0" layoutInCell="1" allowOverlap="1" wp14:anchorId="1EEA5860" wp14:editId="1F4D1120">
                <wp:simplePos x="0" y="0"/>
                <wp:positionH relativeFrom="column">
                  <wp:posOffset>5991225</wp:posOffset>
                </wp:positionH>
                <wp:positionV relativeFrom="paragraph">
                  <wp:posOffset>71755</wp:posOffset>
                </wp:positionV>
                <wp:extent cx="1371600" cy="914400"/>
                <wp:effectExtent l="12700" t="0" r="12700" b="12700"/>
                <wp:wrapNone/>
                <wp:docPr id="26" name="Freeform 26"/>
                <wp:cNvGraphicFramePr/>
                <a:graphic xmlns:a="http://schemas.openxmlformats.org/drawingml/2006/main">
                  <a:graphicData uri="http://schemas.microsoft.com/office/word/2010/wordprocessingShape">
                    <wps:wsp>
                      <wps:cNvSpPr/>
                      <wps:spPr>
                        <a:xfrm>
                          <a:off x="0" y="0"/>
                          <a:ext cx="1371600" cy="914400"/>
                        </a:xfrm>
                        <a:custGeom>
                          <a:avLst/>
                          <a:gdLst>
                            <a:gd name="connsiteX0" fmla="*/ 0 w 1451074"/>
                            <a:gd name="connsiteY0" fmla="*/ 0 h 580429"/>
                            <a:gd name="connsiteX1" fmla="*/ 1160860 w 1451074"/>
                            <a:gd name="connsiteY1" fmla="*/ 0 h 580429"/>
                            <a:gd name="connsiteX2" fmla="*/ 1451074 w 1451074"/>
                            <a:gd name="connsiteY2" fmla="*/ 290215 h 580429"/>
                            <a:gd name="connsiteX3" fmla="*/ 1160860 w 1451074"/>
                            <a:gd name="connsiteY3" fmla="*/ 580429 h 580429"/>
                            <a:gd name="connsiteX4" fmla="*/ 0 w 1451074"/>
                            <a:gd name="connsiteY4" fmla="*/ 580429 h 580429"/>
                            <a:gd name="connsiteX5" fmla="*/ 290215 w 1451074"/>
                            <a:gd name="connsiteY5" fmla="*/ 290215 h 580429"/>
                            <a:gd name="connsiteX6" fmla="*/ 0 w 1451074"/>
                            <a:gd name="connsiteY6" fmla="*/ 0 h 580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1074" h="580429">
                              <a:moveTo>
                                <a:pt x="0" y="0"/>
                              </a:moveTo>
                              <a:lnTo>
                                <a:pt x="1160860" y="0"/>
                              </a:lnTo>
                              <a:lnTo>
                                <a:pt x="1451074" y="290215"/>
                              </a:lnTo>
                              <a:lnTo>
                                <a:pt x="1160860" y="580429"/>
                              </a:lnTo>
                              <a:lnTo>
                                <a:pt x="0" y="580429"/>
                              </a:lnTo>
                              <a:lnTo>
                                <a:pt x="290215" y="290215"/>
                              </a:lnTo>
                              <a:lnTo>
                                <a:pt x="0" y="0"/>
                              </a:lnTo>
                              <a:close/>
                            </a:path>
                          </a:pathLst>
                        </a:custGeom>
                        <a:noFill/>
                        <a:ln w="12700">
                          <a:solidFill>
                            <a:schemeClr val="tx1">
                              <a:lumMod val="65000"/>
                              <a:lumOff val="35000"/>
                            </a:schemeClr>
                          </a:solidFill>
                        </a:ln>
                        <a:effectLst/>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AC1B6AC" w14:textId="0857AE5E" w:rsidR="00C11D63" w:rsidRPr="00C11D63" w:rsidRDefault="00703999" w:rsidP="00C11D63">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 xml:space="preserve">Document </w:t>
                            </w:r>
                            <w:r w:rsidR="005A357A">
                              <w:rPr>
                                <w:rFonts w:ascii="Ridley Grotesk" w:hAnsi="Ridley Grotesk" w:cstheme="minorBidi"/>
                                <w:color w:val="595959" w:themeColor="text1" w:themeTint="A6"/>
                                <w:kern w:val="24"/>
                                <w:sz w:val="21"/>
                                <w:szCs w:val="21"/>
                              </w:rPr>
                              <w:t>meeting highlights / insights</w:t>
                            </w:r>
                          </w:p>
                        </w:txbxContent>
                      </wps:txbx>
                      <wps:bodyPr spcFirstLastPara="0" vert="horz" wrap="square" lIns="274320" tIns="64008" rIns="182880" bIns="82677"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EA5860" id="Freeform 26" o:spid="_x0000_s1031" style="position:absolute;margin-left:471.75pt;margin-top:5.65pt;width:10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1074,58042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" adj="-11796480,,5400" path="m,l1160860,r290214,290215l1160860,580429,,580429,290215,290215,,xe" filled="f" strokecolor="#5a5a5a [2109]" strokeweight="1pt">
                <v:stroke joinstyle="miter"/>
                <v:formulas/>
                <v:path arrowok="t" o:connecttype="custom" o:connectlocs="0,0;1097281,0;1371600,457201;1097281,914400;0,914400;274320,457201;0,0" o:connectangles="0,0,0,0,0,0,0" textboxrect="0,0,1451074,580429"/>
                <v:textbox inset="21.6pt,5.04pt,14.4pt,6.51pt">
                  <w:txbxContent>
                    <w:p w14:paraId="1AC1B6AC" w14:textId="0857AE5E" w:rsidR="00C11D63" w:rsidRPr="00C11D63" w:rsidRDefault="00703999" w:rsidP="00C11D63">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 xml:space="preserve">Document </w:t>
                      </w:r>
                      <w:r w:rsidR="005A357A">
                        <w:rPr>
                          <w:rFonts w:ascii="Ridley Grotesk" w:hAnsi="Ridley Grotesk" w:cstheme="minorBidi"/>
                          <w:color w:val="595959" w:themeColor="text1" w:themeTint="A6"/>
                          <w:kern w:val="24"/>
                          <w:sz w:val="21"/>
                          <w:szCs w:val="21"/>
                        </w:rPr>
                        <w:t>meeting highlights / insights</w:t>
                      </w:r>
                    </w:p>
                  </w:txbxContent>
                </v:textbox>
              </v:shape>
            </w:pict>
          </mc:Fallback>
        </mc:AlternateContent>
      </w:r>
      <w:r w:rsidRPr="00B508E3">
        <w:rPr>
          <w:noProof/>
        </w:rPr>
        <mc:AlternateContent>
          <mc:Choice Requires="wps">
            <w:drawing>
              <wp:anchor distT="0" distB="0" distL="114300" distR="114300" simplePos="0" relativeHeight="251665408" behindDoc="0" locked="0" layoutInCell="1" allowOverlap="1" wp14:anchorId="6A96BF94" wp14:editId="3440917E">
                <wp:simplePos x="0" y="0"/>
                <wp:positionH relativeFrom="column">
                  <wp:posOffset>7188835</wp:posOffset>
                </wp:positionH>
                <wp:positionV relativeFrom="paragraph">
                  <wp:posOffset>71755</wp:posOffset>
                </wp:positionV>
                <wp:extent cx="1371600" cy="914400"/>
                <wp:effectExtent l="12700" t="0" r="12700" b="12700"/>
                <wp:wrapNone/>
                <wp:docPr id="27" name="Freeform 27"/>
                <wp:cNvGraphicFramePr/>
                <a:graphic xmlns:a="http://schemas.openxmlformats.org/drawingml/2006/main">
                  <a:graphicData uri="http://schemas.microsoft.com/office/word/2010/wordprocessingShape">
                    <wps:wsp>
                      <wps:cNvSpPr/>
                      <wps:spPr>
                        <a:xfrm>
                          <a:off x="0" y="0"/>
                          <a:ext cx="1371600" cy="914400"/>
                        </a:xfrm>
                        <a:custGeom>
                          <a:avLst/>
                          <a:gdLst>
                            <a:gd name="connsiteX0" fmla="*/ 0 w 1451074"/>
                            <a:gd name="connsiteY0" fmla="*/ 0 h 580429"/>
                            <a:gd name="connsiteX1" fmla="*/ 1160860 w 1451074"/>
                            <a:gd name="connsiteY1" fmla="*/ 0 h 580429"/>
                            <a:gd name="connsiteX2" fmla="*/ 1451074 w 1451074"/>
                            <a:gd name="connsiteY2" fmla="*/ 290215 h 580429"/>
                            <a:gd name="connsiteX3" fmla="*/ 1160860 w 1451074"/>
                            <a:gd name="connsiteY3" fmla="*/ 580429 h 580429"/>
                            <a:gd name="connsiteX4" fmla="*/ 0 w 1451074"/>
                            <a:gd name="connsiteY4" fmla="*/ 580429 h 580429"/>
                            <a:gd name="connsiteX5" fmla="*/ 290215 w 1451074"/>
                            <a:gd name="connsiteY5" fmla="*/ 290215 h 580429"/>
                            <a:gd name="connsiteX6" fmla="*/ 0 w 1451074"/>
                            <a:gd name="connsiteY6" fmla="*/ 0 h 580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1074" h="580429">
                              <a:moveTo>
                                <a:pt x="0" y="0"/>
                              </a:moveTo>
                              <a:lnTo>
                                <a:pt x="1160860" y="0"/>
                              </a:lnTo>
                              <a:lnTo>
                                <a:pt x="1451074" y="290215"/>
                              </a:lnTo>
                              <a:lnTo>
                                <a:pt x="1160860" y="580429"/>
                              </a:lnTo>
                              <a:lnTo>
                                <a:pt x="0" y="580429"/>
                              </a:lnTo>
                              <a:lnTo>
                                <a:pt x="290215" y="290215"/>
                              </a:lnTo>
                              <a:lnTo>
                                <a:pt x="0" y="0"/>
                              </a:lnTo>
                              <a:close/>
                            </a:path>
                          </a:pathLst>
                        </a:custGeom>
                        <a:noFill/>
                        <a:ln w="12700">
                          <a:solidFill>
                            <a:schemeClr val="tx1">
                              <a:lumMod val="65000"/>
                              <a:lumOff val="35000"/>
                            </a:schemeClr>
                          </a:solidFill>
                        </a:ln>
                        <a:effectLst/>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48236E4" w14:textId="2F21E861" w:rsidR="00C11D63" w:rsidRPr="00C11D63" w:rsidRDefault="005A357A" w:rsidP="00C11D63">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 xml:space="preserve">Send </w:t>
                            </w:r>
                            <w:r w:rsidR="00EE0A44">
                              <w:rPr>
                                <w:rFonts w:ascii="Ridley Grotesk" w:hAnsi="Ridley Grotesk" w:cstheme="minorBidi"/>
                                <w:color w:val="595959" w:themeColor="text1" w:themeTint="A6"/>
                                <w:kern w:val="24"/>
                                <w:sz w:val="21"/>
                                <w:szCs w:val="21"/>
                              </w:rPr>
                              <w:t>notes</w:t>
                            </w:r>
                            <w:r>
                              <w:rPr>
                                <w:rFonts w:ascii="Ridley Grotesk" w:hAnsi="Ridley Grotesk" w:cstheme="minorBidi"/>
                                <w:color w:val="595959" w:themeColor="text1" w:themeTint="A6"/>
                                <w:kern w:val="24"/>
                                <w:sz w:val="21"/>
                                <w:szCs w:val="21"/>
                              </w:rPr>
                              <w:t xml:space="preserve"> to HR</w:t>
                            </w:r>
                          </w:p>
                        </w:txbxContent>
                      </wps:txbx>
                      <wps:bodyPr spcFirstLastPara="0" vert="horz" wrap="square" lIns="274320" tIns="64008" rIns="182880" bIns="82677"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96BF94" id="Freeform 27" o:spid="_x0000_s1032" style="position:absolute;margin-left:566.05pt;margin-top:5.65pt;width:10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1074,58042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" adj="-11796480,,5400" path="m,l1160860,r290214,290215l1160860,580429,,580429,290215,290215,,xe" filled="f" strokecolor="#5a5a5a [2109]" strokeweight="1pt">
                <v:stroke joinstyle="miter"/>
                <v:formulas/>
                <v:path arrowok="t" o:connecttype="custom" o:connectlocs="0,0;1097281,0;1371600,457201;1097281,914400;0,914400;274320,457201;0,0" o:connectangles="0,0,0,0,0,0,0" textboxrect="0,0,1451074,580429"/>
                <v:textbox inset="21.6pt,5.04pt,14.4pt,6.51pt">
                  <w:txbxContent>
                    <w:p w14:paraId="448236E4" w14:textId="2F21E861" w:rsidR="00C11D63" w:rsidRPr="00C11D63" w:rsidRDefault="005A357A" w:rsidP="00C11D63">
                      <w:pPr>
                        <w:pStyle w:val="NormalWeb"/>
                        <w:spacing w:after="101" w:line="216" w:lineRule="auto"/>
                        <w:jc w:val="center"/>
                        <w:rPr>
                          <w:rFonts w:ascii="Ridley Grotesk" w:hAnsi="Ridley Grotesk" w:cstheme="minorBidi"/>
                          <w:color w:val="595959" w:themeColor="text1" w:themeTint="A6"/>
                          <w:kern w:val="24"/>
                          <w:sz w:val="21"/>
                          <w:szCs w:val="21"/>
                        </w:rPr>
                      </w:pPr>
                      <w:r>
                        <w:rPr>
                          <w:rFonts w:ascii="Ridley Grotesk" w:hAnsi="Ridley Grotesk" w:cstheme="minorBidi"/>
                          <w:color w:val="595959" w:themeColor="text1" w:themeTint="A6"/>
                          <w:kern w:val="24"/>
                          <w:sz w:val="21"/>
                          <w:szCs w:val="21"/>
                        </w:rPr>
                        <w:t xml:space="preserve">Send </w:t>
                      </w:r>
                      <w:r w:rsidR="00EE0A44">
                        <w:rPr>
                          <w:rFonts w:ascii="Ridley Grotesk" w:hAnsi="Ridley Grotesk" w:cstheme="minorBidi"/>
                          <w:color w:val="595959" w:themeColor="text1" w:themeTint="A6"/>
                          <w:kern w:val="24"/>
                          <w:sz w:val="21"/>
                          <w:szCs w:val="21"/>
                        </w:rPr>
                        <w:t>notes</w:t>
                      </w:r>
                      <w:r>
                        <w:rPr>
                          <w:rFonts w:ascii="Ridley Grotesk" w:hAnsi="Ridley Grotesk" w:cstheme="minorBidi"/>
                          <w:color w:val="595959" w:themeColor="text1" w:themeTint="A6"/>
                          <w:kern w:val="24"/>
                          <w:sz w:val="21"/>
                          <w:szCs w:val="21"/>
                        </w:rPr>
                        <w:t xml:space="preserve"> to HR</w:t>
                      </w:r>
                    </w:p>
                  </w:txbxContent>
                </v:textbox>
              </v:shape>
            </w:pict>
          </mc:Fallback>
        </mc:AlternateContent>
      </w:r>
    </w:p>
    <w:p w14:paraId="49EEB26E" w14:textId="77777777" w:rsidR="00C11D63" w:rsidRPr="00B508E3" w:rsidRDefault="00C11D63" w:rsidP="00C11D63"/>
    <w:p w14:paraId="653FF695" w14:textId="77777777" w:rsidR="00C11D63" w:rsidRPr="00B508E3" w:rsidRDefault="00C11D63" w:rsidP="00C11D63"/>
    <w:p w14:paraId="61E39D0D" w14:textId="77777777" w:rsidR="00C11D63" w:rsidRPr="00B508E3" w:rsidRDefault="00C11D63" w:rsidP="00C11D63"/>
    <w:p w14:paraId="740CDD47" w14:textId="77777777" w:rsidR="00C11D63" w:rsidRPr="00B508E3" w:rsidRDefault="00C11D63" w:rsidP="00C11D63"/>
    <w:p w14:paraId="2C91D9AA" w14:textId="77777777" w:rsidR="00C11D63" w:rsidRPr="00B508E3" w:rsidRDefault="00C11D63" w:rsidP="00C11D63">
      <w:r>
        <w:rPr>
          <w:noProof/>
        </w:rPr>
        <mc:AlternateContent>
          <mc:Choice Requires="wpg">
            <w:drawing>
              <wp:anchor distT="0" distB="0" distL="114300" distR="114300" simplePos="0" relativeHeight="251671552" behindDoc="0" locked="0" layoutInCell="1" allowOverlap="1" wp14:anchorId="2C1A6ADD" wp14:editId="0C825CD5">
                <wp:simplePos x="0" y="0"/>
                <wp:positionH relativeFrom="column">
                  <wp:posOffset>7325995</wp:posOffset>
                </wp:positionH>
                <wp:positionV relativeFrom="paragraph">
                  <wp:posOffset>40640</wp:posOffset>
                </wp:positionV>
                <wp:extent cx="914400" cy="2743200"/>
                <wp:effectExtent l="12700" t="12700" r="12700" b="12700"/>
                <wp:wrapNone/>
                <wp:docPr id="109" name="Group 109"/>
                <wp:cNvGraphicFramePr/>
                <a:graphic xmlns:a="http://schemas.openxmlformats.org/drawingml/2006/main">
                  <a:graphicData uri="http://schemas.microsoft.com/office/word/2010/wordprocessingGroup">
                    <wpg:wgp>
                      <wpg:cNvGrpSpPr/>
                      <wpg:grpSpPr>
                        <a:xfrm>
                          <a:off x="0" y="0"/>
                          <a:ext cx="914400" cy="2743200"/>
                          <a:chOff x="0" y="0"/>
                          <a:chExt cx="776189" cy="1477828"/>
                        </a:xfrm>
                      </wpg:grpSpPr>
                      <wps:wsp>
                        <wps:cNvPr id="110" name="AutoShape 6"/>
                        <wps:cNvSpPr>
                          <a:spLocks noChangeArrowheads="1"/>
                        </wps:cNvSpPr>
                        <wps:spPr bwMode="auto">
                          <a:xfrm>
                            <a:off x="0" y="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29720860"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6a Task</w:t>
                              </w:r>
                            </w:p>
                          </w:txbxContent>
                        </wps:txbx>
                        <wps:bodyPr vert="horz" wrap="square" lIns="91440" tIns="45720" rIns="91440" bIns="45720" numCol="1" anchor="ctr" anchorCtr="0" compatLnSpc="1">
                          <a:prstTxWarp prst="textNoShape">
                            <a:avLst/>
                          </a:prstTxWarp>
                        </wps:bodyPr>
                      </wps:wsp>
                      <wps:wsp>
                        <wps:cNvPr id="111" name="AutoShape 7"/>
                        <wps:cNvSpPr>
                          <a:spLocks noChangeArrowheads="1"/>
                        </wps:cNvSpPr>
                        <wps:spPr bwMode="auto">
                          <a:xfrm>
                            <a:off x="0" y="51435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2FD5C421"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6b Task</w:t>
                              </w:r>
                            </w:p>
                          </w:txbxContent>
                        </wps:txbx>
                        <wps:bodyPr vert="horz" wrap="square" lIns="91440" tIns="45720" rIns="91440" bIns="45720" numCol="1" anchor="ctr" anchorCtr="0" compatLnSpc="1">
                          <a:prstTxWarp prst="textNoShape">
                            <a:avLst/>
                          </a:prstTxWarp>
                        </wps:bodyPr>
                      </wps:wsp>
                      <wps:wsp>
                        <wps:cNvPr id="112" name="AutoShape 8"/>
                        <wps:cNvSpPr>
                          <a:spLocks noChangeArrowheads="1"/>
                        </wps:cNvSpPr>
                        <wps:spPr bwMode="auto">
                          <a:xfrm>
                            <a:off x="0" y="1036864"/>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30DA5EFE"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6c Task</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C1A6ADD" id="Group 109" o:spid="_x0000_s1033" style="position:absolute;margin-left:576.85pt;margin-top:3.2pt;width:1in;height:3in;z-index:251671552;mso-width-relative:margin;mso-height-relative:margin" coordsize="7761,14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">
                <v:roundrect id="AutoShape 6" o:spid="_x0000_s1034" style="position:absolute;width:7761;height:44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" strokecolor="#5a5a5a [2109]" strokeweight="1.5pt">
                  <v:textbox>
                    <w:txbxContent>
                      <w:p w14:paraId="29720860"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6a Task</w:t>
                        </w:r>
                      </w:p>
                    </w:txbxContent>
                  </v:textbox>
                </v:roundrect>
                <v:roundrect id="AutoShape 7" o:spid="_x0000_s1035" style="position:absolute;top:5143;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" strokecolor="#5a5a5a [2109]" strokeweight="1.5pt">
                  <v:textbox>
                    <w:txbxContent>
                      <w:p w14:paraId="2FD5C421"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6b Task</w:t>
                        </w:r>
                      </w:p>
                    </w:txbxContent>
                  </v:textbox>
                </v:roundrect>
                <v:roundrect id="AutoShape 8" o:spid="_x0000_s1036" style="position:absolute;top:10368;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" strokecolor="#5a5a5a [2109]" strokeweight="1.5pt">
                  <v:textbox>
                    <w:txbxContent>
                      <w:p w14:paraId="30DA5EFE"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6c Task</w:t>
                        </w:r>
                      </w:p>
                    </w:txbxContent>
                  </v:textbox>
                </v:roundrect>
              </v:group>
            </w:pict>
          </mc:Fallback>
        </mc:AlternateContent>
      </w:r>
      <w:r>
        <w:rPr>
          <w:noProof/>
        </w:rPr>
        <mc:AlternateContent>
          <mc:Choice Requires="wpg">
            <w:drawing>
              <wp:anchor distT="0" distB="0" distL="114300" distR="114300" simplePos="0" relativeHeight="251670528" behindDoc="0" locked="0" layoutInCell="1" allowOverlap="1" wp14:anchorId="003001DE" wp14:editId="4CC454C0">
                <wp:simplePos x="0" y="0"/>
                <wp:positionH relativeFrom="column">
                  <wp:posOffset>6125845</wp:posOffset>
                </wp:positionH>
                <wp:positionV relativeFrom="paragraph">
                  <wp:posOffset>40640</wp:posOffset>
                </wp:positionV>
                <wp:extent cx="914400" cy="2743200"/>
                <wp:effectExtent l="12700" t="12700" r="12700" b="12700"/>
                <wp:wrapNone/>
                <wp:docPr id="113" name="Group 113"/>
                <wp:cNvGraphicFramePr/>
                <a:graphic xmlns:a="http://schemas.openxmlformats.org/drawingml/2006/main">
                  <a:graphicData uri="http://schemas.microsoft.com/office/word/2010/wordprocessingGroup">
                    <wpg:wgp>
                      <wpg:cNvGrpSpPr/>
                      <wpg:grpSpPr>
                        <a:xfrm>
                          <a:off x="0" y="0"/>
                          <a:ext cx="914400" cy="2743200"/>
                          <a:chOff x="0" y="0"/>
                          <a:chExt cx="776189" cy="1477828"/>
                        </a:xfrm>
                      </wpg:grpSpPr>
                      <wps:wsp>
                        <wps:cNvPr id="114" name="AutoShape 6"/>
                        <wps:cNvSpPr>
                          <a:spLocks noChangeArrowheads="1"/>
                        </wps:cNvSpPr>
                        <wps:spPr bwMode="auto">
                          <a:xfrm>
                            <a:off x="0" y="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3CA8026E"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5a Task</w:t>
                              </w:r>
                            </w:p>
                          </w:txbxContent>
                        </wps:txbx>
                        <wps:bodyPr vert="horz" wrap="square" lIns="91440" tIns="45720" rIns="91440" bIns="45720" numCol="1" anchor="ctr" anchorCtr="0" compatLnSpc="1">
                          <a:prstTxWarp prst="textNoShape">
                            <a:avLst/>
                          </a:prstTxWarp>
                        </wps:bodyPr>
                      </wps:wsp>
                      <wps:wsp>
                        <wps:cNvPr id="115" name="AutoShape 7"/>
                        <wps:cNvSpPr>
                          <a:spLocks noChangeArrowheads="1"/>
                        </wps:cNvSpPr>
                        <wps:spPr bwMode="auto">
                          <a:xfrm>
                            <a:off x="0" y="51435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735CC51A"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5b Task</w:t>
                              </w:r>
                            </w:p>
                          </w:txbxContent>
                        </wps:txbx>
                        <wps:bodyPr vert="horz" wrap="square" lIns="91440" tIns="45720" rIns="91440" bIns="45720" numCol="1" anchor="ctr" anchorCtr="0" compatLnSpc="1">
                          <a:prstTxWarp prst="textNoShape">
                            <a:avLst/>
                          </a:prstTxWarp>
                        </wps:bodyPr>
                      </wps:wsp>
                      <wps:wsp>
                        <wps:cNvPr id="116" name="AutoShape 8"/>
                        <wps:cNvSpPr>
                          <a:spLocks noChangeArrowheads="1"/>
                        </wps:cNvSpPr>
                        <wps:spPr bwMode="auto">
                          <a:xfrm>
                            <a:off x="0" y="1036864"/>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7F99E3F2"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5c Task</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03001DE" id="Group 113" o:spid="_x0000_s1037" style="position:absolute;margin-left:482.35pt;margin-top:3.2pt;width:1in;height:3in;z-index:251670528;mso-width-relative:margin;mso-height-relative:margin" coordsize="7761,14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">
                <v:roundrect id="AutoShape 6" o:spid="_x0000_s1038" style="position:absolute;width:7761;height:44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" strokecolor="#5a5a5a [2109]" strokeweight="1.5pt">
                  <v:textbox>
                    <w:txbxContent>
                      <w:p w14:paraId="3CA8026E"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5a Task</w:t>
                        </w:r>
                      </w:p>
                    </w:txbxContent>
                  </v:textbox>
                </v:roundrect>
                <v:roundrect id="AutoShape 7" o:spid="_x0000_s1039" style="position:absolute;top:5143;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" strokecolor="#5a5a5a [2109]" strokeweight="1.5pt">
                  <v:textbox>
                    <w:txbxContent>
                      <w:p w14:paraId="735CC51A"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5b Task</w:t>
                        </w:r>
                      </w:p>
                    </w:txbxContent>
                  </v:textbox>
                </v:roundrect>
                <v:roundrect id="AutoShape 8" o:spid="_x0000_s1040" style="position:absolute;top:10368;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" strokecolor="#5a5a5a [2109]" strokeweight="1.5pt">
                  <v:textbox>
                    <w:txbxContent>
                      <w:p w14:paraId="7F99E3F2"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5c Task</w:t>
                        </w:r>
                      </w:p>
                    </w:txbxContent>
                  </v:textbox>
                </v:roundrect>
              </v:group>
            </w:pict>
          </mc:Fallback>
        </mc:AlternateContent>
      </w:r>
      <w:r>
        <w:rPr>
          <w:noProof/>
        </w:rPr>
        <mc:AlternateContent>
          <mc:Choice Requires="wpg">
            <w:drawing>
              <wp:anchor distT="0" distB="0" distL="114300" distR="114300" simplePos="0" relativeHeight="251669504" behindDoc="0" locked="0" layoutInCell="1" allowOverlap="1" wp14:anchorId="22F41EF2" wp14:editId="0A53FFEF">
                <wp:simplePos x="0" y="0"/>
                <wp:positionH relativeFrom="column">
                  <wp:posOffset>4933950</wp:posOffset>
                </wp:positionH>
                <wp:positionV relativeFrom="paragraph">
                  <wp:posOffset>40640</wp:posOffset>
                </wp:positionV>
                <wp:extent cx="914400" cy="2743200"/>
                <wp:effectExtent l="12700" t="12700" r="12700" b="12700"/>
                <wp:wrapNone/>
                <wp:docPr id="117" name="Group 117"/>
                <wp:cNvGraphicFramePr/>
                <a:graphic xmlns:a="http://schemas.openxmlformats.org/drawingml/2006/main">
                  <a:graphicData uri="http://schemas.microsoft.com/office/word/2010/wordprocessingGroup">
                    <wpg:wgp>
                      <wpg:cNvGrpSpPr/>
                      <wpg:grpSpPr>
                        <a:xfrm>
                          <a:off x="0" y="0"/>
                          <a:ext cx="914400" cy="2743200"/>
                          <a:chOff x="0" y="0"/>
                          <a:chExt cx="776189" cy="1477828"/>
                        </a:xfrm>
                      </wpg:grpSpPr>
                      <wps:wsp>
                        <wps:cNvPr id="118" name="AutoShape 6"/>
                        <wps:cNvSpPr>
                          <a:spLocks noChangeArrowheads="1"/>
                        </wps:cNvSpPr>
                        <wps:spPr bwMode="auto">
                          <a:xfrm>
                            <a:off x="0" y="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75765FD9"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4a Task</w:t>
                              </w:r>
                            </w:p>
                          </w:txbxContent>
                        </wps:txbx>
                        <wps:bodyPr vert="horz" wrap="square" lIns="91440" tIns="45720" rIns="91440" bIns="45720" numCol="1" anchor="ctr" anchorCtr="0" compatLnSpc="1">
                          <a:prstTxWarp prst="textNoShape">
                            <a:avLst/>
                          </a:prstTxWarp>
                        </wps:bodyPr>
                      </wps:wsp>
                      <wps:wsp>
                        <wps:cNvPr id="119" name="AutoShape 7"/>
                        <wps:cNvSpPr>
                          <a:spLocks noChangeArrowheads="1"/>
                        </wps:cNvSpPr>
                        <wps:spPr bwMode="auto">
                          <a:xfrm>
                            <a:off x="0" y="51435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384CD6EA"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4b Task</w:t>
                              </w:r>
                            </w:p>
                          </w:txbxContent>
                        </wps:txbx>
                        <wps:bodyPr vert="horz" wrap="square" lIns="91440" tIns="45720" rIns="91440" bIns="45720" numCol="1" anchor="ctr" anchorCtr="0" compatLnSpc="1">
                          <a:prstTxWarp prst="textNoShape">
                            <a:avLst/>
                          </a:prstTxWarp>
                        </wps:bodyPr>
                      </wps:wsp>
                      <wps:wsp>
                        <wps:cNvPr id="120" name="AutoShape 8"/>
                        <wps:cNvSpPr>
                          <a:spLocks noChangeArrowheads="1"/>
                        </wps:cNvSpPr>
                        <wps:spPr bwMode="auto">
                          <a:xfrm>
                            <a:off x="0" y="1036864"/>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31417764"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4c Task</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2F41EF2" id="Group 117" o:spid="_x0000_s1041" style="position:absolute;margin-left:388.5pt;margin-top:3.2pt;width:1in;height:3in;z-index:251669504;mso-width-relative:margin;mso-height-relative:margin" coordsize="7761,14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">
                <v:roundrect id="AutoShape 6" o:spid="_x0000_s1042" style="position:absolute;width:7761;height:44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" strokecolor="#5a5a5a [2109]" strokeweight="1.5pt">
                  <v:textbox>
                    <w:txbxContent>
                      <w:p w14:paraId="75765FD9"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4a Task</w:t>
                        </w:r>
                      </w:p>
                    </w:txbxContent>
                  </v:textbox>
                </v:roundrect>
                <v:roundrect id="AutoShape 7" o:spid="_x0000_s1043" style="position:absolute;top:5143;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" strokecolor="#5a5a5a [2109]" strokeweight="1.5pt">
                  <v:textbox>
                    <w:txbxContent>
                      <w:p w14:paraId="384CD6EA"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4b Task</w:t>
                        </w:r>
                      </w:p>
                    </w:txbxContent>
                  </v:textbox>
                </v:roundrect>
                <v:roundrect id="AutoShape 8" o:spid="_x0000_s1044" style="position:absolute;top:10368;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" strokecolor="#5a5a5a [2109]" strokeweight="1.5pt">
                  <v:textbox>
                    <w:txbxContent>
                      <w:p w14:paraId="31417764"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4c Task</w:t>
                        </w:r>
                      </w:p>
                    </w:txbxContent>
                  </v:textbox>
                </v:roundrect>
              </v:group>
            </w:pict>
          </mc:Fallback>
        </mc:AlternateContent>
      </w:r>
      <w:r>
        <w:rPr>
          <w:noProof/>
        </w:rPr>
        <mc:AlternateContent>
          <mc:Choice Requires="wpg">
            <w:drawing>
              <wp:anchor distT="0" distB="0" distL="114300" distR="114300" simplePos="0" relativeHeight="251668480" behindDoc="0" locked="0" layoutInCell="1" allowOverlap="1" wp14:anchorId="538E3B61" wp14:editId="1288E3FD">
                <wp:simplePos x="0" y="0"/>
                <wp:positionH relativeFrom="column">
                  <wp:posOffset>3733800</wp:posOffset>
                </wp:positionH>
                <wp:positionV relativeFrom="paragraph">
                  <wp:posOffset>40640</wp:posOffset>
                </wp:positionV>
                <wp:extent cx="914400" cy="2743200"/>
                <wp:effectExtent l="12700" t="12700" r="12700" b="12700"/>
                <wp:wrapNone/>
                <wp:docPr id="121" name="Group 121"/>
                <wp:cNvGraphicFramePr/>
                <a:graphic xmlns:a="http://schemas.openxmlformats.org/drawingml/2006/main">
                  <a:graphicData uri="http://schemas.microsoft.com/office/word/2010/wordprocessingGroup">
                    <wpg:wgp>
                      <wpg:cNvGrpSpPr/>
                      <wpg:grpSpPr>
                        <a:xfrm>
                          <a:off x="0" y="0"/>
                          <a:ext cx="914400" cy="2743200"/>
                          <a:chOff x="0" y="0"/>
                          <a:chExt cx="776189" cy="1477828"/>
                        </a:xfrm>
                      </wpg:grpSpPr>
                      <wps:wsp>
                        <wps:cNvPr id="122" name="AutoShape 6"/>
                        <wps:cNvSpPr>
                          <a:spLocks noChangeArrowheads="1"/>
                        </wps:cNvSpPr>
                        <wps:spPr bwMode="auto">
                          <a:xfrm>
                            <a:off x="0" y="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60AE2ADC"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3a Task</w:t>
                              </w:r>
                            </w:p>
                          </w:txbxContent>
                        </wps:txbx>
                        <wps:bodyPr vert="horz" wrap="square" lIns="91440" tIns="45720" rIns="91440" bIns="45720" numCol="1" anchor="ctr" anchorCtr="0" compatLnSpc="1">
                          <a:prstTxWarp prst="textNoShape">
                            <a:avLst/>
                          </a:prstTxWarp>
                        </wps:bodyPr>
                      </wps:wsp>
                      <wps:wsp>
                        <wps:cNvPr id="123" name="AutoShape 7"/>
                        <wps:cNvSpPr>
                          <a:spLocks noChangeArrowheads="1"/>
                        </wps:cNvSpPr>
                        <wps:spPr bwMode="auto">
                          <a:xfrm>
                            <a:off x="0" y="51435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1E5351F5"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3b Task</w:t>
                              </w:r>
                            </w:p>
                          </w:txbxContent>
                        </wps:txbx>
                        <wps:bodyPr vert="horz" wrap="square" lIns="91440" tIns="45720" rIns="91440" bIns="45720" numCol="1" anchor="ctr" anchorCtr="0" compatLnSpc="1">
                          <a:prstTxWarp prst="textNoShape">
                            <a:avLst/>
                          </a:prstTxWarp>
                        </wps:bodyPr>
                      </wps:wsp>
                      <wps:wsp>
                        <wps:cNvPr id="124" name="AutoShape 8"/>
                        <wps:cNvSpPr>
                          <a:spLocks noChangeArrowheads="1"/>
                        </wps:cNvSpPr>
                        <wps:spPr bwMode="auto">
                          <a:xfrm>
                            <a:off x="0" y="1036864"/>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177E67E3"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3c Task</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38E3B61" id="Group 121" o:spid="_x0000_s1045" style="position:absolute;margin-left:294pt;margin-top:3.2pt;width:1in;height:3in;z-index:251668480;mso-width-relative:margin;mso-height-relative:margin" coordsize="7761,14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">
                <v:roundrect id="AutoShape 6" o:spid="_x0000_s1046" style="position:absolute;width:7761;height:44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" strokecolor="#5a5a5a [2109]" strokeweight="1.5pt">
                  <v:textbox>
                    <w:txbxContent>
                      <w:p w14:paraId="60AE2ADC"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3a Task</w:t>
                        </w:r>
                      </w:p>
                    </w:txbxContent>
                  </v:textbox>
                </v:roundrect>
                <v:roundrect id="AutoShape 7" o:spid="_x0000_s1047" style="position:absolute;top:5143;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" strokecolor="#5a5a5a [2109]" strokeweight="1.5pt">
                  <v:textbox>
                    <w:txbxContent>
                      <w:p w14:paraId="1E5351F5"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3b Task</w:t>
                        </w:r>
                      </w:p>
                    </w:txbxContent>
                  </v:textbox>
                </v:roundrect>
                <v:roundrect id="AutoShape 8" o:spid="_x0000_s1048" style="position:absolute;top:10368;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" strokecolor="#5a5a5a [2109]" strokeweight="1.5pt">
                  <v:textbox>
                    <w:txbxContent>
                      <w:p w14:paraId="177E67E3"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3c Task</w:t>
                        </w:r>
                      </w:p>
                    </w:txbxContent>
                  </v:textbox>
                </v:roundrect>
              </v:group>
            </w:pict>
          </mc:Fallback>
        </mc:AlternateContent>
      </w:r>
      <w:r>
        <w:rPr>
          <w:noProof/>
        </w:rPr>
        <mc:AlternateContent>
          <mc:Choice Requires="wpg">
            <w:drawing>
              <wp:anchor distT="0" distB="0" distL="114300" distR="114300" simplePos="0" relativeHeight="251667456" behindDoc="0" locked="0" layoutInCell="1" allowOverlap="1" wp14:anchorId="289F1C08" wp14:editId="7B031E71">
                <wp:simplePos x="0" y="0"/>
                <wp:positionH relativeFrom="column">
                  <wp:posOffset>2533650</wp:posOffset>
                </wp:positionH>
                <wp:positionV relativeFrom="paragraph">
                  <wp:posOffset>40640</wp:posOffset>
                </wp:positionV>
                <wp:extent cx="914400" cy="2743200"/>
                <wp:effectExtent l="12700" t="12700" r="12700" b="12700"/>
                <wp:wrapNone/>
                <wp:docPr id="125" name="Group 125"/>
                <wp:cNvGraphicFramePr/>
                <a:graphic xmlns:a="http://schemas.openxmlformats.org/drawingml/2006/main">
                  <a:graphicData uri="http://schemas.microsoft.com/office/word/2010/wordprocessingGroup">
                    <wpg:wgp>
                      <wpg:cNvGrpSpPr/>
                      <wpg:grpSpPr>
                        <a:xfrm>
                          <a:off x="0" y="0"/>
                          <a:ext cx="914400" cy="2743200"/>
                          <a:chOff x="0" y="0"/>
                          <a:chExt cx="776189" cy="1477828"/>
                        </a:xfrm>
                      </wpg:grpSpPr>
                      <wps:wsp>
                        <wps:cNvPr id="126" name="AutoShape 6"/>
                        <wps:cNvSpPr>
                          <a:spLocks noChangeArrowheads="1"/>
                        </wps:cNvSpPr>
                        <wps:spPr bwMode="auto">
                          <a:xfrm>
                            <a:off x="0" y="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08F639B5"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2a Task</w:t>
                              </w:r>
                            </w:p>
                          </w:txbxContent>
                        </wps:txbx>
                        <wps:bodyPr vert="horz" wrap="square" lIns="91440" tIns="45720" rIns="91440" bIns="45720" numCol="1" anchor="ctr" anchorCtr="0" compatLnSpc="1">
                          <a:prstTxWarp prst="textNoShape">
                            <a:avLst/>
                          </a:prstTxWarp>
                        </wps:bodyPr>
                      </wps:wsp>
                      <wps:wsp>
                        <wps:cNvPr id="127" name="AutoShape 7"/>
                        <wps:cNvSpPr>
                          <a:spLocks noChangeArrowheads="1"/>
                        </wps:cNvSpPr>
                        <wps:spPr bwMode="auto">
                          <a:xfrm>
                            <a:off x="0" y="51435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3AD6CAA4"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2b Task</w:t>
                              </w:r>
                            </w:p>
                          </w:txbxContent>
                        </wps:txbx>
                        <wps:bodyPr vert="horz" wrap="square" lIns="91440" tIns="45720" rIns="91440" bIns="45720" numCol="1" anchor="ctr" anchorCtr="0" compatLnSpc="1">
                          <a:prstTxWarp prst="textNoShape">
                            <a:avLst/>
                          </a:prstTxWarp>
                        </wps:bodyPr>
                      </wps:wsp>
                      <wps:wsp>
                        <wps:cNvPr id="128" name="AutoShape 8"/>
                        <wps:cNvSpPr>
                          <a:spLocks noChangeArrowheads="1"/>
                        </wps:cNvSpPr>
                        <wps:spPr bwMode="auto">
                          <a:xfrm>
                            <a:off x="0" y="1036864"/>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7F76A6E3"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2c Task</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89F1C08" id="Group 125" o:spid="_x0000_s1049" style="position:absolute;margin-left:199.5pt;margin-top:3.2pt;width:1in;height:3in;z-index:251667456;mso-width-relative:margin;mso-height-relative:margin" coordsize="7761,14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">
                <v:roundrect id="AutoShape 6" o:spid="_x0000_s1050" style="position:absolute;width:7761;height:44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" strokecolor="#5a5a5a [2109]" strokeweight="1.5pt">
                  <v:textbox>
                    <w:txbxContent>
                      <w:p w14:paraId="08F639B5"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2a Task</w:t>
                        </w:r>
                      </w:p>
                    </w:txbxContent>
                  </v:textbox>
                </v:roundrect>
                <v:roundrect id="AutoShape 7" o:spid="_x0000_s1051" style="position:absolute;top:5143;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" strokecolor="#5a5a5a [2109]" strokeweight="1.5pt">
                  <v:textbox>
                    <w:txbxContent>
                      <w:p w14:paraId="3AD6CAA4"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2b Task</w:t>
                        </w:r>
                      </w:p>
                    </w:txbxContent>
                  </v:textbox>
                </v:roundrect>
                <v:roundrect id="AutoShape 8" o:spid="_x0000_s1052" style="position:absolute;top:10368;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" strokecolor="#5a5a5a [2109]" strokeweight="1.5pt">
                  <v:textbox>
                    <w:txbxContent>
                      <w:p w14:paraId="7F76A6E3"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2c Task</w:t>
                        </w:r>
                      </w:p>
                    </w:txbxContent>
                  </v:textbox>
                </v:roundrect>
              </v:group>
            </w:pict>
          </mc:Fallback>
        </mc:AlternateContent>
      </w:r>
      <w:r>
        <w:rPr>
          <w:noProof/>
        </w:rPr>
        <mc:AlternateContent>
          <mc:Choice Requires="wpg">
            <w:drawing>
              <wp:anchor distT="0" distB="0" distL="114300" distR="114300" simplePos="0" relativeHeight="251666432" behindDoc="0" locked="0" layoutInCell="1" allowOverlap="1" wp14:anchorId="41B3D674" wp14:editId="2B36EE4B">
                <wp:simplePos x="0" y="0"/>
                <wp:positionH relativeFrom="column">
                  <wp:posOffset>1341755</wp:posOffset>
                </wp:positionH>
                <wp:positionV relativeFrom="paragraph">
                  <wp:posOffset>41184</wp:posOffset>
                </wp:positionV>
                <wp:extent cx="914400" cy="2743200"/>
                <wp:effectExtent l="12700" t="12700" r="12700" b="12700"/>
                <wp:wrapNone/>
                <wp:docPr id="129" name="Group 129"/>
                <wp:cNvGraphicFramePr/>
                <a:graphic xmlns:a="http://schemas.openxmlformats.org/drawingml/2006/main">
                  <a:graphicData uri="http://schemas.microsoft.com/office/word/2010/wordprocessingGroup">
                    <wpg:wgp>
                      <wpg:cNvGrpSpPr/>
                      <wpg:grpSpPr>
                        <a:xfrm>
                          <a:off x="0" y="0"/>
                          <a:ext cx="914400" cy="2743200"/>
                          <a:chOff x="0" y="0"/>
                          <a:chExt cx="776189" cy="1477828"/>
                        </a:xfrm>
                      </wpg:grpSpPr>
                      <wps:wsp>
                        <wps:cNvPr id="130" name="AutoShape 6"/>
                        <wps:cNvSpPr>
                          <a:spLocks noChangeArrowheads="1"/>
                        </wps:cNvSpPr>
                        <wps:spPr bwMode="auto">
                          <a:xfrm>
                            <a:off x="0" y="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7CC87905"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1a Task</w:t>
                              </w:r>
                            </w:p>
                          </w:txbxContent>
                        </wps:txbx>
                        <wps:bodyPr vert="horz" wrap="square" lIns="91440" tIns="45720" rIns="91440" bIns="45720" numCol="1" anchor="ctr" anchorCtr="0" compatLnSpc="1">
                          <a:prstTxWarp prst="textNoShape">
                            <a:avLst/>
                          </a:prstTxWarp>
                        </wps:bodyPr>
                      </wps:wsp>
                      <wps:wsp>
                        <wps:cNvPr id="131" name="AutoShape 7"/>
                        <wps:cNvSpPr>
                          <a:spLocks noChangeArrowheads="1"/>
                        </wps:cNvSpPr>
                        <wps:spPr bwMode="auto">
                          <a:xfrm>
                            <a:off x="0" y="514350"/>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3A2BBF4B"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1b Task</w:t>
                              </w:r>
                            </w:p>
                          </w:txbxContent>
                        </wps:txbx>
                        <wps:bodyPr vert="horz" wrap="square" lIns="91440" tIns="45720" rIns="91440" bIns="45720" numCol="1" anchor="ctr" anchorCtr="0" compatLnSpc="1">
                          <a:prstTxWarp prst="textNoShape">
                            <a:avLst/>
                          </a:prstTxWarp>
                        </wps:bodyPr>
                      </wps:wsp>
                      <wps:wsp>
                        <wps:cNvPr id="132" name="AutoShape 8"/>
                        <wps:cNvSpPr>
                          <a:spLocks noChangeArrowheads="1"/>
                        </wps:cNvSpPr>
                        <wps:spPr bwMode="auto">
                          <a:xfrm>
                            <a:off x="0" y="1036864"/>
                            <a:ext cx="776189" cy="440964"/>
                          </a:xfrm>
                          <a:prstGeom prst="roundRect">
                            <a:avLst>
                              <a:gd name="adj" fmla="val 16667"/>
                            </a:avLst>
                          </a:prstGeom>
                          <a:solidFill>
                            <a:srgbClr val="FFFFFF"/>
                          </a:solidFill>
                          <a:ln w="19050">
                            <a:solidFill>
                              <a:schemeClr val="tx1">
                                <a:lumMod val="65000"/>
                                <a:lumOff val="35000"/>
                              </a:schemeClr>
                            </a:solidFill>
                            <a:round/>
                            <a:headEnd/>
                            <a:tailEnd/>
                          </a:ln>
                        </wps:spPr>
                        <wps:txbx>
                          <w:txbxContent>
                            <w:p w14:paraId="7D6BA89F"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1c Task</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1B3D674" id="Group 129" o:spid="_x0000_s1053" style="position:absolute;margin-left:105.65pt;margin-top:3.25pt;width:1in;height:3in;z-index:251666432;mso-width-relative:margin;mso-height-relative:margin" coordsize="7761,14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">
                <v:roundrect id="AutoShape 6" o:spid="_x0000_s1054" style="position:absolute;width:7761;height:44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" strokecolor="#5a5a5a [2109]" strokeweight="1.5pt">
                  <v:textbox>
                    <w:txbxContent>
                      <w:p w14:paraId="7CC87905"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1a Task</w:t>
                        </w:r>
                      </w:p>
                    </w:txbxContent>
                  </v:textbox>
                </v:roundrect>
                <v:roundrect id="AutoShape 7" o:spid="_x0000_s1055" style="position:absolute;top:5143;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" strokecolor="#5a5a5a [2109]" strokeweight="1.5pt">
                  <v:textbox>
                    <w:txbxContent>
                      <w:p w14:paraId="3A2BBF4B"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1b Task</w:t>
                        </w:r>
                      </w:p>
                    </w:txbxContent>
                  </v:textbox>
                </v:roundrect>
                <v:roundrect id="AutoShape 8" o:spid="_x0000_s1056" style="position:absolute;top:10368;width:7761;height:441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" strokecolor="#5a5a5a [2109]" strokeweight="1.5pt">
                  <v:textbox>
                    <w:txbxContent>
                      <w:p w14:paraId="7D6BA89F" w14:textId="77777777" w:rsidR="00C11D63" w:rsidRPr="00C11D63" w:rsidRDefault="00C11D63" w:rsidP="00C11D63">
                        <w:pPr>
                          <w:pStyle w:val="NormalWeb"/>
                          <w:spacing w:after="200"/>
                          <w:jc w:val="center"/>
                          <w:textAlignment w:val="baseline"/>
                          <w:rPr>
                            <w:rFonts w:ascii="Ridley Grotesk" w:hAnsi="Ridley Grotesk"/>
                            <w:color w:val="595959" w:themeColor="text1" w:themeTint="A6"/>
                          </w:rPr>
                        </w:pPr>
                        <w:r w:rsidRPr="00C11D63">
                          <w:rPr>
                            <w:rFonts w:ascii="Ridley Grotesk" w:hAnsi="Ridley Grotesk" w:cs="Arial"/>
                            <w:color w:val="595959" w:themeColor="text1" w:themeTint="A6"/>
                            <w:kern w:val="24"/>
                            <w:sz w:val="18"/>
                            <w:szCs w:val="18"/>
                          </w:rPr>
                          <w:t>Step 1c Task</w:t>
                        </w:r>
                      </w:p>
                    </w:txbxContent>
                  </v:textbox>
                </v:roundrect>
              </v:group>
            </w:pict>
          </mc:Fallback>
        </mc:AlternateContent>
      </w:r>
    </w:p>
    <w:p w14:paraId="725825BF" w14:textId="77777777" w:rsidR="00C11D63" w:rsidRPr="00B508E3" w:rsidRDefault="00C11D63" w:rsidP="00C11D63"/>
    <w:p w14:paraId="3AAD0C2B" w14:textId="77777777" w:rsidR="00C11D63" w:rsidRPr="00B508E3" w:rsidRDefault="00C11D63" w:rsidP="00C11D63"/>
    <w:p w14:paraId="1BB8AA29" w14:textId="77777777" w:rsidR="00C11D63" w:rsidRPr="00B508E3" w:rsidRDefault="00C11D63" w:rsidP="00C11D63"/>
    <w:p w14:paraId="1664A6E3" w14:textId="77777777" w:rsidR="00C11D63" w:rsidRPr="00B508E3" w:rsidRDefault="00C11D63" w:rsidP="00C11D63"/>
    <w:p w14:paraId="2E630A96" w14:textId="77777777" w:rsidR="00C11D63" w:rsidRPr="00B508E3" w:rsidRDefault="00C11D63" w:rsidP="00C11D63"/>
    <w:p w14:paraId="2899F835" w14:textId="77777777" w:rsidR="00C11D63" w:rsidRPr="00B508E3" w:rsidRDefault="00C11D63" w:rsidP="00C11D63"/>
    <w:p w14:paraId="35D3C952" w14:textId="77777777" w:rsidR="00C11D63" w:rsidRPr="00B508E3" w:rsidRDefault="00C11D63" w:rsidP="00C11D63"/>
    <w:p w14:paraId="18DF0DE2" w14:textId="77777777" w:rsidR="00C11D63" w:rsidRPr="00B508E3" w:rsidRDefault="00C11D63" w:rsidP="00C11D63"/>
    <w:p w14:paraId="40244854" w14:textId="77777777" w:rsidR="00C11D63" w:rsidRDefault="00C11D63" w:rsidP="00C11D63"/>
    <w:p w14:paraId="4AF7A551" w14:textId="77777777" w:rsidR="00C11D63" w:rsidRDefault="00C11D63" w:rsidP="00C11D63"/>
    <w:p w14:paraId="4D9D8075" w14:textId="77777777" w:rsidR="00C11D63" w:rsidRPr="002119BF" w:rsidRDefault="00C11D63" w:rsidP="00C11D63"/>
    <w:p w14:paraId="2BCE57F7" w14:textId="688F91C0" w:rsidR="005B0104" w:rsidRDefault="005B0104" w:rsidP="002620EA">
      <w:pPr>
        <w:pStyle w:val="Heading1"/>
      </w:pPr>
      <w:bookmarkStart w:id="6" w:name="_Toc81315387"/>
      <w:r>
        <w:lastRenderedPageBreak/>
        <w:t xml:space="preserve">User Stories &amp; </w:t>
      </w:r>
      <w:r w:rsidR="00EC6D2A">
        <w:t>"</w:t>
      </w:r>
      <w:r>
        <w:t>What-If</w:t>
      </w:r>
      <w:r w:rsidR="00EC6D2A">
        <w:t>"</w:t>
      </w:r>
      <w:r>
        <w:t xml:space="preserve"> Scenarios</w:t>
      </w:r>
      <w:bookmarkEnd w:id="6"/>
    </w:p>
    <w:p w14:paraId="030B4BAA" w14:textId="50C23DEA" w:rsidR="005B0104" w:rsidRDefault="005B0104" w:rsidP="005B0104">
      <w:pPr>
        <w:pStyle w:val="Quote"/>
      </w:pPr>
      <w:r>
        <w:t xml:space="preserve">Choose one of the most problematic tasks (that you can address) from the workflow </w:t>
      </w:r>
      <w:r w:rsidR="00EC6D2A">
        <w:t>diagram and complete the following worksheet according to the instructions.</w:t>
      </w:r>
    </w:p>
    <w:tbl>
      <w:tblPr>
        <w:tblStyle w:val="TableGrid"/>
        <w:tblW w:w="0" w:type="auto"/>
        <w:tblLook w:val="04A0" w:firstRow="1" w:lastRow="0" w:firstColumn="1" w:lastColumn="0" w:noHBand="0" w:noVBand="1"/>
      </w:tblPr>
      <w:tblGrid>
        <w:gridCol w:w="2965"/>
        <w:gridCol w:w="9985"/>
      </w:tblGrid>
      <w:tr w:rsidR="00114BA6" w14:paraId="685B6D64" w14:textId="77777777" w:rsidTr="006D7950">
        <w:trPr>
          <w:trHeight w:val="864"/>
        </w:trPr>
        <w:tc>
          <w:tcPr>
            <w:tcW w:w="2965" w:type="dxa"/>
            <w:vAlign w:val="center"/>
          </w:tcPr>
          <w:p w14:paraId="1F293708" w14:textId="44E42C50" w:rsidR="00114BA6" w:rsidRDefault="00114BA6" w:rsidP="006D7950">
            <w:pPr>
              <w:rPr>
                <w:b/>
                <w:bCs/>
              </w:rPr>
            </w:pPr>
            <w:r w:rsidRPr="00EC6D2A">
              <w:rPr>
                <w:b/>
                <w:bCs/>
              </w:rPr>
              <w:t xml:space="preserve">Job </w:t>
            </w:r>
            <w:r w:rsidR="00666198">
              <w:rPr>
                <w:b/>
                <w:bCs/>
              </w:rPr>
              <w:t xml:space="preserve">Task </w:t>
            </w:r>
            <w:r w:rsidRPr="00EC6D2A">
              <w:rPr>
                <w:b/>
                <w:bCs/>
              </w:rPr>
              <w:t>Story</w:t>
            </w:r>
            <w:r>
              <w:rPr>
                <w:b/>
                <w:bCs/>
              </w:rPr>
              <w:t xml:space="preserve"> </w:t>
            </w:r>
          </w:p>
          <w:p w14:paraId="0070AF4C" w14:textId="694C118C" w:rsidR="00114BA6" w:rsidRPr="00EC6D2A" w:rsidRDefault="00114BA6" w:rsidP="006D7950">
            <w:pPr>
              <w:rPr>
                <w:b/>
                <w:bCs/>
              </w:rPr>
            </w:pPr>
            <w:r w:rsidRPr="00401EF2">
              <w:rPr>
                <w:b/>
                <w:bCs/>
                <w:color w:val="60C8EC"/>
              </w:rPr>
              <w:t>Example</w:t>
            </w:r>
          </w:p>
        </w:tc>
        <w:tc>
          <w:tcPr>
            <w:tcW w:w="9985" w:type="dxa"/>
            <w:vAlign w:val="center"/>
          </w:tcPr>
          <w:p w14:paraId="7E01945A" w14:textId="24B0ED9E" w:rsidR="00114BA6" w:rsidRPr="00401EF2" w:rsidRDefault="00114BA6" w:rsidP="006D7950">
            <w:pPr>
              <w:rPr>
                <w:i/>
                <w:iCs/>
              </w:rPr>
            </w:pPr>
            <w:r w:rsidRPr="00401EF2">
              <w:rPr>
                <w:i/>
                <w:iCs/>
              </w:rPr>
              <w:t xml:space="preserve">I want to </w:t>
            </w:r>
            <w:r w:rsidRPr="00F66FB3">
              <w:rPr>
                <w:i/>
                <w:iCs/>
                <w:color w:val="60C8EC"/>
              </w:rPr>
              <w:t>[</w:t>
            </w:r>
            <w:r w:rsidR="00653E50">
              <w:rPr>
                <w:i/>
                <w:iCs/>
                <w:color w:val="60C8EC"/>
              </w:rPr>
              <w:t>discuss the company and my role</w:t>
            </w:r>
            <w:r w:rsidRPr="00F66FB3">
              <w:rPr>
                <w:i/>
                <w:iCs/>
                <w:color w:val="60C8EC"/>
              </w:rPr>
              <w:t>]</w:t>
            </w:r>
            <w:r w:rsidRPr="00401EF2">
              <w:rPr>
                <w:i/>
                <w:iCs/>
              </w:rPr>
              <w:t xml:space="preserve"> so that </w:t>
            </w:r>
            <w:r w:rsidRPr="00F66FB3">
              <w:rPr>
                <w:i/>
                <w:iCs/>
                <w:color w:val="60C8EC"/>
              </w:rPr>
              <w:t>[</w:t>
            </w:r>
            <w:r w:rsidR="00653E50">
              <w:rPr>
                <w:i/>
                <w:iCs/>
                <w:color w:val="60C8EC"/>
              </w:rPr>
              <w:t>the prospective employee I’m meeting with can determine if it’s a good fit</w:t>
            </w:r>
            <w:r w:rsidRPr="00F66FB3">
              <w:rPr>
                <w:i/>
                <w:iCs/>
                <w:color w:val="60C8EC"/>
              </w:rPr>
              <w:t xml:space="preserve">] </w:t>
            </w:r>
            <w:r w:rsidRPr="00401EF2">
              <w:rPr>
                <w:i/>
                <w:iCs/>
              </w:rPr>
              <w:t xml:space="preserve">without </w:t>
            </w:r>
            <w:r w:rsidRPr="00F66FB3">
              <w:rPr>
                <w:i/>
                <w:iCs/>
                <w:color w:val="60C8EC"/>
              </w:rPr>
              <w:t>[</w:t>
            </w:r>
            <w:r w:rsidR="00F66FB3" w:rsidRPr="00F66FB3">
              <w:rPr>
                <w:i/>
                <w:iCs/>
                <w:color w:val="60C8EC"/>
              </w:rPr>
              <w:t>a lot of back-and-forth messages/emails/calls to get the meeting scheduled</w:t>
            </w:r>
            <w:r w:rsidRPr="00F66FB3">
              <w:rPr>
                <w:i/>
                <w:iCs/>
                <w:color w:val="60C8EC"/>
              </w:rPr>
              <w:t>]</w:t>
            </w:r>
            <w:r w:rsidRPr="00401EF2">
              <w:rPr>
                <w:i/>
                <w:iCs/>
              </w:rPr>
              <w:t xml:space="preserve">. </w:t>
            </w:r>
          </w:p>
          <w:p w14:paraId="1DA5452C" w14:textId="77777777" w:rsidR="00114BA6" w:rsidRDefault="00114BA6" w:rsidP="006D7950">
            <w:pPr>
              <w:pStyle w:val="Quote"/>
            </w:pPr>
            <w:r w:rsidRPr="00B328BC">
              <w:t xml:space="preserve">If the obstacle is a manual process, describe </w:t>
            </w:r>
            <w:r>
              <w:t>it</w:t>
            </w:r>
            <w:r w:rsidRPr="00B328BC">
              <w:t xml:space="preserve"> instead of writing “manually.”</w:t>
            </w:r>
          </w:p>
        </w:tc>
      </w:tr>
      <w:tr w:rsidR="00114BA6" w14:paraId="66D307BA" w14:textId="77777777" w:rsidTr="006D7950">
        <w:trPr>
          <w:trHeight w:val="864"/>
        </w:trPr>
        <w:tc>
          <w:tcPr>
            <w:tcW w:w="2965" w:type="dxa"/>
            <w:vAlign w:val="center"/>
          </w:tcPr>
          <w:p w14:paraId="16808F50" w14:textId="77777777" w:rsidR="00114BA6" w:rsidRDefault="00114BA6" w:rsidP="006D7950">
            <w:pPr>
              <w:pStyle w:val="ListParagraph"/>
              <w:numPr>
                <w:ilvl w:val="0"/>
                <w:numId w:val="15"/>
              </w:numPr>
              <w:ind w:left="523"/>
            </w:pPr>
            <w:r>
              <w:t>Product Story</w:t>
            </w:r>
          </w:p>
        </w:tc>
        <w:tc>
          <w:tcPr>
            <w:tcW w:w="9985" w:type="dxa"/>
            <w:vAlign w:val="center"/>
          </w:tcPr>
          <w:p w14:paraId="5D06BED0" w14:textId="77777777" w:rsidR="00114BA6" w:rsidRDefault="00114BA6" w:rsidP="006D7950">
            <w:r w:rsidRPr="00B328BC">
              <w:t xml:space="preserve">I want to </w:t>
            </w:r>
            <w:r w:rsidRPr="00B328BC">
              <w:rPr>
                <w:b/>
                <w:bCs/>
              </w:rPr>
              <w:t>[</w:t>
            </w:r>
            <w:r>
              <w:rPr>
                <w:b/>
                <w:bCs/>
              </w:rPr>
              <w:t>product feature to do something</w:t>
            </w:r>
            <w:r w:rsidRPr="00B328BC">
              <w:rPr>
                <w:b/>
                <w:bCs/>
              </w:rPr>
              <w:t>]</w:t>
            </w:r>
            <w:r w:rsidRPr="00B328BC">
              <w:t xml:space="preserve"> so that </w:t>
            </w:r>
            <w:r w:rsidRPr="00B328BC">
              <w:rPr>
                <w:b/>
                <w:bCs/>
              </w:rPr>
              <w:t>[outcome]</w:t>
            </w:r>
          </w:p>
        </w:tc>
      </w:tr>
      <w:tr w:rsidR="00114BA6" w14:paraId="517E92AD" w14:textId="77777777" w:rsidTr="006D7950">
        <w:trPr>
          <w:trHeight w:val="864"/>
        </w:trPr>
        <w:tc>
          <w:tcPr>
            <w:tcW w:w="2965" w:type="dxa"/>
            <w:vAlign w:val="center"/>
          </w:tcPr>
          <w:p w14:paraId="48DC666D" w14:textId="77777777" w:rsidR="00114BA6" w:rsidRDefault="00114BA6" w:rsidP="006D7950">
            <w:pPr>
              <w:pStyle w:val="ListParagraph"/>
              <w:numPr>
                <w:ilvl w:val="0"/>
                <w:numId w:val="15"/>
              </w:numPr>
              <w:ind w:left="523"/>
            </w:pPr>
            <w:r>
              <w:t>Product Story</w:t>
            </w:r>
          </w:p>
        </w:tc>
        <w:tc>
          <w:tcPr>
            <w:tcW w:w="9985" w:type="dxa"/>
            <w:vAlign w:val="center"/>
          </w:tcPr>
          <w:p w14:paraId="4A52471A" w14:textId="77777777" w:rsidR="00114BA6" w:rsidRDefault="00114BA6" w:rsidP="006D7950"/>
        </w:tc>
      </w:tr>
      <w:tr w:rsidR="00114BA6" w14:paraId="5EB145FF" w14:textId="77777777" w:rsidTr="006D7950">
        <w:trPr>
          <w:trHeight w:val="720"/>
        </w:trPr>
        <w:tc>
          <w:tcPr>
            <w:tcW w:w="12950" w:type="dxa"/>
            <w:gridSpan w:val="2"/>
            <w:shd w:val="clear" w:color="auto" w:fill="808080" w:themeFill="background1" w:themeFillShade="80"/>
            <w:vAlign w:val="center"/>
          </w:tcPr>
          <w:p w14:paraId="3E47AC7E" w14:textId="77777777" w:rsidR="00114BA6" w:rsidRPr="000264C3" w:rsidRDefault="00114BA6" w:rsidP="006D7950">
            <w:pPr>
              <w:pStyle w:val="Heading3"/>
            </w:pPr>
            <w:r>
              <w:t>What-if Scenario</w:t>
            </w:r>
          </w:p>
        </w:tc>
      </w:tr>
      <w:tr w:rsidR="00114BA6" w14:paraId="48FA8B27" w14:textId="77777777" w:rsidTr="00114BA6">
        <w:trPr>
          <w:trHeight w:val="864"/>
        </w:trPr>
        <w:tc>
          <w:tcPr>
            <w:tcW w:w="12950" w:type="dxa"/>
            <w:gridSpan w:val="2"/>
            <w:vAlign w:val="center"/>
          </w:tcPr>
          <w:p w14:paraId="51D73AE0" w14:textId="168C821F" w:rsidR="00114BA6" w:rsidRPr="00F66FB3" w:rsidRDefault="00114BA6" w:rsidP="006D7950">
            <w:pPr>
              <w:rPr>
                <w:color w:val="60C8EC"/>
              </w:rPr>
            </w:pPr>
            <w:r w:rsidRPr="000264C3">
              <w:t xml:space="preserve">What if </w:t>
            </w:r>
            <w:r w:rsidRPr="000264C3">
              <w:rPr>
                <w:b/>
                <w:i/>
              </w:rPr>
              <w:t>(something that doesn’t normally happen)</w:t>
            </w:r>
            <w:r w:rsidRPr="000264C3">
              <w:t xml:space="preserve"> occurs?</w:t>
            </w:r>
            <w:r w:rsidR="00F66FB3">
              <w:t xml:space="preserve"> </w:t>
            </w:r>
            <w:r w:rsidR="00653E50">
              <w:rPr>
                <w:i/>
                <w:iCs/>
                <w:color w:val="60C8EC"/>
              </w:rPr>
              <w:t>I take another job</w:t>
            </w:r>
            <w:r w:rsidR="00F8087C">
              <w:rPr>
                <w:i/>
                <w:iCs/>
                <w:color w:val="60C8EC"/>
              </w:rPr>
              <w:t xml:space="preserve"> before </w:t>
            </w:r>
            <w:r w:rsidR="00653E50">
              <w:rPr>
                <w:i/>
                <w:iCs/>
                <w:color w:val="60C8EC"/>
              </w:rPr>
              <w:t>my</w:t>
            </w:r>
            <w:r w:rsidR="00F8087C">
              <w:rPr>
                <w:i/>
                <w:iCs/>
                <w:color w:val="60C8EC"/>
              </w:rPr>
              <w:t xml:space="preserve"> meeting</w:t>
            </w:r>
            <w:r w:rsidR="00653E50">
              <w:rPr>
                <w:i/>
                <w:iCs/>
                <w:color w:val="60C8EC"/>
              </w:rPr>
              <w:t xml:space="preserve"> with the prospective employee</w:t>
            </w:r>
            <w:r w:rsidR="00F66FB3" w:rsidRPr="00F66FB3">
              <w:rPr>
                <w:i/>
                <w:iCs/>
                <w:color w:val="60C8EC"/>
              </w:rPr>
              <w:t>.</w:t>
            </w:r>
          </w:p>
        </w:tc>
      </w:tr>
      <w:tr w:rsidR="00114BA6" w14:paraId="2F2467B9" w14:textId="77777777" w:rsidTr="006D7950">
        <w:trPr>
          <w:trHeight w:val="720"/>
        </w:trPr>
        <w:tc>
          <w:tcPr>
            <w:tcW w:w="12950" w:type="dxa"/>
            <w:gridSpan w:val="2"/>
            <w:shd w:val="clear" w:color="auto" w:fill="808080" w:themeFill="background1" w:themeFillShade="80"/>
            <w:vAlign w:val="center"/>
          </w:tcPr>
          <w:p w14:paraId="4EB92099" w14:textId="77777777" w:rsidR="00114BA6" w:rsidRDefault="00114BA6" w:rsidP="006D7950">
            <w:pPr>
              <w:pStyle w:val="Heading3"/>
            </w:pPr>
            <w:r>
              <w:t>Product Stories</w:t>
            </w:r>
          </w:p>
        </w:tc>
      </w:tr>
      <w:tr w:rsidR="00114BA6" w14:paraId="0DE4E186" w14:textId="77777777" w:rsidTr="006D7950">
        <w:trPr>
          <w:trHeight w:val="864"/>
        </w:trPr>
        <w:tc>
          <w:tcPr>
            <w:tcW w:w="2965" w:type="dxa"/>
            <w:vAlign w:val="center"/>
          </w:tcPr>
          <w:p w14:paraId="22ABEB64" w14:textId="77777777" w:rsidR="00114BA6" w:rsidRDefault="00114BA6" w:rsidP="006D7950">
            <w:pPr>
              <w:pStyle w:val="ListParagraph"/>
              <w:numPr>
                <w:ilvl w:val="0"/>
                <w:numId w:val="15"/>
              </w:numPr>
              <w:ind w:left="523"/>
            </w:pPr>
            <w:r>
              <w:t>Product Story</w:t>
            </w:r>
          </w:p>
        </w:tc>
        <w:tc>
          <w:tcPr>
            <w:tcW w:w="9985" w:type="dxa"/>
            <w:vAlign w:val="center"/>
          </w:tcPr>
          <w:p w14:paraId="3872243C" w14:textId="77777777" w:rsidR="00114BA6" w:rsidRDefault="00114BA6" w:rsidP="006D7950">
            <w:pPr>
              <w:ind w:left="163"/>
            </w:pPr>
            <w:r w:rsidRPr="00B328BC">
              <w:t xml:space="preserve">I want </w:t>
            </w:r>
            <w:r w:rsidRPr="00595307">
              <w:rPr>
                <w:b/>
                <w:bCs/>
              </w:rPr>
              <w:t>[product feature to do something]</w:t>
            </w:r>
            <w:r w:rsidRPr="00B328BC">
              <w:t xml:space="preserve"> so that </w:t>
            </w:r>
            <w:r w:rsidRPr="00595307">
              <w:rPr>
                <w:b/>
                <w:bCs/>
              </w:rPr>
              <w:t>[outcome]</w:t>
            </w:r>
          </w:p>
        </w:tc>
      </w:tr>
      <w:tr w:rsidR="00114BA6" w14:paraId="11D7E26A" w14:textId="77777777" w:rsidTr="006D7950">
        <w:trPr>
          <w:trHeight w:val="864"/>
        </w:trPr>
        <w:tc>
          <w:tcPr>
            <w:tcW w:w="2965" w:type="dxa"/>
            <w:vAlign w:val="center"/>
          </w:tcPr>
          <w:p w14:paraId="20AC8F59" w14:textId="77777777" w:rsidR="00114BA6" w:rsidRPr="00B328BC" w:rsidRDefault="00114BA6" w:rsidP="006D7950">
            <w:pPr>
              <w:pStyle w:val="ListParagraph"/>
              <w:numPr>
                <w:ilvl w:val="0"/>
                <w:numId w:val="15"/>
              </w:numPr>
              <w:ind w:left="523"/>
            </w:pPr>
            <w:r>
              <w:t>Product Story</w:t>
            </w:r>
          </w:p>
        </w:tc>
        <w:tc>
          <w:tcPr>
            <w:tcW w:w="9985" w:type="dxa"/>
            <w:vAlign w:val="center"/>
          </w:tcPr>
          <w:p w14:paraId="17040F9E" w14:textId="77777777" w:rsidR="00114BA6" w:rsidRPr="00B328BC" w:rsidRDefault="00114BA6" w:rsidP="006D7950">
            <w:pPr>
              <w:ind w:left="163"/>
            </w:pPr>
            <w:r w:rsidRPr="00B328BC">
              <w:t xml:space="preserve">I want </w:t>
            </w:r>
            <w:r w:rsidRPr="00595307">
              <w:rPr>
                <w:b/>
                <w:bCs/>
              </w:rPr>
              <w:t>[product feature to do something]</w:t>
            </w:r>
            <w:r w:rsidRPr="00B328BC">
              <w:t xml:space="preserve"> so that </w:t>
            </w:r>
            <w:r w:rsidRPr="00595307">
              <w:rPr>
                <w:b/>
                <w:bCs/>
              </w:rPr>
              <w:t>[outcome]</w:t>
            </w:r>
          </w:p>
        </w:tc>
      </w:tr>
    </w:tbl>
    <w:p w14:paraId="121D130E" w14:textId="77777777" w:rsidR="00114BA6" w:rsidRDefault="00114BA6">
      <w:pPr>
        <w:spacing w:before="0" w:after="0" w:line="240" w:lineRule="auto"/>
      </w:pPr>
    </w:p>
    <w:p w14:paraId="1EB447CB" w14:textId="62E54F38" w:rsidR="00B328BC" w:rsidRDefault="00B328BC">
      <w:pPr>
        <w:spacing w:before="0" w:after="0" w:line="240" w:lineRule="auto"/>
      </w:pPr>
      <w:r>
        <w:br w:type="page"/>
      </w:r>
    </w:p>
    <w:tbl>
      <w:tblPr>
        <w:tblStyle w:val="TableGrid"/>
        <w:tblW w:w="0" w:type="auto"/>
        <w:tblLook w:val="04A0" w:firstRow="1" w:lastRow="0" w:firstColumn="1" w:lastColumn="0" w:noHBand="0" w:noVBand="1"/>
      </w:tblPr>
      <w:tblGrid>
        <w:gridCol w:w="2965"/>
        <w:gridCol w:w="9985"/>
      </w:tblGrid>
      <w:tr w:rsidR="00DF327D" w14:paraId="7DFC343A" w14:textId="77777777" w:rsidTr="006D7950">
        <w:trPr>
          <w:trHeight w:val="864"/>
        </w:trPr>
        <w:tc>
          <w:tcPr>
            <w:tcW w:w="2965" w:type="dxa"/>
            <w:vAlign w:val="center"/>
          </w:tcPr>
          <w:p w14:paraId="1F7C350B" w14:textId="0203D6D7" w:rsidR="00DF327D" w:rsidRPr="00EC6D2A" w:rsidRDefault="00DF327D" w:rsidP="006D7950">
            <w:pPr>
              <w:rPr>
                <w:b/>
                <w:bCs/>
              </w:rPr>
            </w:pPr>
            <w:r w:rsidRPr="00EC6D2A">
              <w:rPr>
                <w:b/>
                <w:bCs/>
              </w:rPr>
              <w:lastRenderedPageBreak/>
              <w:t xml:space="preserve">Job </w:t>
            </w:r>
            <w:r w:rsidR="00666198">
              <w:rPr>
                <w:b/>
                <w:bCs/>
              </w:rPr>
              <w:t xml:space="preserve">Task </w:t>
            </w:r>
            <w:r w:rsidRPr="00EC6D2A">
              <w:rPr>
                <w:b/>
                <w:bCs/>
              </w:rPr>
              <w:t>Story</w:t>
            </w:r>
            <w:r>
              <w:rPr>
                <w:b/>
                <w:bCs/>
              </w:rPr>
              <w:t xml:space="preserve"> 1</w:t>
            </w:r>
          </w:p>
        </w:tc>
        <w:tc>
          <w:tcPr>
            <w:tcW w:w="9985" w:type="dxa"/>
            <w:vAlign w:val="center"/>
          </w:tcPr>
          <w:p w14:paraId="7B0BBA8A" w14:textId="77777777" w:rsidR="00DF327D" w:rsidRPr="00B328BC" w:rsidRDefault="00DF327D" w:rsidP="006D7950">
            <w:r w:rsidRPr="00B328BC">
              <w:t xml:space="preserve">I want to </w:t>
            </w:r>
            <w:r w:rsidRPr="00B328BC">
              <w:rPr>
                <w:b/>
                <w:bCs/>
              </w:rPr>
              <w:t>[step/task]</w:t>
            </w:r>
            <w:r w:rsidRPr="00B328BC">
              <w:t xml:space="preserve"> so that </w:t>
            </w:r>
            <w:r w:rsidRPr="00B328BC">
              <w:rPr>
                <w:b/>
                <w:bCs/>
              </w:rPr>
              <w:t>[goal/outcome]</w:t>
            </w:r>
            <w:r w:rsidRPr="00B328BC">
              <w:t xml:space="preserve"> without </w:t>
            </w:r>
            <w:r w:rsidRPr="00B328BC">
              <w:rPr>
                <w:b/>
                <w:bCs/>
              </w:rPr>
              <w:t xml:space="preserve">[obstacle </w:t>
            </w:r>
            <w:r>
              <w:rPr>
                <w:b/>
                <w:bCs/>
              </w:rPr>
              <w:t>that currently makes this task so difficult</w:t>
            </w:r>
            <w:r w:rsidRPr="00B328BC">
              <w:rPr>
                <w:b/>
                <w:bCs/>
              </w:rPr>
              <w:t>]</w:t>
            </w:r>
            <w:r w:rsidRPr="00B328BC">
              <w:t xml:space="preserve">. </w:t>
            </w:r>
          </w:p>
          <w:p w14:paraId="0C002E48" w14:textId="77777777" w:rsidR="00DF327D" w:rsidRDefault="00DF327D" w:rsidP="006D7950">
            <w:pPr>
              <w:pStyle w:val="Quote"/>
            </w:pPr>
            <w:r w:rsidRPr="00B328BC">
              <w:t xml:space="preserve">If the obstacle is a manual process, describe </w:t>
            </w:r>
            <w:r>
              <w:t>it</w:t>
            </w:r>
            <w:r w:rsidRPr="00B328BC">
              <w:t xml:space="preserve"> instead of writing “manually.”</w:t>
            </w:r>
          </w:p>
        </w:tc>
      </w:tr>
      <w:tr w:rsidR="00DF327D" w14:paraId="155F0F21" w14:textId="77777777" w:rsidTr="006D7950">
        <w:trPr>
          <w:trHeight w:val="864"/>
        </w:trPr>
        <w:tc>
          <w:tcPr>
            <w:tcW w:w="2965" w:type="dxa"/>
            <w:vAlign w:val="center"/>
          </w:tcPr>
          <w:p w14:paraId="4F6C9E7D" w14:textId="77777777" w:rsidR="00DF327D" w:rsidRDefault="00DF327D" w:rsidP="00114BA6">
            <w:pPr>
              <w:pStyle w:val="ListParagraph"/>
              <w:numPr>
                <w:ilvl w:val="0"/>
                <w:numId w:val="23"/>
              </w:numPr>
              <w:ind w:left="523"/>
            </w:pPr>
            <w:r>
              <w:t>Product Story</w:t>
            </w:r>
          </w:p>
        </w:tc>
        <w:tc>
          <w:tcPr>
            <w:tcW w:w="9985" w:type="dxa"/>
            <w:vAlign w:val="center"/>
          </w:tcPr>
          <w:p w14:paraId="15090059" w14:textId="77777777" w:rsidR="00DF327D" w:rsidRDefault="00DF327D" w:rsidP="006D7950">
            <w:r w:rsidRPr="00B328BC">
              <w:t xml:space="preserve">I want to </w:t>
            </w:r>
            <w:r w:rsidRPr="00B328BC">
              <w:rPr>
                <w:b/>
                <w:bCs/>
              </w:rPr>
              <w:t>[</w:t>
            </w:r>
            <w:r>
              <w:rPr>
                <w:b/>
                <w:bCs/>
              </w:rPr>
              <w:t>product feature to do something</w:t>
            </w:r>
            <w:r w:rsidRPr="00B328BC">
              <w:rPr>
                <w:b/>
                <w:bCs/>
              </w:rPr>
              <w:t>]</w:t>
            </w:r>
            <w:r w:rsidRPr="00B328BC">
              <w:t xml:space="preserve"> so that </w:t>
            </w:r>
            <w:r w:rsidRPr="00B328BC">
              <w:rPr>
                <w:b/>
                <w:bCs/>
              </w:rPr>
              <w:t>[outcome]</w:t>
            </w:r>
          </w:p>
        </w:tc>
      </w:tr>
      <w:tr w:rsidR="00DF327D" w14:paraId="3479630A" w14:textId="77777777" w:rsidTr="006D7950">
        <w:trPr>
          <w:trHeight w:val="864"/>
        </w:trPr>
        <w:tc>
          <w:tcPr>
            <w:tcW w:w="2965" w:type="dxa"/>
            <w:vAlign w:val="center"/>
          </w:tcPr>
          <w:p w14:paraId="7AD432B0" w14:textId="77777777" w:rsidR="00DF327D" w:rsidRDefault="00DF327D" w:rsidP="00114BA6">
            <w:pPr>
              <w:pStyle w:val="ListParagraph"/>
              <w:numPr>
                <w:ilvl w:val="0"/>
                <w:numId w:val="23"/>
              </w:numPr>
              <w:ind w:left="523"/>
            </w:pPr>
            <w:r>
              <w:t>Product Story</w:t>
            </w:r>
          </w:p>
        </w:tc>
        <w:tc>
          <w:tcPr>
            <w:tcW w:w="9985" w:type="dxa"/>
            <w:vAlign w:val="center"/>
          </w:tcPr>
          <w:p w14:paraId="39A971A4" w14:textId="77777777" w:rsidR="00DF327D" w:rsidRDefault="00DF327D" w:rsidP="006D7950"/>
        </w:tc>
      </w:tr>
      <w:tr w:rsidR="00DF327D" w14:paraId="295F786E" w14:textId="77777777" w:rsidTr="006D7950">
        <w:trPr>
          <w:trHeight w:val="864"/>
        </w:trPr>
        <w:tc>
          <w:tcPr>
            <w:tcW w:w="2965" w:type="dxa"/>
            <w:vAlign w:val="center"/>
          </w:tcPr>
          <w:p w14:paraId="2FD954E5" w14:textId="77777777" w:rsidR="00DF327D" w:rsidRDefault="00DF327D" w:rsidP="00114BA6">
            <w:pPr>
              <w:pStyle w:val="ListParagraph"/>
              <w:numPr>
                <w:ilvl w:val="0"/>
                <w:numId w:val="23"/>
              </w:numPr>
              <w:ind w:left="523"/>
            </w:pPr>
            <w:r>
              <w:t>Product Story</w:t>
            </w:r>
          </w:p>
        </w:tc>
        <w:tc>
          <w:tcPr>
            <w:tcW w:w="9985" w:type="dxa"/>
            <w:vAlign w:val="center"/>
          </w:tcPr>
          <w:p w14:paraId="3F9A9C00" w14:textId="77777777" w:rsidR="00DF327D" w:rsidRDefault="00DF327D" w:rsidP="006D7950"/>
        </w:tc>
      </w:tr>
      <w:tr w:rsidR="00DF327D" w14:paraId="4AD15341" w14:textId="77777777" w:rsidTr="006D7950">
        <w:trPr>
          <w:trHeight w:val="720"/>
        </w:trPr>
        <w:tc>
          <w:tcPr>
            <w:tcW w:w="12950" w:type="dxa"/>
            <w:gridSpan w:val="2"/>
            <w:shd w:val="clear" w:color="auto" w:fill="808080" w:themeFill="background1" w:themeFillShade="80"/>
            <w:vAlign w:val="center"/>
          </w:tcPr>
          <w:p w14:paraId="4E9BD1ED" w14:textId="77777777" w:rsidR="00DF327D" w:rsidRPr="000264C3" w:rsidRDefault="00DF327D" w:rsidP="006D7950">
            <w:pPr>
              <w:pStyle w:val="Heading3"/>
            </w:pPr>
            <w:r>
              <w:t>What-if Scenario</w:t>
            </w:r>
          </w:p>
        </w:tc>
      </w:tr>
      <w:tr w:rsidR="00DF327D" w14:paraId="02137D2E" w14:textId="77777777" w:rsidTr="00114BA6">
        <w:trPr>
          <w:trHeight w:val="864"/>
        </w:trPr>
        <w:tc>
          <w:tcPr>
            <w:tcW w:w="12950" w:type="dxa"/>
            <w:gridSpan w:val="2"/>
            <w:vAlign w:val="center"/>
          </w:tcPr>
          <w:p w14:paraId="5B73BC81" w14:textId="7A08BA0F" w:rsidR="00DF327D" w:rsidRDefault="00DF327D" w:rsidP="006D7950">
            <w:r w:rsidRPr="000264C3">
              <w:t xml:space="preserve">What if </w:t>
            </w:r>
            <w:r w:rsidRPr="000264C3">
              <w:rPr>
                <w:b/>
                <w:i/>
              </w:rPr>
              <w:t>(something that doesn’t normally happen)</w:t>
            </w:r>
            <w:r w:rsidRPr="000264C3">
              <w:t xml:space="preserve"> occurs?</w:t>
            </w:r>
          </w:p>
        </w:tc>
      </w:tr>
      <w:tr w:rsidR="00DF327D" w14:paraId="20166E99" w14:textId="77777777" w:rsidTr="006D7950">
        <w:trPr>
          <w:trHeight w:val="720"/>
        </w:trPr>
        <w:tc>
          <w:tcPr>
            <w:tcW w:w="12950" w:type="dxa"/>
            <w:gridSpan w:val="2"/>
            <w:shd w:val="clear" w:color="auto" w:fill="808080" w:themeFill="background1" w:themeFillShade="80"/>
            <w:vAlign w:val="center"/>
          </w:tcPr>
          <w:p w14:paraId="40B5F8CC" w14:textId="77777777" w:rsidR="00DF327D" w:rsidRDefault="00DF327D" w:rsidP="006D7950">
            <w:pPr>
              <w:pStyle w:val="Heading3"/>
            </w:pPr>
            <w:r>
              <w:t>Product Stories</w:t>
            </w:r>
          </w:p>
        </w:tc>
      </w:tr>
      <w:tr w:rsidR="00595307" w14:paraId="17482321" w14:textId="77777777" w:rsidTr="00595307">
        <w:trPr>
          <w:trHeight w:val="864"/>
        </w:trPr>
        <w:tc>
          <w:tcPr>
            <w:tcW w:w="2965" w:type="dxa"/>
            <w:vAlign w:val="center"/>
          </w:tcPr>
          <w:p w14:paraId="6D4001A2" w14:textId="111944AE" w:rsidR="00595307" w:rsidRDefault="00595307" w:rsidP="00114BA6">
            <w:pPr>
              <w:pStyle w:val="ListParagraph"/>
              <w:numPr>
                <w:ilvl w:val="0"/>
                <w:numId w:val="23"/>
              </w:numPr>
              <w:ind w:left="523"/>
            </w:pPr>
            <w:r>
              <w:t>Product Story</w:t>
            </w:r>
          </w:p>
        </w:tc>
        <w:tc>
          <w:tcPr>
            <w:tcW w:w="9985" w:type="dxa"/>
            <w:vAlign w:val="center"/>
          </w:tcPr>
          <w:p w14:paraId="179DAED0" w14:textId="57C2F50E" w:rsidR="00595307" w:rsidRDefault="00595307" w:rsidP="00595307">
            <w:pPr>
              <w:ind w:left="163"/>
            </w:pPr>
            <w:r w:rsidRPr="00B328BC">
              <w:t xml:space="preserve">I want </w:t>
            </w:r>
            <w:r w:rsidRPr="00595307">
              <w:rPr>
                <w:b/>
                <w:bCs/>
              </w:rPr>
              <w:t>[product feature to do something]</w:t>
            </w:r>
            <w:r w:rsidRPr="00B328BC">
              <w:t xml:space="preserve"> so that </w:t>
            </w:r>
            <w:r w:rsidRPr="00595307">
              <w:rPr>
                <w:b/>
                <w:bCs/>
              </w:rPr>
              <w:t>[outcome]</w:t>
            </w:r>
          </w:p>
        </w:tc>
      </w:tr>
      <w:tr w:rsidR="00595307" w14:paraId="74C2EDB3" w14:textId="77777777" w:rsidTr="00595307">
        <w:trPr>
          <w:trHeight w:val="864"/>
        </w:trPr>
        <w:tc>
          <w:tcPr>
            <w:tcW w:w="2965" w:type="dxa"/>
            <w:vAlign w:val="center"/>
          </w:tcPr>
          <w:p w14:paraId="2BF45739" w14:textId="116C8BEC" w:rsidR="00595307" w:rsidRPr="00B328BC" w:rsidRDefault="00595307" w:rsidP="00114BA6">
            <w:pPr>
              <w:pStyle w:val="ListParagraph"/>
              <w:numPr>
                <w:ilvl w:val="0"/>
                <w:numId w:val="23"/>
              </w:numPr>
              <w:ind w:left="523"/>
            </w:pPr>
            <w:r>
              <w:t>Product Story</w:t>
            </w:r>
          </w:p>
        </w:tc>
        <w:tc>
          <w:tcPr>
            <w:tcW w:w="9985" w:type="dxa"/>
            <w:vAlign w:val="center"/>
          </w:tcPr>
          <w:p w14:paraId="76E971E2" w14:textId="178279B7" w:rsidR="00595307" w:rsidRPr="00B328BC" w:rsidRDefault="00595307" w:rsidP="00595307">
            <w:pPr>
              <w:ind w:left="163"/>
            </w:pPr>
            <w:r w:rsidRPr="00B328BC">
              <w:t xml:space="preserve">I want </w:t>
            </w:r>
            <w:r w:rsidRPr="00595307">
              <w:rPr>
                <w:b/>
                <w:bCs/>
              </w:rPr>
              <w:t>[product feature to do something]</w:t>
            </w:r>
            <w:r w:rsidRPr="00B328BC">
              <w:t xml:space="preserve"> so that </w:t>
            </w:r>
            <w:r w:rsidRPr="00595307">
              <w:rPr>
                <w:b/>
                <w:bCs/>
              </w:rPr>
              <w:t>[outcome]</w:t>
            </w:r>
          </w:p>
        </w:tc>
      </w:tr>
      <w:tr w:rsidR="00595307" w14:paraId="4899FF90" w14:textId="77777777" w:rsidTr="00595307">
        <w:trPr>
          <w:trHeight w:val="864"/>
        </w:trPr>
        <w:tc>
          <w:tcPr>
            <w:tcW w:w="2965" w:type="dxa"/>
            <w:vAlign w:val="center"/>
          </w:tcPr>
          <w:p w14:paraId="2D6FF9FF" w14:textId="0C40A5DE" w:rsidR="00595307" w:rsidRPr="00B328BC" w:rsidRDefault="00595307" w:rsidP="00114BA6">
            <w:pPr>
              <w:pStyle w:val="ListParagraph"/>
              <w:numPr>
                <w:ilvl w:val="0"/>
                <w:numId w:val="23"/>
              </w:numPr>
              <w:ind w:left="523"/>
            </w:pPr>
            <w:r>
              <w:t>Product Story</w:t>
            </w:r>
          </w:p>
        </w:tc>
        <w:tc>
          <w:tcPr>
            <w:tcW w:w="9985" w:type="dxa"/>
            <w:vAlign w:val="center"/>
          </w:tcPr>
          <w:p w14:paraId="7525DCF1" w14:textId="0B9AAA5E" w:rsidR="00595307" w:rsidRPr="00B328BC" w:rsidRDefault="00595307" w:rsidP="00595307">
            <w:pPr>
              <w:ind w:left="163"/>
            </w:pPr>
            <w:r w:rsidRPr="00B328BC">
              <w:t xml:space="preserve">I want </w:t>
            </w:r>
            <w:r w:rsidRPr="00595307">
              <w:rPr>
                <w:b/>
                <w:bCs/>
              </w:rPr>
              <w:t>[product feature to do something]</w:t>
            </w:r>
            <w:r w:rsidRPr="00B328BC">
              <w:t xml:space="preserve"> so that </w:t>
            </w:r>
            <w:r w:rsidRPr="00595307">
              <w:rPr>
                <w:b/>
                <w:bCs/>
              </w:rPr>
              <w:t>[outcome]</w:t>
            </w:r>
          </w:p>
        </w:tc>
      </w:tr>
    </w:tbl>
    <w:p w14:paraId="2E55D8E7" w14:textId="26115C36" w:rsidR="00C11D63" w:rsidRPr="002119BF" w:rsidRDefault="00C11D63" w:rsidP="00C11D63">
      <w:r w:rsidRPr="002119BF">
        <w:br w:type="page"/>
      </w:r>
    </w:p>
    <w:tbl>
      <w:tblPr>
        <w:tblStyle w:val="TableGrid"/>
        <w:tblW w:w="0" w:type="auto"/>
        <w:tblLook w:val="04A0" w:firstRow="1" w:lastRow="0" w:firstColumn="1" w:lastColumn="0" w:noHBand="0" w:noVBand="1"/>
      </w:tblPr>
      <w:tblGrid>
        <w:gridCol w:w="2965"/>
        <w:gridCol w:w="9985"/>
      </w:tblGrid>
      <w:tr w:rsidR="00595307" w14:paraId="3A850634" w14:textId="77777777" w:rsidTr="006D7950">
        <w:trPr>
          <w:trHeight w:val="864"/>
        </w:trPr>
        <w:tc>
          <w:tcPr>
            <w:tcW w:w="2965" w:type="dxa"/>
            <w:vAlign w:val="center"/>
          </w:tcPr>
          <w:p w14:paraId="182C61F5" w14:textId="6855A81E" w:rsidR="00595307" w:rsidRPr="00EC6D2A" w:rsidRDefault="00595307" w:rsidP="006D7950">
            <w:pPr>
              <w:rPr>
                <w:b/>
                <w:bCs/>
              </w:rPr>
            </w:pPr>
            <w:r w:rsidRPr="00EC6D2A">
              <w:rPr>
                <w:b/>
                <w:bCs/>
              </w:rPr>
              <w:lastRenderedPageBreak/>
              <w:t xml:space="preserve">Job </w:t>
            </w:r>
            <w:r w:rsidR="00666198">
              <w:rPr>
                <w:b/>
                <w:bCs/>
              </w:rPr>
              <w:t xml:space="preserve">Task </w:t>
            </w:r>
            <w:r w:rsidRPr="00EC6D2A">
              <w:rPr>
                <w:b/>
                <w:bCs/>
              </w:rPr>
              <w:t>Story</w:t>
            </w:r>
            <w:r>
              <w:rPr>
                <w:b/>
                <w:bCs/>
              </w:rPr>
              <w:t xml:space="preserve"> 2</w:t>
            </w:r>
          </w:p>
        </w:tc>
        <w:tc>
          <w:tcPr>
            <w:tcW w:w="9985" w:type="dxa"/>
            <w:vAlign w:val="center"/>
          </w:tcPr>
          <w:p w14:paraId="79B6B796" w14:textId="77777777" w:rsidR="00595307" w:rsidRPr="00B328BC" w:rsidRDefault="00595307" w:rsidP="006D7950">
            <w:r w:rsidRPr="00B328BC">
              <w:t xml:space="preserve">I want to </w:t>
            </w:r>
            <w:r w:rsidRPr="00B328BC">
              <w:rPr>
                <w:b/>
                <w:bCs/>
              </w:rPr>
              <w:t>[step/task]</w:t>
            </w:r>
            <w:r w:rsidRPr="00B328BC">
              <w:t xml:space="preserve"> so that </w:t>
            </w:r>
            <w:r w:rsidRPr="00B328BC">
              <w:rPr>
                <w:b/>
                <w:bCs/>
              </w:rPr>
              <w:t>[goal/outcome]</w:t>
            </w:r>
            <w:r w:rsidRPr="00B328BC">
              <w:t xml:space="preserve"> without </w:t>
            </w:r>
            <w:r w:rsidRPr="00B328BC">
              <w:rPr>
                <w:b/>
                <w:bCs/>
              </w:rPr>
              <w:t xml:space="preserve">[obstacle </w:t>
            </w:r>
            <w:r>
              <w:rPr>
                <w:b/>
                <w:bCs/>
              </w:rPr>
              <w:t>that currently makes this task so difficult</w:t>
            </w:r>
            <w:r w:rsidRPr="00B328BC">
              <w:rPr>
                <w:b/>
                <w:bCs/>
              </w:rPr>
              <w:t>]</w:t>
            </w:r>
            <w:r w:rsidRPr="00B328BC">
              <w:t xml:space="preserve">. </w:t>
            </w:r>
          </w:p>
          <w:p w14:paraId="71ADFB0D" w14:textId="77777777" w:rsidR="00595307" w:rsidRDefault="00595307" w:rsidP="006D7950">
            <w:pPr>
              <w:pStyle w:val="Quote"/>
            </w:pPr>
            <w:r w:rsidRPr="00B328BC">
              <w:t xml:space="preserve">If the obstacle is a manual process, describe </w:t>
            </w:r>
            <w:r>
              <w:t>it</w:t>
            </w:r>
            <w:r w:rsidRPr="00B328BC">
              <w:t xml:space="preserve"> instead of writing “manually.”</w:t>
            </w:r>
          </w:p>
        </w:tc>
      </w:tr>
      <w:tr w:rsidR="00595307" w14:paraId="39998C19" w14:textId="77777777" w:rsidTr="006D7950">
        <w:trPr>
          <w:trHeight w:val="864"/>
        </w:trPr>
        <w:tc>
          <w:tcPr>
            <w:tcW w:w="2965" w:type="dxa"/>
            <w:vAlign w:val="center"/>
          </w:tcPr>
          <w:p w14:paraId="1C4BC2B3" w14:textId="77777777" w:rsidR="00595307" w:rsidRDefault="00595307" w:rsidP="00595307">
            <w:pPr>
              <w:pStyle w:val="ListParagraph"/>
              <w:numPr>
                <w:ilvl w:val="0"/>
                <w:numId w:val="21"/>
              </w:numPr>
              <w:ind w:left="523"/>
            </w:pPr>
            <w:r>
              <w:t>Product Story</w:t>
            </w:r>
          </w:p>
        </w:tc>
        <w:tc>
          <w:tcPr>
            <w:tcW w:w="9985" w:type="dxa"/>
            <w:vAlign w:val="center"/>
          </w:tcPr>
          <w:p w14:paraId="2178FD49" w14:textId="77777777" w:rsidR="00595307" w:rsidRDefault="00595307" w:rsidP="006D7950">
            <w:r w:rsidRPr="00B328BC">
              <w:t xml:space="preserve">I want to </w:t>
            </w:r>
            <w:r w:rsidRPr="00B328BC">
              <w:rPr>
                <w:b/>
                <w:bCs/>
              </w:rPr>
              <w:t>[</w:t>
            </w:r>
            <w:r>
              <w:rPr>
                <w:b/>
                <w:bCs/>
              </w:rPr>
              <w:t>product feature to do something</w:t>
            </w:r>
            <w:r w:rsidRPr="00B328BC">
              <w:rPr>
                <w:b/>
                <w:bCs/>
              </w:rPr>
              <w:t>]</w:t>
            </w:r>
            <w:r w:rsidRPr="00B328BC">
              <w:t xml:space="preserve"> so that </w:t>
            </w:r>
            <w:r w:rsidRPr="00B328BC">
              <w:rPr>
                <w:b/>
                <w:bCs/>
              </w:rPr>
              <w:t>[outcome]</w:t>
            </w:r>
          </w:p>
        </w:tc>
      </w:tr>
      <w:tr w:rsidR="00595307" w14:paraId="6EED7225" w14:textId="77777777" w:rsidTr="006D7950">
        <w:trPr>
          <w:trHeight w:val="864"/>
        </w:trPr>
        <w:tc>
          <w:tcPr>
            <w:tcW w:w="2965" w:type="dxa"/>
            <w:vAlign w:val="center"/>
          </w:tcPr>
          <w:p w14:paraId="52A065DC" w14:textId="77777777" w:rsidR="00595307" w:rsidRDefault="00595307" w:rsidP="00595307">
            <w:pPr>
              <w:pStyle w:val="ListParagraph"/>
              <w:numPr>
                <w:ilvl w:val="0"/>
                <w:numId w:val="21"/>
              </w:numPr>
              <w:ind w:left="523"/>
            </w:pPr>
            <w:r>
              <w:t>Product Story</w:t>
            </w:r>
          </w:p>
        </w:tc>
        <w:tc>
          <w:tcPr>
            <w:tcW w:w="9985" w:type="dxa"/>
            <w:vAlign w:val="center"/>
          </w:tcPr>
          <w:p w14:paraId="6E708D66" w14:textId="77777777" w:rsidR="00595307" w:rsidRDefault="00595307" w:rsidP="006D7950"/>
        </w:tc>
      </w:tr>
      <w:tr w:rsidR="00595307" w14:paraId="3DE5DB2A" w14:textId="77777777" w:rsidTr="006D7950">
        <w:trPr>
          <w:trHeight w:val="864"/>
        </w:trPr>
        <w:tc>
          <w:tcPr>
            <w:tcW w:w="2965" w:type="dxa"/>
            <w:vAlign w:val="center"/>
          </w:tcPr>
          <w:p w14:paraId="2640EB75" w14:textId="77777777" w:rsidR="00595307" w:rsidRDefault="00595307" w:rsidP="00595307">
            <w:pPr>
              <w:pStyle w:val="ListParagraph"/>
              <w:numPr>
                <w:ilvl w:val="0"/>
                <w:numId w:val="21"/>
              </w:numPr>
              <w:ind w:left="523"/>
            </w:pPr>
            <w:r>
              <w:t>Product Story</w:t>
            </w:r>
          </w:p>
        </w:tc>
        <w:tc>
          <w:tcPr>
            <w:tcW w:w="9985" w:type="dxa"/>
            <w:vAlign w:val="center"/>
          </w:tcPr>
          <w:p w14:paraId="23959E47" w14:textId="77777777" w:rsidR="00595307" w:rsidRDefault="00595307" w:rsidP="006D7950"/>
        </w:tc>
      </w:tr>
      <w:tr w:rsidR="00595307" w14:paraId="7B2C236C" w14:textId="77777777" w:rsidTr="006D7950">
        <w:trPr>
          <w:trHeight w:val="720"/>
        </w:trPr>
        <w:tc>
          <w:tcPr>
            <w:tcW w:w="12950" w:type="dxa"/>
            <w:gridSpan w:val="2"/>
            <w:shd w:val="clear" w:color="auto" w:fill="808080" w:themeFill="background1" w:themeFillShade="80"/>
            <w:vAlign w:val="center"/>
          </w:tcPr>
          <w:p w14:paraId="3615BE23" w14:textId="77777777" w:rsidR="00595307" w:rsidRPr="000264C3" w:rsidRDefault="00595307" w:rsidP="006D7950">
            <w:pPr>
              <w:pStyle w:val="Heading3"/>
            </w:pPr>
            <w:r>
              <w:t>What-if Scenario</w:t>
            </w:r>
          </w:p>
        </w:tc>
      </w:tr>
      <w:tr w:rsidR="00595307" w14:paraId="2FDA4356" w14:textId="77777777" w:rsidTr="00114BA6">
        <w:trPr>
          <w:trHeight w:val="864"/>
        </w:trPr>
        <w:tc>
          <w:tcPr>
            <w:tcW w:w="12950" w:type="dxa"/>
            <w:gridSpan w:val="2"/>
            <w:vAlign w:val="center"/>
          </w:tcPr>
          <w:p w14:paraId="6757D6D9" w14:textId="61BBBB2E" w:rsidR="00595307" w:rsidRDefault="00595307" w:rsidP="006D7950">
            <w:r w:rsidRPr="000264C3">
              <w:t xml:space="preserve">What if </w:t>
            </w:r>
            <w:r w:rsidRPr="000264C3">
              <w:rPr>
                <w:b/>
                <w:i/>
              </w:rPr>
              <w:t>(something that doesn’t normally happen)</w:t>
            </w:r>
            <w:r w:rsidRPr="000264C3">
              <w:t xml:space="preserve"> occurs?</w:t>
            </w:r>
          </w:p>
        </w:tc>
      </w:tr>
      <w:tr w:rsidR="00595307" w14:paraId="75817B80" w14:textId="77777777" w:rsidTr="006D7950">
        <w:trPr>
          <w:trHeight w:val="720"/>
        </w:trPr>
        <w:tc>
          <w:tcPr>
            <w:tcW w:w="12950" w:type="dxa"/>
            <w:gridSpan w:val="2"/>
            <w:shd w:val="clear" w:color="auto" w:fill="808080" w:themeFill="background1" w:themeFillShade="80"/>
            <w:vAlign w:val="center"/>
          </w:tcPr>
          <w:p w14:paraId="6356016C" w14:textId="77777777" w:rsidR="00595307" w:rsidRDefault="00595307" w:rsidP="006D7950">
            <w:pPr>
              <w:pStyle w:val="Heading3"/>
            </w:pPr>
            <w:r>
              <w:t>Product Stories</w:t>
            </w:r>
          </w:p>
        </w:tc>
      </w:tr>
      <w:tr w:rsidR="00595307" w14:paraId="6E5DABF6" w14:textId="77777777" w:rsidTr="006D7950">
        <w:trPr>
          <w:trHeight w:val="864"/>
        </w:trPr>
        <w:tc>
          <w:tcPr>
            <w:tcW w:w="2965" w:type="dxa"/>
            <w:vAlign w:val="center"/>
          </w:tcPr>
          <w:p w14:paraId="036BD397" w14:textId="77777777" w:rsidR="00595307" w:rsidRDefault="00595307" w:rsidP="00595307">
            <w:pPr>
              <w:pStyle w:val="ListParagraph"/>
              <w:numPr>
                <w:ilvl w:val="0"/>
                <w:numId w:val="21"/>
              </w:numPr>
              <w:ind w:left="523"/>
            </w:pPr>
            <w:r>
              <w:t>Product Story</w:t>
            </w:r>
          </w:p>
        </w:tc>
        <w:tc>
          <w:tcPr>
            <w:tcW w:w="9985" w:type="dxa"/>
            <w:vAlign w:val="center"/>
          </w:tcPr>
          <w:p w14:paraId="5AA10585" w14:textId="77777777" w:rsidR="00595307" w:rsidRDefault="00595307" w:rsidP="006D7950">
            <w:pPr>
              <w:ind w:left="163"/>
            </w:pPr>
            <w:r w:rsidRPr="00B328BC">
              <w:t xml:space="preserve">I want </w:t>
            </w:r>
            <w:r w:rsidRPr="00595307">
              <w:rPr>
                <w:b/>
                <w:bCs/>
              </w:rPr>
              <w:t>[product feature to do something]</w:t>
            </w:r>
            <w:r w:rsidRPr="00B328BC">
              <w:t xml:space="preserve"> so that </w:t>
            </w:r>
            <w:r w:rsidRPr="00595307">
              <w:rPr>
                <w:b/>
                <w:bCs/>
              </w:rPr>
              <w:t>[outcome]</w:t>
            </w:r>
          </w:p>
        </w:tc>
      </w:tr>
      <w:tr w:rsidR="00595307" w14:paraId="7575FC25" w14:textId="77777777" w:rsidTr="006D7950">
        <w:trPr>
          <w:trHeight w:val="864"/>
        </w:trPr>
        <w:tc>
          <w:tcPr>
            <w:tcW w:w="2965" w:type="dxa"/>
            <w:vAlign w:val="center"/>
          </w:tcPr>
          <w:p w14:paraId="1A9AE4BF" w14:textId="77777777" w:rsidR="00595307" w:rsidRPr="00B328BC" w:rsidRDefault="00595307" w:rsidP="00595307">
            <w:pPr>
              <w:pStyle w:val="ListParagraph"/>
              <w:numPr>
                <w:ilvl w:val="0"/>
                <w:numId w:val="21"/>
              </w:numPr>
              <w:ind w:left="523"/>
            </w:pPr>
            <w:r>
              <w:t>Product Story</w:t>
            </w:r>
          </w:p>
        </w:tc>
        <w:tc>
          <w:tcPr>
            <w:tcW w:w="9985" w:type="dxa"/>
            <w:vAlign w:val="center"/>
          </w:tcPr>
          <w:p w14:paraId="434627E9" w14:textId="77777777" w:rsidR="00595307" w:rsidRPr="00B328BC" w:rsidRDefault="00595307" w:rsidP="006D7950">
            <w:pPr>
              <w:ind w:left="163"/>
            </w:pPr>
            <w:r w:rsidRPr="00B328BC">
              <w:t xml:space="preserve">I want </w:t>
            </w:r>
            <w:r w:rsidRPr="00595307">
              <w:rPr>
                <w:b/>
                <w:bCs/>
              </w:rPr>
              <w:t>[product feature to do something]</w:t>
            </w:r>
            <w:r w:rsidRPr="00B328BC">
              <w:t xml:space="preserve"> so that </w:t>
            </w:r>
            <w:r w:rsidRPr="00595307">
              <w:rPr>
                <w:b/>
                <w:bCs/>
              </w:rPr>
              <w:t>[outcome]</w:t>
            </w:r>
          </w:p>
        </w:tc>
      </w:tr>
      <w:tr w:rsidR="00595307" w14:paraId="252B9B2A" w14:textId="77777777" w:rsidTr="006D7950">
        <w:trPr>
          <w:trHeight w:val="864"/>
        </w:trPr>
        <w:tc>
          <w:tcPr>
            <w:tcW w:w="2965" w:type="dxa"/>
            <w:vAlign w:val="center"/>
          </w:tcPr>
          <w:p w14:paraId="4A5703DD" w14:textId="77777777" w:rsidR="00595307" w:rsidRPr="00B328BC" w:rsidRDefault="00595307" w:rsidP="00595307">
            <w:pPr>
              <w:pStyle w:val="ListParagraph"/>
              <w:numPr>
                <w:ilvl w:val="0"/>
                <w:numId w:val="21"/>
              </w:numPr>
              <w:ind w:left="523"/>
            </w:pPr>
            <w:r>
              <w:t>Product Story</w:t>
            </w:r>
          </w:p>
        </w:tc>
        <w:tc>
          <w:tcPr>
            <w:tcW w:w="9985" w:type="dxa"/>
            <w:vAlign w:val="center"/>
          </w:tcPr>
          <w:p w14:paraId="073C08D6" w14:textId="77777777" w:rsidR="00595307" w:rsidRPr="00B328BC" w:rsidRDefault="00595307" w:rsidP="006D7950">
            <w:pPr>
              <w:ind w:left="163"/>
            </w:pPr>
            <w:r w:rsidRPr="00B328BC">
              <w:t xml:space="preserve">I want </w:t>
            </w:r>
            <w:r w:rsidRPr="00595307">
              <w:rPr>
                <w:b/>
                <w:bCs/>
              </w:rPr>
              <w:t>[product feature to do something]</w:t>
            </w:r>
            <w:r w:rsidRPr="00B328BC">
              <w:t xml:space="preserve"> so that </w:t>
            </w:r>
            <w:r w:rsidRPr="00595307">
              <w:rPr>
                <w:b/>
                <w:bCs/>
              </w:rPr>
              <w:t>[outcome]</w:t>
            </w:r>
          </w:p>
        </w:tc>
      </w:tr>
    </w:tbl>
    <w:p w14:paraId="1CA3641B" w14:textId="23024924" w:rsidR="00DF327D" w:rsidRDefault="00DF327D" w:rsidP="00C11D63"/>
    <w:tbl>
      <w:tblPr>
        <w:tblStyle w:val="TableGrid"/>
        <w:tblW w:w="0" w:type="auto"/>
        <w:tblLook w:val="04A0" w:firstRow="1" w:lastRow="0" w:firstColumn="1" w:lastColumn="0" w:noHBand="0" w:noVBand="1"/>
      </w:tblPr>
      <w:tblGrid>
        <w:gridCol w:w="2965"/>
        <w:gridCol w:w="9985"/>
      </w:tblGrid>
      <w:tr w:rsidR="00595307" w14:paraId="1BAF3A24" w14:textId="77777777" w:rsidTr="006D7950">
        <w:trPr>
          <w:trHeight w:val="864"/>
        </w:trPr>
        <w:tc>
          <w:tcPr>
            <w:tcW w:w="2965" w:type="dxa"/>
            <w:vAlign w:val="center"/>
          </w:tcPr>
          <w:p w14:paraId="27C4B451" w14:textId="391F6654" w:rsidR="00595307" w:rsidRPr="00EC6D2A" w:rsidRDefault="00595307" w:rsidP="006D7950">
            <w:pPr>
              <w:rPr>
                <w:b/>
                <w:bCs/>
              </w:rPr>
            </w:pPr>
            <w:r w:rsidRPr="00EC6D2A">
              <w:rPr>
                <w:b/>
                <w:bCs/>
              </w:rPr>
              <w:lastRenderedPageBreak/>
              <w:t xml:space="preserve">Job </w:t>
            </w:r>
            <w:r w:rsidR="00666198">
              <w:rPr>
                <w:b/>
                <w:bCs/>
              </w:rPr>
              <w:t xml:space="preserve">Task </w:t>
            </w:r>
            <w:r w:rsidRPr="00EC6D2A">
              <w:rPr>
                <w:b/>
                <w:bCs/>
              </w:rPr>
              <w:t>Story</w:t>
            </w:r>
            <w:r>
              <w:rPr>
                <w:b/>
                <w:bCs/>
              </w:rPr>
              <w:t xml:space="preserve"> 3</w:t>
            </w:r>
          </w:p>
        </w:tc>
        <w:tc>
          <w:tcPr>
            <w:tcW w:w="9985" w:type="dxa"/>
            <w:vAlign w:val="center"/>
          </w:tcPr>
          <w:p w14:paraId="40463FC6" w14:textId="77777777" w:rsidR="00595307" w:rsidRPr="00B328BC" w:rsidRDefault="00595307" w:rsidP="006D7950">
            <w:r w:rsidRPr="00B328BC">
              <w:t xml:space="preserve">I want to </w:t>
            </w:r>
            <w:r w:rsidRPr="00B328BC">
              <w:rPr>
                <w:b/>
                <w:bCs/>
              </w:rPr>
              <w:t>[step/task]</w:t>
            </w:r>
            <w:r w:rsidRPr="00B328BC">
              <w:t xml:space="preserve"> so that </w:t>
            </w:r>
            <w:r w:rsidRPr="00B328BC">
              <w:rPr>
                <w:b/>
                <w:bCs/>
              </w:rPr>
              <w:t>[goal/outcome]</w:t>
            </w:r>
            <w:r w:rsidRPr="00B328BC">
              <w:t xml:space="preserve"> without </w:t>
            </w:r>
            <w:r w:rsidRPr="00B328BC">
              <w:rPr>
                <w:b/>
                <w:bCs/>
              </w:rPr>
              <w:t xml:space="preserve">[obstacle </w:t>
            </w:r>
            <w:r>
              <w:rPr>
                <w:b/>
                <w:bCs/>
              </w:rPr>
              <w:t>that currently makes this task so difficult</w:t>
            </w:r>
            <w:r w:rsidRPr="00B328BC">
              <w:rPr>
                <w:b/>
                <w:bCs/>
              </w:rPr>
              <w:t>]</w:t>
            </w:r>
            <w:r w:rsidRPr="00B328BC">
              <w:t xml:space="preserve">. </w:t>
            </w:r>
          </w:p>
          <w:p w14:paraId="6209592F" w14:textId="77777777" w:rsidR="00595307" w:rsidRDefault="00595307" w:rsidP="006D7950">
            <w:pPr>
              <w:pStyle w:val="Quote"/>
            </w:pPr>
            <w:r w:rsidRPr="00B328BC">
              <w:t xml:space="preserve">If the obstacle is a manual process, describe </w:t>
            </w:r>
            <w:r>
              <w:t>it</w:t>
            </w:r>
            <w:r w:rsidRPr="00B328BC">
              <w:t xml:space="preserve"> instead of writing “manually.”</w:t>
            </w:r>
          </w:p>
        </w:tc>
      </w:tr>
      <w:tr w:rsidR="00595307" w14:paraId="039B1DC8" w14:textId="77777777" w:rsidTr="006D7950">
        <w:trPr>
          <w:trHeight w:val="864"/>
        </w:trPr>
        <w:tc>
          <w:tcPr>
            <w:tcW w:w="2965" w:type="dxa"/>
            <w:vAlign w:val="center"/>
          </w:tcPr>
          <w:p w14:paraId="2C56374B" w14:textId="77777777" w:rsidR="00595307" w:rsidRDefault="00595307" w:rsidP="00595307">
            <w:pPr>
              <w:pStyle w:val="ListParagraph"/>
              <w:numPr>
                <w:ilvl w:val="0"/>
                <w:numId w:val="22"/>
              </w:numPr>
              <w:ind w:left="523"/>
            </w:pPr>
            <w:r>
              <w:t>Product Story</w:t>
            </w:r>
          </w:p>
        </w:tc>
        <w:tc>
          <w:tcPr>
            <w:tcW w:w="9985" w:type="dxa"/>
            <w:vAlign w:val="center"/>
          </w:tcPr>
          <w:p w14:paraId="02940547" w14:textId="77777777" w:rsidR="00595307" w:rsidRDefault="00595307" w:rsidP="006D7950">
            <w:r w:rsidRPr="00B328BC">
              <w:t xml:space="preserve">I want to </w:t>
            </w:r>
            <w:r w:rsidRPr="00B328BC">
              <w:rPr>
                <w:b/>
                <w:bCs/>
              </w:rPr>
              <w:t>[</w:t>
            </w:r>
            <w:r>
              <w:rPr>
                <w:b/>
                <w:bCs/>
              </w:rPr>
              <w:t>product feature to do something</w:t>
            </w:r>
            <w:r w:rsidRPr="00B328BC">
              <w:rPr>
                <w:b/>
                <w:bCs/>
              </w:rPr>
              <w:t>]</w:t>
            </w:r>
            <w:r w:rsidRPr="00B328BC">
              <w:t xml:space="preserve"> so that </w:t>
            </w:r>
            <w:r w:rsidRPr="00B328BC">
              <w:rPr>
                <w:b/>
                <w:bCs/>
              </w:rPr>
              <w:t>[outcome]</w:t>
            </w:r>
          </w:p>
        </w:tc>
      </w:tr>
      <w:tr w:rsidR="00595307" w14:paraId="42402CFF" w14:textId="77777777" w:rsidTr="006D7950">
        <w:trPr>
          <w:trHeight w:val="864"/>
        </w:trPr>
        <w:tc>
          <w:tcPr>
            <w:tcW w:w="2965" w:type="dxa"/>
            <w:vAlign w:val="center"/>
          </w:tcPr>
          <w:p w14:paraId="70D242D8" w14:textId="77777777" w:rsidR="00595307" w:rsidRDefault="00595307" w:rsidP="00595307">
            <w:pPr>
              <w:pStyle w:val="ListParagraph"/>
              <w:numPr>
                <w:ilvl w:val="0"/>
                <w:numId w:val="22"/>
              </w:numPr>
              <w:ind w:left="523"/>
            </w:pPr>
            <w:r>
              <w:t>Product Story</w:t>
            </w:r>
          </w:p>
        </w:tc>
        <w:tc>
          <w:tcPr>
            <w:tcW w:w="9985" w:type="dxa"/>
            <w:vAlign w:val="center"/>
          </w:tcPr>
          <w:p w14:paraId="4D5B4A5A" w14:textId="77777777" w:rsidR="00595307" w:rsidRDefault="00595307" w:rsidP="006D7950"/>
        </w:tc>
      </w:tr>
      <w:tr w:rsidR="00595307" w14:paraId="569C1F0D" w14:textId="77777777" w:rsidTr="006D7950">
        <w:trPr>
          <w:trHeight w:val="864"/>
        </w:trPr>
        <w:tc>
          <w:tcPr>
            <w:tcW w:w="2965" w:type="dxa"/>
            <w:vAlign w:val="center"/>
          </w:tcPr>
          <w:p w14:paraId="330B055C" w14:textId="77777777" w:rsidR="00595307" w:rsidRDefault="00595307" w:rsidP="00595307">
            <w:pPr>
              <w:pStyle w:val="ListParagraph"/>
              <w:numPr>
                <w:ilvl w:val="0"/>
                <w:numId w:val="22"/>
              </w:numPr>
              <w:ind w:left="523"/>
            </w:pPr>
            <w:r>
              <w:t>Product Story</w:t>
            </w:r>
          </w:p>
        </w:tc>
        <w:tc>
          <w:tcPr>
            <w:tcW w:w="9985" w:type="dxa"/>
            <w:vAlign w:val="center"/>
          </w:tcPr>
          <w:p w14:paraId="48D96247" w14:textId="77777777" w:rsidR="00595307" w:rsidRDefault="00595307" w:rsidP="006D7950"/>
        </w:tc>
      </w:tr>
      <w:tr w:rsidR="00595307" w14:paraId="04EEA840" w14:textId="77777777" w:rsidTr="006D7950">
        <w:trPr>
          <w:trHeight w:val="720"/>
        </w:trPr>
        <w:tc>
          <w:tcPr>
            <w:tcW w:w="12950" w:type="dxa"/>
            <w:gridSpan w:val="2"/>
            <w:shd w:val="clear" w:color="auto" w:fill="808080" w:themeFill="background1" w:themeFillShade="80"/>
            <w:vAlign w:val="center"/>
          </w:tcPr>
          <w:p w14:paraId="3E6006B8" w14:textId="77777777" w:rsidR="00595307" w:rsidRPr="000264C3" w:rsidRDefault="00595307" w:rsidP="006D7950">
            <w:pPr>
              <w:pStyle w:val="Heading3"/>
            </w:pPr>
            <w:r>
              <w:t>What-if Scenario</w:t>
            </w:r>
          </w:p>
        </w:tc>
      </w:tr>
      <w:tr w:rsidR="00595307" w14:paraId="28B9117D" w14:textId="77777777" w:rsidTr="00114BA6">
        <w:trPr>
          <w:trHeight w:val="864"/>
        </w:trPr>
        <w:tc>
          <w:tcPr>
            <w:tcW w:w="12950" w:type="dxa"/>
            <w:gridSpan w:val="2"/>
            <w:vAlign w:val="center"/>
          </w:tcPr>
          <w:p w14:paraId="52B945D6" w14:textId="499484E9" w:rsidR="00595307" w:rsidRDefault="00595307" w:rsidP="006D7950">
            <w:r w:rsidRPr="000264C3">
              <w:t xml:space="preserve">What if </w:t>
            </w:r>
            <w:r w:rsidRPr="000264C3">
              <w:rPr>
                <w:b/>
                <w:i/>
              </w:rPr>
              <w:t>(something that doesn’t normally happen)</w:t>
            </w:r>
            <w:r w:rsidRPr="000264C3">
              <w:t xml:space="preserve"> occurs?</w:t>
            </w:r>
          </w:p>
        </w:tc>
      </w:tr>
      <w:tr w:rsidR="00595307" w14:paraId="6C75465B" w14:textId="77777777" w:rsidTr="006D7950">
        <w:trPr>
          <w:trHeight w:val="720"/>
        </w:trPr>
        <w:tc>
          <w:tcPr>
            <w:tcW w:w="12950" w:type="dxa"/>
            <w:gridSpan w:val="2"/>
            <w:shd w:val="clear" w:color="auto" w:fill="808080" w:themeFill="background1" w:themeFillShade="80"/>
            <w:vAlign w:val="center"/>
          </w:tcPr>
          <w:p w14:paraId="5EE0ADB8" w14:textId="77777777" w:rsidR="00595307" w:rsidRDefault="00595307" w:rsidP="006D7950">
            <w:pPr>
              <w:pStyle w:val="Heading3"/>
            </w:pPr>
            <w:r>
              <w:t>Product Stories</w:t>
            </w:r>
          </w:p>
        </w:tc>
      </w:tr>
      <w:tr w:rsidR="00595307" w14:paraId="53D701B6" w14:textId="77777777" w:rsidTr="006D7950">
        <w:trPr>
          <w:trHeight w:val="864"/>
        </w:trPr>
        <w:tc>
          <w:tcPr>
            <w:tcW w:w="2965" w:type="dxa"/>
            <w:vAlign w:val="center"/>
          </w:tcPr>
          <w:p w14:paraId="6A18FB14" w14:textId="77777777" w:rsidR="00595307" w:rsidRDefault="00595307" w:rsidP="00595307">
            <w:pPr>
              <w:pStyle w:val="ListParagraph"/>
              <w:numPr>
                <w:ilvl w:val="0"/>
                <w:numId w:val="22"/>
              </w:numPr>
              <w:ind w:left="523"/>
            </w:pPr>
            <w:r>
              <w:t>Product Story</w:t>
            </w:r>
          </w:p>
        </w:tc>
        <w:tc>
          <w:tcPr>
            <w:tcW w:w="9985" w:type="dxa"/>
            <w:vAlign w:val="center"/>
          </w:tcPr>
          <w:p w14:paraId="5B652F5E" w14:textId="77777777" w:rsidR="00595307" w:rsidRDefault="00595307" w:rsidP="006D7950">
            <w:pPr>
              <w:ind w:left="163"/>
            </w:pPr>
            <w:r w:rsidRPr="00B328BC">
              <w:t xml:space="preserve">I want </w:t>
            </w:r>
            <w:r w:rsidRPr="00595307">
              <w:rPr>
                <w:b/>
                <w:bCs/>
              </w:rPr>
              <w:t>[product feature to do something]</w:t>
            </w:r>
            <w:r w:rsidRPr="00B328BC">
              <w:t xml:space="preserve"> so that </w:t>
            </w:r>
            <w:r w:rsidRPr="00595307">
              <w:rPr>
                <w:b/>
                <w:bCs/>
              </w:rPr>
              <w:t>[outcome]</w:t>
            </w:r>
          </w:p>
        </w:tc>
      </w:tr>
      <w:tr w:rsidR="00595307" w14:paraId="0E2B9F19" w14:textId="77777777" w:rsidTr="006D7950">
        <w:trPr>
          <w:trHeight w:val="864"/>
        </w:trPr>
        <w:tc>
          <w:tcPr>
            <w:tcW w:w="2965" w:type="dxa"/>
            <w:vAlign w:val="center"/>
          </w:tcPr>
          <w:p w14:paraId="7A6997C7" w14:textId="77777777" w:rsidR="00595307" w:rsidRPr="00B328BC" w:rsidRDefault="00595307" w:rsidP="00595307">
            <w:pPr>
              <w:pStyle w:val="ListParagraph"/>
              <w:numPr>
                <w:ilvl w:val="0"/>
                <w:numId w:val="22"/>
              </w:numPr>
              <w:ind w:left="523"/>
            </w:pPr>
            <w:r>
              <w:t>Product Story</w:t>
            </w:r>
          </w:p>
        </w:tc>
        <w:tc>
          <w:tcPr>
            <w:tcW w:w="9985" w:type="dxa"/>
            <w:vAlign w:val="center"/>
          </w:tcPr>
          <w:p w14:paraId="3FF0A661" w14:textId="77777777" w:rsidR="00595307" w:rsidRPr="00B328BC" w:rsidRDefault="00595307" w:rsidP="006D7950">
            <w:pPr>
              <w:ind w:left="163"/>
            </w:pPr>
            <w:r w:rsidRPr="00B328BC">
              <w:t xml:space="preserve">I want </w:t>
            </w:r>
            <w:r w:rsidRPr="00595307">
              <w:rPr>
                <w:b/>
                <w:bCs/>
              </w:rPr>
              <w:t>[product feature to do something]</w:t>
            </w:r>
            <w:r w:rsidRPr="00B328BC">
              <w:t xml:space="preserve"> so that </w:t>
            </w:r>
            <w:r w:rsidRPr="00595307">
              <w:rPr>
                <w:b/>
                <w:bCs/>
              </w:rPr>
              <w:t>[outcome]</w:t>
            </w:r>
          </w:p>
        </w:tc>
      </w:tr>
      <w:tr w:rsidR="00595307" w14:paraId="0B502055" w14:textId="77777777" w:rsidTr="006D7950">
        <w:trPr>
          <w:trHeight w:val="864"/>
        </w:trPr>
        <w:tc>
          <w:tcPr>
            <w:tcW w:w="2965" w:type="dxa"/>
            <w:vAlign w:val="center"/>
          </w:tcPr>
          <w:p w14:paraId="3A833CFA" w14:textId="77777777" w:rsidR="00595307" w:rsidRPr="00B328BC" w:rsidRDefault="00595307" w:rsidP="00595307">
            <w:pPr>
              <w:pStyle w:val="ListParagraph"/>
              <w:numPr>
                <w:ilvl w:val="0"/>
                <w:numId w:val="22"/>
              </w:numPr>
              <w:ind w:left="523"/>
            </w:pPr>
            <w:r>
              <w:t>Product Story</w:t>
            </w:r>
          </w:p>
        </w:tc>
        <w:tc>
          <w:tcPr>
            <w:tcW w:w="9985" w:type="dxa"/>
            <w:vAlign w:val="center"/>
          </w:tcPr>
          <w:p w14:paraId="57C713D1" w14:textId="77777777" w:rsidR="00595307" w:rsidRPr="00B328BC" w:rsidRDefault="00595307" w:rsidP="006D7950">
            <w:pPr>
              <w:ind w:left="163"/>
            </w:pPr>
            <w:r w:rsidRPr="00B328BC">
              <w:t xml:space="preserve">I want </w:t>
            </w:r>
            <w:r w:rsidRPr="00595307">
              <w:rPr>
                <w:b/>
                <w:bCs/>
              </w:rPr>
              <w:t>[product feature to do something]</w:t>
            </w:r>
            <w:r w:rsidRPr="00B328BC">
              <w:t xml:space="preserve"> so that </w:t>
            </w:r>
            <w:r w:rsidRPr="00595307">
              <w:rPr>
                <w:b/>
                <w:bCs/>
              </w:rPr>
              <w:t>[outcome]</w:t>
            </w:r>
          </w:p>
        </w:tc>
      </w:tr>
    </w:tbl>
    <w:p w14:paraId="637F3ADE" w14:textId="77777777" w:rsidR="00C11D63" w:rsidRPr="00C11D63" w:rsidRDefault="00C11D63" w:rsidP="00D23FEC">
      <w:pPr>
        <w:ind w:left="720" w:hanging="720"/>
      </w:pPr>
    </w:p>
    <w:sectPr w:rsidR="00C11D63" w:rsidRPr="00C11D63" w:rsidSect="00570A1B">
      <w:headerReference w:type="default" r:id="rId7"/>
      <w:footerReference w:type="even" r:id="rId8"/>
      <w:footerReference w:type="default" r:id="rId9"/>
      <w:pgSz w:w="15840" w:h="12240" w:orient="landscape"/>
      <w:pgMar w:top="1746"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2F28" w14:textId="77777777" w:rsidR="005C702A" w:rsidRDefault="005C702A" w:rsidP="006D5497">
      <w:r>
        <w:separator/>
      </w:r>
    </w:p>
  </w:endnote>
  <w:endnote w:type="continuationSeparator" w:id="0">
    <w:p w14:paraId="1A1C746E" w14:textId="77777777" w:rsidR="005C702A" w:rsidRDefault="005C702A" w:rsidP="006D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idley Grotesk">
    <w:panose1 w:val="00000500000000000000"/>
    <w:charset w:val="4D"/>
    <w:family w:val="auto"/>
    <w:notTrueType/>
    <w:pitch w:val="variable"/>
    <w:sig w:usb0="00000007" w:usb1="00000000" w:usb2="00000000" w:usb3="00000000" w:csb0="00000093" w:csb1="00000000"/>
  </w:font>
  <w:font w:name="Praktika Rnd Bold">
    <w:panose1 w:val="00000800000000000000"/>
    <w:charset w:val="4D"/>
    <w:family w:val="auto"/>
    <w:notTrueType/>
    <w:pitch w:val="variable"/>
    <w:sig w:usb0="00000007" w:usb1="00000000" w:usb2="00000000" w:usb3="00000000" w:csb0="00000093" w:csb1="00000000"/>
  </w:font>
  <w:font w:name="Ridley Grotesk SemiBold">
    <w:panose1 w:val="00000700000000000000"/>
    <w:charset w:val="4D"/>
    <w:family w:val="auto"/>
    <w:notTrueType/>
    <w:pitch w:val="variable"/>
    <w:sig w:usb0="00000007" w:usb1="00000000" w:usb2="00000000" w:usb3="00000000" w:csb0="00000093" w:csb1="00000000"/>
  </w:font>
  <w:font w:name="Ridley Grotesk Light Italic">
    <w:panose1 w:val="000004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Ridley Grotesk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162941"/>
      <w:docPartObj>
        <w:docPartGallery w:val="Page Numbers (Bottom of Page)"/>
        <w:docPartUnique/>
      </w:docPartObj>
    </w:sdtPr>
    <w:sdtEndPr>
      <w:rPr>
        <w:rStyle w:val="PageNumber"/>
      </w:rPr>
    </w:sdtEndPr>
    <w:sdtContent>
      <w:p w14:paraId="2503C2D2" w14:textId="77777777" w:rsidR="00D043AB" w:rsidRDefault="00D043AB" w:rsidP="006D549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34231627"/>
      <w:docPartObj>
        <w:docPartGallery w:val="Page Numbers (Bottom of Page)"/>
        <w:docPartUnique/>
      </w:docPartObj>
    </w:sdtPr>
    <w:sdtEndPr>
      <w:rPr>
        <w:rStyle w:val="PageNumber"/>
      </w:rPr>
    </w:sdtEndPr>
    <w:sdtContent>
      <w:p w14:paraId="1C55AD43" w14:textId="77777777" w:rsidR="00C30CE9" w:rsidRDefault="00C30CE9" w:rsidP="006D549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494F2" w14:textId="77777777" w:rsidR="00AA07A6" w:rsidRDefault="00AA07A6" w:rsidP="006D5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ECB4" w14:textId="77777777" w:rsidR="00C30CE9" w:rsidRPr="00C30CE9" w:rsidRDefault="00C30CE9" w:rsidP="006D5497">
    <w:pPr>
      <w:pStyle w:val="Footer"/>
      <w:rPr>
        <w:rStyle w:val="PageNumber"/>
        <w:rFonts w:ascii="Ridley Grotesk Light" w:hAnsi="Ridley Grotesk Light"/>
        <w:sz w:val="18"/>
        <w:szCs w:val="18"/>
      </w:rPr>
    </w:pPr>
  </w:p>
  <w:sdt>
    <w:sdtPr>
      <w:rPr>
        <w:rStyle w:val="PageNumber"/>
      </w:rPr>
      <w:id w:val="1933008795"/>
      <w:docPartObj>
        <w:docPartGallery w:val="Page Numbers (Bottom of Page)"/>
        <w:docPartUnique/>
      </w:docPartObj>
    </w:sdtPr>
    <w:sdtEndPr>
      <w:rPr>
        <w:rStyle w:val="PageNumber"/>
      </w:rPr>
    </w:sdtEndPr>
    <w:sdtContent>
      <w:p w14:paraId="4946A09D" w14:textId="77777777" w:rsidR="00D043AB" w:rsidRPr="00D043AB" w:rsidRDefault="00D043AB" w:rsidP="006D5497">
        <w:pPr>
          <w:pStyle w:val="NoSpacing"/>
          <w:framePr w:wrap="none"/>
          <w:rPr>
            <w:rStyle w:val="PageNumber"/>
          </w:rPr>
        </w:pPr>
        <w:r w:rsidRPr="00D043AB">
          <w:rPr>
            <w:rStyle w:val="PageNumber"/>
          </w:rPr>
          <w:fldChar w:fldCharType="begin"/>
        </w:r>
        <w:r w:rsidRPr="00D043AB">
          <w:rPr>
            <w:rStyle w:val="PageNumber"/>
          </w:rPr>
          <w:instrText xml:space="preserve"> PAGE </w:instrText>
        </w:r>
        <w:r w:rsidRPr="00D043AB">
          <w:rPr>
            <w:rStyle w:val="PageNumber"/>
          </w:rPr>
          <w:fldChar w:fldCharType="separate"/>
        </w:r>
        <w:r w:rsidRPr="00D043AB">
          <w:rPr>
            <w:rStyle w:val="PageNumber"/>
          </w:rPr>
          <w:t>1</w:t>
        </w:r>
        <w:r w:rsidRPr="00D043AB">
          <w:rPr>
            <w:rStyle w:val="PageNumber"/>
          </w:rPr>
          <w:fldChar w:fldCharType="end"/>
        </w:r>
      </w:p>
    </w:sdtContent>
  </w:sdt>
  <w:p w14:paraId="358C7E1A" w14:textId="38D034BB" w:rsidR="00AA07A6" w:rsidRPr="007143B6" w:rsidRDefault="00C30CE9" w:rsidP="006D5497">
    <w:pPr>
      <w:pStyle w:val="Footer"/>
      <w:rPr>
        <w:rStyle w:val="SubtleReference"/>
        <w:b/>
        <w:bCs/>
      </w:rPr>
    </w:pPr>
    <w:r w:rsidRPr="006D5497">
      <w:rPr>
        <w:rStyle w:val="SubtleReference"/>
      </w:rPr>
      <w:t>©Product Management University™</w:t>
    </w:r>
    <w:r w:rsidR="007143B6">
      <w:rPr>
        <w:rStyle w:val="SubtleReference"/>
      </w:rPr>
      <w:t xml:space="preserve"> 2001-2022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515A" w14:textId="77777777" w:rsidR="005C702A" w:rsidRDefault="005C702A" w:rsidP="006D5497">
      <w:r>
        <w:separator/>
      </w:r>
    </w:p>
  </w:footnote>
  <w:footnote w:type="continuationSeparator" w:id="0">
    <w:p w14:paraId="104BC8C2" w14:textId="77777777" w:rsidR="005C702A" w:rsidRDefault="005C702A" w:rsidP="006D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1FFA" w14:textId="737760DB" w:rsidR="00503884" w:rsidRPr="00D043AB" w:rsidRDefault="005278E8" w:rsidP="006D5497">
    <w:pPr>
      <w:pStyle w:val="Title"/>
    </w:pPr>
    <w:r w:rsidRPr="00D043AB">
      <w:drawing>
        <wp:anchor distT="0" distB="0" distL="114300" distR="114300" simplePos="0" relativeHeight="251658240" behindDoc="0" locked="0" layoutInCell="1" allowOverlap="1" wp14:anchorId="65332879" wp14:editId="76A484EB">
          <wp:simplePos x="0" y="0"/>
          <wp:positionH relativeFrom="column">
            <wp:posOffset>-240665</wp:posOffset>
          </wp:positionH>
          <wp:positionV relativeFrom="paragraph">
            <wp:posOffset>-246438</wp:posOffset>
          </wp:positionV>
          <wp:extent cx="1655192" cy="6874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9111" b="18588"/>
                  <a:stretch/>
                </pic:blipFill>
                <pic:spPr bwMode="auto">
                  <a:xfrm>
                    <a:off x="0" y="0"/>
                    <a:ext cx="1655192" cy="6874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F8B">
      <w:t>Business Requirements</w:t>
    </w:r>
    <w:r w:rsidR="00270502">
      <w:t>: Strategic, Operational &amp; Tactical</w:t>
    </w:r>
  </w:p>
  <w:p w14:paraId="5EE778C2" w14:textId="3728F092" w:rsidR="00AA07A6" w:rsidRPr="00D043AB" w:rsidRDefault="00AA07A6" w:rsidP="006D5497">
    <w:pPr>
      <w:pStyle w:val="Subtitle"/>
    </w:pPr>
    <w:r w:rsidRPr="00D043AB">
      <mc:AlternateContent>
        <mc:Choice Requires="wps">
          <w:drawing>
            <wp:anchor distT="0" distB="0" distL="114300" distR="114300" simplePos="0" relativeHeight="251659264" behindDoc="0" locked="0" layoutInCell="1" allowOverlap="1" wp14:anchorId="208C18D8" wp14:editId="39A1D87B">
              <wp:simplePos x="0" y="0"/>
              <wp:positionH relativeFrom="column">
                <wp:posOffset>-228600</wp:posOffset>
              </wp:positionH>
              <wp:positionV relativeFrom="paragraph">
                <wp:posOffset>300297</wp:posOffset>
              </wp:positionV>
              <wp:extent cx="8686800" cy="0"/>
              <wp:effectExtent l="0" t="0" r="12700" b="12700"/>
              <wp:wrapNone/>
              <wp:docPr id="4" name="Straight Connector 4"/>
              <wp:cNvGraphicFramePr/>
              <a:graphic xmlns:a="http://schemas.openxmlformats.org/drawingml/2006/main">
                <a:graphicData uri="http://schemas.microsoft.com/office/word/2010/wordprocessingShape">
                  <wps:wsp>
                    <wps:cNvCnPr/>
                    <wps:spPr>
                      <a:xfrm flipV="1">
                        <a:off x="0" y="0"/>
                        <a:ext cx="8686800" cy="0"/>
                      </a:xfrm>
                      <a:prstGeom prst="line">
                        <a:avLst/>
                      </a:prstGeom>
                      <a:ln w="12700">
                        <a:solidFill>
                          <a:srgbClr val="C4D8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433FB"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3.65pt" to="666pt,2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" strokecolor="#c4d85f" strokeweight="1pt">
              <v:stroke joinstyle="miter"/>
            </v:line>
          </w:pict>
        </mc:Fallback>
      </mc:AlternateContent>
    </w:r>
    <w:r w:rsidR="00270502">
      <w:t>Market Segment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4D0"/>
    <w:multiLevelType w:val="hybridMultilevel"/>
    <w:tmpl w:val="D1425918"/>
    <w:lvl w:ilvl="0" w:tplc="80467948">
      <w:start w:val="1"/>
      <w:numFmt w:val="upperLetter"/>
      <w:pStyle w:val="Heading1"/>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97D3A05"/>
    <w:multiLevelType w:val="hybridMultilevel"/>
    <w:tmpl w:val="3476DD3C"/>
    <w:lvl w:ilvl="0" w:tplc="0409000F">
      <w:start w:val="1"/>
      <w:numFmt w:val="decimal"/>
      <w:lvlText w:val="%1."/>
      <w:lvlJc w:val="left"/>
      <w:pPr>
        <w:ind w:left="142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 w15:restartNumberingAfterBreak="0">
    <w:nsid w:val="0BEC20A4"/>
    <w:multiLevelType w:val="hybridMultilevel"/>
    <w:tmpl w:val="E5E8B956"/>
    <w:lvl w:ilvl="0" w:tplc="04090005">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 w15:restartNumberingAfterBreak="0">
    <w:nsid w:val="14EC487F"/>
    <w:multiLevelType w:val="hybridMultilevel"/>
    <w:tmpl w:val="29C4B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B3D14"/>
    <w:multiLevelType w:val="hybridMultilevel"/>
    <w:tmpl w:val="E49C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42192"/>
    <w:multiLevelType w:val="hybridMultilevel"/>
    <w:tmpl w:val="29C4B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90440"/>
    <w:multiLevelType w:val="hybridMultilevel"/>
    <w:tmpl w:val="29C4B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742C4"/>
    <w:multiLevelType w:val="hybridMultilevel"/>
    <w:tmpl w:val="438490C4"/>
    <w:lvl w:ilvl="0" w:tplc="0409000F">
      <w:start w:val="1"/>
      <w:numFmt w:val="decimal"/>
      <w:lvlText w:val="%1."/>
      <w:lvlJc w:val="left"/>
      <w:pPr>
        <w:ind w:left="124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8" w15:restartNumberingAfterBreak="0">
    <w:nsid w:val="28DF1F5C"/>
    <w:multiLevelType w:val="hybridMultilevel"/>
    <w:tmpl w:val="A0D80FBA"/>
    <w:lvl w:ilvl="0" w:tplc="0409000F">
      <w:start w:val="1"/>
      <w:numFmt w:val="decimal"/>
      <w:lvlText w:val="%1."/>
      <w:lvlJc w:val="left"/>
      <w:pPr>
        <w:ind w:left="124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9" w15:restartNumberingAfterBreak="0">
    <w:nsid w:val="293E759C"/>
    <w:multiLevelType w:val="hybridMultilevel"/>
    <w:tmpl w:val="DBE20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12303A"/>
    <w:multiLevelType w:val="hybridMultilevel"/>
    <w:tmpl w:val="05C80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81096"/>
    <w:multiLevelType w:val="hybridMultilevel"/>
    <w:tmpl w:val="B4EC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A2DA3"/>
    <w:multiLevelType w:val="hybridMultilevel"/>
    <w:tmpl w:val="DBE20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FB7321"/>
    <w:multiLevelType w:val="hybridMultilevel"/>
    <w:tmpl w:val="DBE20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817969"/>
    <w:multiLevelType w:val="hybridMultilevel"/>
    <w:tmpl w:val="1666ABB8"/>
    <w:lvl w:ilvl="0" w:tplc="0409000F">
      <w:start w:val="1"/>
      <w:numFmt w:val="decimal"/>
      <w:lvlText w:val="%1."/>
      <w:lvlJc w:val="left"/>
      <w:pPr>
        <w:ind w:left="124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5" w15:restartNumberingAfterBreak="0">
    <w:nsid w:val="5CA26CB1"/>
    <w:multiLevelType w:val="hybridMultilevel"/>
    <w:tmpl w:val="3A5C46EC"/>
    <w:lvl w:ilvl="0" w:tplc="DA740FE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10265"/>
    <w:multiLevelType w:val="hybridMultilevel"/>
    <w:tmpl w:val="30744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6655C"/>
    <w:multiLevelType w:val="hybridMultilevel"/>
    <w:tmpl w:val="53BEF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593131"/>
    <w:multiLevelType w:val="hybridMultilevel"/>
    <w:tmpl w:val="8F7AE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58557C"/>
    <w:multiLevelType w:val="hybridMultilevel"/>
    <w:tmpl w:val="68AE66E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15:restartNumberingAfterBreak="0">
    <w:nsid w:val="6F8805BF"/>
    <w:multiLevelType w:val="hybridMultilevel"/>
    <w:tmpl w:val="4B962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9F0B57"/>
    <w:multiLevelType w:val="hybridMultilevel"/>
    <w:tmpl w:val="97B807D6"/>
    <w:lvl w:ilvl="0" w:tplc="0409000F">
      <w:start w:val="1"/>
      <w:numFmt w:val="decimal"/>
      <w:lvlText w:val="%1."/>
      <w:lvlJc w:val="left"/>
      <w:pPr>
        <w:ind w:left="142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2" w15:restartNumberingAfterBreak="0">
    <w:nsid w:val="7ACA5B3E"/>
    <w:multiLevelType w:val="hybridMultilevel"/>
    <w:tmpl w:val="29C4B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F35144"/>
    <w:multiLevelType w:val="multilevel"/>
    <w:tmpl w:val="A774927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23"/>
  </w:num>
  <w:num w:numId="4">
    <w:abstractNumId w:val="4"/>
  </w:num>
  <w:num w:numId="5">
    <w:abstractNumId w:val="17"/>
  </w:num>
  <w:num w:numId="6">
    <w:abstractNumId w:val="15"/>
  </w:num>
  <w:num w:numId="7">
    <w:abstractNumId w:val="19"/>
  </w:num>
  <w:num w:numId="8">
    <w:abstractNumId w:val="16"/>
  </w:num>
  <w:num w:numId="9">
    <w:abstractNumId w:val="0"/>
  </w:num>
  <w:num w:numId="10">
    <w:abstractNumId w:val="18"/>
  </w:num>
  <w:num w:numId="11">
    <w:abstractNumId w:val="20"/>
  </w:num>
  <w:num w:numId="12">
    <w:abstractNumId w:val="12"/>
  </w:num>
  <w:num w:numId="13">
    <w:abstractNumId w:val="13"/>
  </w:num>
  <w:num w:numId="14">
    <w:abstractNumId w:val="9"/>
  </w:num>
  <w:num w:numId="15">
    <w:abstractNumId w:val="22"/>
  </w:num>
  <w:num w:numId="16">
    <w:abstractNumId w:val="1"/>
  </w:num>
  <w:num w:numId="17">
    <w:abstractNumId w:val="8"/>
  </w:num>
  <w:num w:numId="18">
    <w:abstractNumId w:val="21"/>
  </w:num>
  <w:num w:numId="19">
    <w:abstractNumId w:val="14"/>
  </w:num>
  <w:num w:numId="20">
    <w:abstractNumId w:val="7"/>
  </w:num>
  <w:num w:numId="21">
    <w:abstractNumId w:val="3"/>
  </w:num>
  <w:num w:numId="22">
    <w:abstractNumId w:val="5"/>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13"/>
    <w:rsid w:val="00012BC8"/>
    <w:rsid w:val="00015E04"/>
    <w:rsid w:val="00022F41"/>
    <w:rsid w:val="000264C3"/>
    <w:rsid w:val="00047BDC"/>
    <w:rsid w:val="00053E53"/>
    <w:rsid w:val="00056A6E"/>
    <w:rsid w:val="000964A1"/>
    <w:rsid w:val="000A3295"/>
    <w:rsid w:val="000B4908"/>
    <w:rsid w:val="000B7E7A"/>
    <w:rsid w:val="000E3F8B"/>
    <w:rsid w:val="001135A7"/>
    <w:rsid w:val="00114BA6"/>
    <w:rsid w:val="00144765"/>
    <w:rsid w:val="001701AB"/>
    <w:rsid w:val="00187D13"/>
    <w:rsid w:val="001B2012"/>
    <w:rsid w:val="001B7834"/>
    <w:rsid w:val="001E6A54"/>
    <w:rsid w:val="001F3274"/>
    <w:rsid w:val="00226871"/>
    <w:rsid w:val="00227569"/>
    <w:rsid w:val="00261E08"/>
    <w:rsid w:val="002620EA"/>
    <w:rsid w:val="00270502"/>
    <w:rsid w:val="002770A0"/>
    <w:rsid w:val="002D02BE"/>
    <w:rsid w:val="002E30BA"/>
    <w:rsid w:val="00302635"/>
    <w:rsid w:val="003079AE"/>
    <w:rsid w:val="00323C30"/>
    <w:rsid w:val="00324C85"/>
    <w:rsid w:val="00325EAB"/>
    <w:rsid w:val="00341478"/>
    <w:rsid w:val="00356EB3"/>
    <w:rsid w:val="00366205"/>
    <w:rsid w:val="00401EF2"/>
    <w:rsid w:val="00467E72"/>
    <w:rsid w:val="00477D11"/>
    <w:rsid w:val="00502C59"/>
    <w:rsid w:val="00503884"/>
    <w:rsid w:val="005278E8"/>
    <w:rsid w:val="00531B6B"/>
    <w:rsid w:val="00541B27"/>
    <w:rsid w:val="00547D00"/>
    <w:rsid w:val="005570CA"/>
    <w:rsid w:val="00570A1B"/>
    <w:rsid w:val="00575007"/>
    <w:rsid w:val="00581AF2"/>
    <w:rsid w:val="00595307"/>
    <w:rsid w:val="00597DF9"/>
    <w:rsid w:val="005A357A"/>
    <w:rsid w:val="005B0104"/>
    <w:rsid w:val="005C30CC"/>
    <w:rsid w:val="005C702A"/>
    <w:rsid w:val="005E262C"/>
    <w:rsid w:val="0061147F"/>
    <w:rsid w:val="006252FF"/>
    <w:rsid w:val="00625813"/>
    <w:rsid w:val="00653E50"/>
    <w:rsid w:val="00666198"/>
    <w:rsid w:val="006D0943"/>
    <w:rsid w:val="006D2CA7"/>
    <w:rsid w:val="006D5497"/>
    <w:rsid w:val="006E6A92"/>
    <w:rsid w:val="00703999"/>
    <w:rsid w:val="00706E6B"/>
    <w:rsid w:val="007143B6"/>
    <w:rsid w:val="007303B2"/>
    <w:rsid w:val="007543C0"/>
    <w:rsid w:val="00767115"/>
    <w:rsid w:val="0079181F"/>
    <w:rsid w:val="007B04F4"/>
    <w:rsid w:val="00837ADD"/>
    <w:rsid w:val="00845BEF"/>
    <w:rsid w:val="0085200E"/>
    <w:rsid w:val="00891001"/>
    <w:rsid w:val="008B5D24"/>
    <w:rsid w:val="008D291B"/>
    <w:rsid w:val="008D6C68"/>
    <w:rsid w:val="008E3751"/>
    <w:rsid w:val="00917AB2"/>
    <w:rsid w:val="009567E1"/>
    <w:rsid w:val="009A6C5A"/>
    <w:rsid w:val="009E3201"/>
    <w:rsid w:val="009E62B1"/>
    <w:rsid w:val="00A42C9C"/>
    <w:rsid w:val="00A743D1"/>
    <w:rsid w:val="00AA07A6"/>
    <w:rsid w:val="00AA7A86"/>
    <w:rsid w:val="00B02075"/>
    <w:rsid w:val="00B03991"/>
    <w:rsid w:val="00B119BC"/>
    <w:rsid w:val="00B31DE4"/>
    <w:rsid w:val="00B328BC"/>
    <w:rsid w:val="00B810ED"/>
    <w:rsid w:val="00B93104"/>
    <w:rsid w:val="00BA044F"/>
    <w:rsid w:val="00BA5BE4"/>
    <w:rsid w:val="00BD14A1"/>
    <w:rsid w:val="00C11D63"/>
    <w:rsid w:val="00C30CE9"/>
    <w:rsid w:val="00C35F35"/>
    <w:rsid w:val="00C4754E"/>
    <w:rsid w:val="00C53C90"/>
    <w:rsid w:val="00CA4F99"/>
    <w:rsid w:val="00CA6C1C"/>
    <w:rsid w:val="00CD6998"/>
    <w:rsid w:val="00D043AB"/>
    <w:rsid w:val="00D23FEC"/>
    <w:rsid w:val="00D357F3"/>
    <w:rsid w:val="00D703F9"/>
    <w:rsid w:val="00DB1B10"/>
    <w:rsid w:val="00DD5777"/>
    <w:rsid w:val="00DF3236"/>
    <w:rsid w:val="00DF327D"/>
    <w:rsid w:val="00E03EBD"/>
    <w:rsid w:val="00E07611"/>
    <w:rsid w:val="00E13D8C"/>
    <w:rsid w:val="00E3148D"/>
    <w:rsid w:val="00E33823"/>
    <w:rsid w:val="00E52D4F"/>
    <w:rsid w:val="00E53DB6"/>
    <w:rsid w:val="00E74395"/>
    <w:rsid w:val="00E76115"/>
    <w:rsid w:val="00EA2C42"/>
    <w:rsid w:val="00EB4310"/>
    <w:rsid w:val="00EC6D2A"/>
    <w:rsid w:val="00EE0A44"/>
    <w:rsid w:val="00F26388"/>
    <w:rsid w:val="00F66FB3"/>
    <w:rsid w:val="00F763FE"/>
    <w:rsid w:val="00F8087C"/>
    <w:rsid w:val="00FB4397"/>
    <w:rsid w:val="00FC46E0"/>
    <w:rsid w:val="00FD0C25"/>
    <w:rsid w:val="00FF3C64"/>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E04AB"/>
  <w14:defaultImageDpi w14:val="32767"/>
  <w15:chartTrackingRefBased/>
  <w15:docId w15:val="{169DA26D-F94C-1240-BA5D-B2181ED9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5497"/>
    <w:pPr>
      <w:spacing w:before="60" w:after="100" w:line="276" w:lineRule="auto"/>
    </w:pPr>
    <w:rPr>
      <w:rFonts w:ascii="Ridley Grotesk" w:eastAsiaTheme="minorEastAsia" w:hAnsi="Ridley Grotesk" w:cstheme="minorBidi"/>
    </w:rPr>
  </w:style>
  <w:style w:type="paragraph" w:styleId="Heading1">
    <w:name w:val="heading 1"/>
    <w:basedOn w:val="Normal"/>
    <w:next w:val="Normal"/>
    <w:link w:val="Heading1Char"/>
    <w:autoRedefine/>
    <w:uiPriority w:val="9"/>
    <w:qFormat/>
    <w:rsid w:val="002620EA"/>
    <w:pPr>
      <w:numPr>
        <w:numId w:val="9"/>
      </w:numPr>
      <w:spacing w:after="120"/>
      <w:ind w:left="446"/>
      <w:outlineLvl w:val="0"/>
    </w:pPr>
    <w:rPr>
      <w:rFonts w:ascii="Praktika Rnd Bold" w:hAnsi="Praktika Rnd Bold"/>
      <w:b/>
      <w:bCs/>
      <w:color w:val="4A2D75"/>
      <w:sz w:val="32"/>
      <w:szCs w:val="32"/>
    </w:rPr>
  </w:style>
  <w:style w:type="paragraph" w:styleId="Heading2">
    <w:name w:val="heading 2"/>
    <w:basedOn w:val="Normal"/>
    <w:next w:val="Normal"/>
    <w:link w:val="Heading2Char"/>
    <w:autoRedefine/>
    <w:uiPriority w:val="9"/>
    <w:unhideWhenUsed/>
    <w:qFormat/>
    <w:rsid w:val="006D5497"/>
    <w:pPr>
      <w:spacing w:after="140"/>
      <w:outlineLvl w:val="1"/>
    </w:pPr>
    <w:rPr>
      <w:rFonts w:ascii="Praktika Rnd Bold" w:hAnsi="Praktika Rnd Bold"/>
      <w:b/>
      <w:bCs/>
      <w:color w:val="14A8CD"/>
      <w:sz w:val="28"/>
      <w:szCs w:val="28"/>
    </w:rPr>
  </w:style>
  <w:style w:type="paragraph" w:styleId="Heading3">
    <w:name w:val="heading 3"/>
    <w:basedOn w:val="Normal"/>
    <w:next w:val="Normal"/>
    <w:link w:val="Heading3Char"/>
    <w:autoRedefine/>
    <w:uiPriority w:val="9"/>
    <w:unhideWhenUsed/>
    <w:qFormat/>
    <w:rsid w:val="006D5497"/>
    <w:pPr>
      <w:outlineLvl w:val="2"/>
    </w:pPr>
    <w:rPr>
      <w:rFonts w:ascii="Praktika Rnd Bold" w:hAnsi="Praktika Rnd Bold"/>
      <w:b/>
      <w:bCs/>
      <w:color w:val="C4D85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EA"/>
    <w:rPr>
      <w:rFonts w:ascii="Praktika Rnd Bold" w:eastAsiaTheme="minorEastAsia" w:hAnsi="Praktika Rnd Bold" w:cstheme="minorBidi"/>
      <w:b/>
      <w:bCs/>
      <w:color w:val="4A2D75"/>
      <w:sz w:val="32"/>
      <w:szCs w:val="32"/>
    </w:rPr>
  </w:style>
  <w:style w:type="character" w:customStyle="1" w:styleId="Heading2Char">
    <w:name w:val="Heading 2 Char"/>
    <w:basedOn w:val="DefaultParagraphFont"/>
    <w:link w:val="Heading2"/>
    <w:uiPriority w:val="9"/>
    <w:rsid w:val="006D5497"/>
    <w:rPr>
      <w:rFonts w:ascii="Praktika Rnd Bold" w:eastAsiaTheme="minorEastAsia" w:hAnsi="Praktika Rnd Bold" w:cstheme="minorBidi"/>
      <w:b/>
      <w:bCs/>
      <w:color w:val="14A8CD"/>
      <w:sz w:val="28"/>
      <w:szCs w:val="28"/>
    </w:rPr>
  </w:style>
  <w:style w:type="character" w:customStyle="1" w:styleId="Heading3Char">
    <w:name w:val="Heading 3 Char"/>
    <w:basedOn w:val="DefaultParagraphFont"/>
    <w:link w:val="Heading3"/>
    <w:uiPriority w:val="9"/>
    <w:rsid w:val="006D5497"/>
    <w:rPr>
      <w:rFonts w:ascii="Praktika Rnd Bold" w:eastAsiaTheme="minorEastAsia" w:hAnsi="Praktika Rnd Bold" w:cstheme="minorBidi"/>
      <w:b/>
      <w:bCs/>
      <w:color w:val="C4D85F"/>
      <w:sz w:val="24"/>
      <w:szCs w:val="24"/>
    </w:rPr>
  </w:style>
  <w:style w:type="paragraph" w:styleId="Header">
    <w:name w:val="header"/>
    <w:basedOn w:val="Normal"/>
    <w:link w:val="HeaderChar"/>
    <w:uiPriority w:val="99"/>
    <w:unhideWhenUsed/>
    <w:rsid w:val="00503884"/>
    <w:pPr>
      <w:tabs>
        <w:tab w:val="center" w:pos="4680"/>
        <w:tab w:val="right" w:pos="9360"/>
      </w:tabs>
      <w:spacing w:before="0" w:after="0"/>
    </w:pPr>
  </w:style>
  <w:style w:type="character" w:customStyle="1" w:styleId="HeaderChar">
    <w:name w:val="Header Char"/>
    <w:basedOn w:val="DefaultParagraphFont"/>
    <w:link w:val="Header"/>
    <w:uiPriority w:val="99"/>
    <w:rsid w:val="00503884"/>
    <w:rPr>
      <w:rFonts w:eastAsiaTheme="minorEastAsia" w:cstheme="minorBidi"/>
    </w:rPr>
  </w:style>
  <w:style w:type="paragraph" w:styleId="Footer">
    <w:name w:val="footer"/>
    <w:basedOn w:val="Normal"/>
    <w:link w:val="FooterChar"/>
    <w:uiPriority w:val="99"/>
    <w:unhideWhenUsed/>
    <w:rsid w:val="00503884"/>
    <w:pPr>
      <w:tabs>
        <w:tab w:val="center" w:pos="4680"/>
        <w:tab w:val="right" w:pos="9360"/>
      </w:tabs>
      <w:spacing w:before="0" w:after="0"/>
    </w:pPr>
  </w:style>
  <w:style w:type="character" w:customStyle="1" w:styleId="FooterChar">
    <w:name w:val="Footer Char"/>
    <w:basedOn w:val="DefaultParagraphFont"/>
    <w:link w:val="Footer"/>
    <w:uiPriority w:val="99"/>
    <w:rsid w:val="00503884"/>
    <w:rPr>
      <w:rFonts w:eastAsiaTheme="minorEastAsia" w:cstheme="minorBidi"/>
    </w:rPr>
  </w:style>
  <w:style w:type="character" w:styleId="PageNumber">
    <w:name w:val="page number"/>
    <w:basedOn w:val="DefaultParagraphFont"/>
    <w:uiPriority w:val="99"/>
    <w:semiHidden/>
    <w:unhideWhenUsed/>
    <w:rsid w:val="00C30CE9"/>
  </w:style>
  <w:style w:type="paragraph" w:styleId="Quote">
    <w:name w:val="Quote"/>
    <w:aliases w:val="Instructions"/>
    <w:basedOn w:val="Normal"/>
    <w:next w:val="Normal"/>
    <w:link w:val="QuoteChar"/>
    <w:uiPriority w:val="29"/>
    <w:qFormat/>
    <w:rsid w:val="006D5497"/>
    <w:rPr>
      <w:i/>
      <w:iCs/>
      <w:sz w:val="20"/>
      <w:szCs w:val="20"/>
    </w:rPr>
  </w:style>
  <w:style w:type="character" w:customStyle="1" w:styleId="QuoteChar">
    <w:name w:val="Quote Char"/>
    <w:aliases w:val="Instructions Char"/>
    <w:basedOn w:val="DefaultParagraphFont"/>
    <w:link w:val="Quote"/>
    <w:uiPriority w:val="29"/>
    <w:rsid w:val="006D5497"/>
    <w:rPr>
      <w:rFonts w:ascii="Ridley Grotesk" w:eastAsiaTheme="minorEastAsia" w:hAnsi="Ridley Grotesk" w:cstheme="minorBidi"/>
      <w:i/>
      <w:iCs/>
      <w:sz w:val="20"/>
      <w:szCs w:val="20"/>
    </w:rPr>
  </w:style>
  <w:style w:type="paragraph" w:styleId="Title">
    <w:name w:val="Title"/>
    <w:aliases w:val="Doc Title"/>
    <w:basedOn w:val="Header"/>
    <w:next w:val="Normal"/>
    <w:link w:val="TitleChar"/>
    <w:uiPriority w:val="10"/>
    <w:qFormat/>
    <w:rsid w:val="00D043AB"/>
    <w:pPr>
      <w:jc w:val="right"/>
    </w:pPr>
    <w:rPr>
      <w:rFonts w:ascii="Ridley Grotesk SemiBold" w:hAnsi="Ridley Grotesk SemiBold"/>
      <w:b/>
      <w:bCs/>
      <w:noProof/>
      <w:sz w:val="21"/>
      <w:szCs w:val="21"/>
    </w:rPr>
  </w:style>
  <w:style w:type="character" w:customStyle="1" w:styleId="TitleChar">
    <w:name w:val="Title Char"/>
    <w:aliases w:val="Doc Title Char"/>
    <w:basedOn w:val="DefaultParagraphFont"/>
    <w:link w:val="Title"/>
    <w:uiPriority w:val="10"/>
    <w:rsid w:val="00D043AB"/>
    <w:rPr>
      <w:rFonts w:ascii="Ridley Grotesk SemiBold" w:eastAsiaTheme="minorEastAsia" w:hAnsi="Ridley Grotesk SemiBold" w:cstheme="minorBidi"/>
      <w:b/>
      <w:bCs/>
      <w:noProof/>
      <w:sz w:val="21"/>
      <w:szCs w:val="21"/>
    </w:rPr>
  </w:style>
  <w:style w:type="paragraph" w:styleId="Subtitle">
    <w:name w:val="Subtitle"/>
    <w:aliases w:val="Doc Sub-title"/>
    <w:basedOn w:val="Header"/>
    <w:next w:val="Normal"/>
    <w:link w:val="SubtitleChar"/>
    <w:uiPriority w:val="11"/>
    <w:qFormat/>
    <w:rsid w:val="00D043AB"/>
    <w:pPr>
      <w:jc w:val="right"/>
    </w:pPr>
    <w:rPr>
      <w:rFonts w:ascii="Ridley Grotesk Light Italic" w:hAnsi="Ridley Grotesk Light Italic"/>
      <w:i/>
      <w:iCs/>
      <w:noProof/>
      <w:sz w:val="20"/>
      <w:szCs w:val="20"/>
    </w:rPr>
  </w:style>
  <w:style w:type="character" w:customStyle="1" w:styleId="SubtitleChar">
    <w:name w:val="Subtitle Char"/>
    <w:aliases w:val="Doc Sub-title Char"/>
    <w:basedOn w:val="DefaultParagraphFont"/>
    <w:link w:val="Subtitle"/>
    <w:uiPriority w:val="11"/>
    <w:rsid w:val="00D043AB"/>
    <w:rPr>
      <w:rFonts w:ascii="Ridley Grotesk Light Italic" w:eastAsiaTheme="minorEastAsia" w:hAnsi="Ridley Grotesk Light Italic" w:cstheme="minorBidi"/>
      <w:i/>
      <w:iCs/>
      <w:noProof/>
      <w:sz w:val="20"/>
      <w:szCs w:val="20"/>
    </w:rPr>
  </w:style>
  <w:style w:type="character" w:styleId="SubtleReference">
    <w:name w:val="Subtle Reference"/>
    <w:aliases w:val="Footer Text"/>
    <w:uiPriority w:val="31"/>
    <w:qFormat/>
    <w:rsid w:val="006D5497"/>
    <w:rPr>
      <w:sz w:val="18"/>
      <w:szCs w:val="18"/>
    </w:rPr>
  </w:style>
  <w:style w:type="paragraph" w:styleId="NoSpacing">
    <w:name w:val="No Spacing"/>
    <w:basedOn w:val="Footer"/>
    <w:uiPriority w:val="1"/>
    <w:qFormat/>
    <w:rsid w:val="00D043AB"/>
    <w:pPr>
      <w:framePr w:wrap="none" w:vAnchor="text" w:hAnchor="margin" w:xAlign="right" w:y="9"/>
    </w:pPr>
    <w:rPr>
      <w:sz w:val="18"/>
      <w:szCs w:val="18"/>
    </w:rPr>
  </w:style>
  <w:style w:type="table" w:styleId="TableGrid">
    <w:name w:val="Table Grid"/>
    <w:basedOn w:val="TableNormal"/>
    <w:uiPriority w:val="59"/>
    <w:rsid w:val="00A4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A92"/>
    <w:pPr>
      <w:ind w:left="720"/>
      <w:contextualSpacing/>
    </w:pPr>
  </w:style>
  <w:style w:type="numbering" w:customStyle="1" w:styleId="CurrentList1">
    <w:name w:val="Current List1"/>
    <w:uiPriority w:val="99"/>
    <w:rsid w:val="006E6A92"/>
    <w:pPr>
      <w:numPr>
        <w:numId w:val="3"/>
      </w:numPr>
    </w:pPr>
  </w:style>
  <w:style w:type="paragraph" w:styleId="NormalWeb">
    <w:name w:val="Normal (Web)"/>
    <w:basedOn w:val="Normal"/>
    <w:uiPriority w:val="99"/>
    <w:unhideWhenUsed/>
    <w:rsid w:val="00C11D63"/>
    <w:pPr>
      <w:spacing w:after="60" w:line="240" w:lineRule="auto"/>
    </w:pPr>
    <w:rPr>
      <w:rFonts w:ascii="Times New Roman" w:eastAsia="Times New Roman" w:hAnsi="Times New Roman" w:cs="Times New Roman"/>
      <w:color w:val="auto"/>
      <w:sz w:val="24"/>
      <w:szCs w:val="24"/>
    </w:rPr>
  </w:style>
  <w:style w:type="paragraph" w:styleId="TOC1">
    <w:name w:val="toc 1"/>
    <w:basedOn w:val="Normal"/>
    <w:next w:val="Normal"/>
    <w:autoRedefine/>
    <w:uiPriority w:val="39"/>
    <w:unhideWhenUsed/>
    <w:rsid w:val="00CA6C1C"/>
  </w:style>
  <w:style w:type="character" w:styleId="Hyperlink">
    <w:name w:val="Hyperlink"/>
    <w:basedOn w:val="DefaultParagraphFont"/>
    <w:uiPriority w:val="99"/>
    <w:unhideWhenUsed/>
    <w:rsid w:val="00CA6C1C"/>
    <w:rPr>
      <w:color w:val="0432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ficientz/Library/Group%20Containers/UBF8T346G9.Office/User%20Content.localized/Templates.localized/PMU%20Templates%20Landscape%202022.dotx" TargetMode="External"/></Relationships>
</file>

<file path=word/theme/theme1.xml><?xml version="1.0" encoding="utf-8"?>
<a:theme xmlns:a="http://schemas.openxmlformats.org/drawingml/2006/main" name="PMU Templates">
  <a:themeElements>
    <a:clrScheme name="Custom 1">
      <a:dk1>
        <a:srgbClr val="000000"/>
      </a:dk1>
      <a:lt1>
        <a:srgbClr val="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0432FF"/>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PMU Templates Landscape 2022.dotx</Template>
  <TotalTime>268</TotalTime>
  <Pages>16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Proficientz</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Mansour</dc:creator>
  <cp:keywords/>
  <dc:description/>
  <cp:lastModifiedBy>Microsoft Office User</cp:lastModifiedBy>
  <cp:revision>58</cp:revision>
  <cp:lastPrinted>2021-08-19T17:43:00Z</cp:lastPrinted>
  <dcterms:created xsi:type="dcterms:W3CDTF">2021-08-31T14:35:00Z</dcterms:created>
  <dcterms:modified xsi:type="dcterms:W3CDTF">2022-02-21T17:59:00Z</dcterms:modified>
</cp:coreProperties>
</file>