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48B3" w14:textId="02A71F44" w:rsidR="00A42C9C" w:rsidRDefault="009B7F30" w:rsidP="006D5497">
      <w:r>
        <w:t xml:space="preserve">The </w:t>
      </w:r>
      <w:r w:rsidR="00B44A12">
        <w:t>purpose</w:t>
      </w:r>
      <w:r>
        <w:t xml:space="preserve"> of the </w:t>
      </w:r>
      <w:r w:rsidRPr="00D6616B">
        <w:rPr>
          <w:b/>
          <w:bCs/>
        </w:rPr>
        <w:t>Product Battle Card</w:t>
      </w:r>
      <w:r w:rsidRPr="00D6616B">
        <w:t xml:space="preserve"> </w:t>
      </w:r>
      <w:r>
        <w:t xml:space="preserve">is to </w:t>
      </w:r>
      <w:r w:rsidR="00B44A12">
        <w:t>verbalize</w:t>
      </w:r>
      <w:r>
        <w:t xml:space="preserve"> a</w:t>
      </w:r>
      <w:r w:rsidR="00B44A12">
        <w:t xml:space="preserve"> product </w:t>
      </w:r>
      <w:r>
        <w:t xml:space="preserve">overview in </w:t>
      </w:r>
      <w:r w:rsidRPr="00D1365E">
        <w:rPr>
          <w:b/>
          <w:bCs/>
        </w:rPr>
        <w:t>conversational value context</w:t>
      </w:r>
      <w:r>
        <w:t xml:space="preserve"> instead of </w:t>
      </w:r>
      <w:r w:rsidR="00B44A12">
        <w:t>a technical feature explanation.</w:t>
      </w:r>
      <w:r w:rsidR="00AE4FDB">
        <w:t xml:space="preserve"> It is most commonly used when someone asks,</w:t>
      </w:r>
      <w:r w:rsidR="00B44A12">
        <w:t xml:space="preserve"> </w:t>
      </w:r>
      <w:r w:rsidR="00EB0AFF" w:rsidRPr="00415B6B">
        <w:rPr>
          <w:i/>
          <w:iCs/>
          <w:color w:val="14A8CD"/>
        </w:rPr>
        <w:t>"Can you give me a brief overview of [product name]?"</w:t>
      </w:r>
    </w:p>
    <w:p w14:paraId="3B723473" w14:textId="4EEF660C" w:rsidR="00B44A12" w:rsidRDefault="00B44A12" w:rsidP="00AE4FDB">
      <w:pPr>
        <w:pStyle w:val="Heading1"/>
      </w:pPr>
      <w:r>
        <w:t>Value Summary</w:t>
      </w:r>
    </w:p>
    <w:tbl>
      <w:tblPr>
        <w:tblStyle w:val="TableGrid"/>
        <w:tblpPr w:leftFromText="180" w:rightFromText="180" w:vertAnchor="text" w:tblpXSpec="center" w:tblpY="1"/>
        <w:tblOverlap w:val="never"/>
        <w:tblW w:w="12960" w:type="dxa"/>
        <w:tblLayout w:type="fixed"/>
        <w:tblLook w:val="04A0" w:firstRow="1" w:lastRow="0" w:firstColumn="1" w:lastColumn="0" w:noHBand="0" w:noVBand="1"/>
      </w:tblPr>
      <w:tblGrid>
        <w:gridCol w:w="4045"/>
        <w:gridCol w:w="8915"/>
      </w:tblGrid>
      <w:tr w:rsidR="00B44A12" w14:paraId="58F2E0CD" w14:textId="77777777" w:rsidTr="00AE4FDB">
        <w:trPr>
          <w:trHeight w:val="720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14:paraId="2752F905" w14:textId="688EDB9D" w:rsidR="00B44A12" w:rsidRDefault="00F50414" w:rsidP="00AE4FDB">
            <w:pPr>
              <w:pStyle w:val="Heading2"/>
            </w:pPr>
            <w:r>
              <w:t>Topic</w:t>
            </w:r>
          </w:p>
        </w:tc>
        <w:tc>
          <w:tcPr>
            <w:tcW w:w="8915" w:type="dxa"/>
            <w:shd w:val="clear" w:color="auto" w:fill="F2F2F2" w:themeFill="background1" w:themeFillShade="F2"/>
            <w:vAlign w:val="center"/>
          </w:tcPr>
          <w:p w14:paraId="3527F51B" w14:textId="7F7FA967" w:rsidR="00B44A12" w:rsidRDefault="00F50414" w:rsidP="00AE4FDB">
            <w:pPr>
              <w:pStyle w:val="Heading2"/>
            </w:pPr>
            <w:r>
              <w:t xml:space="preserve">Value </w:t>
            </w:r>
            <w:r w:rsidRPr="00415B6B">
              <w:t>Points</w:t>
            </w:r>
          </w:p>
        </w:tc>
      </w:tr>
      <w:tr w:rsidR="00B44A12" w14:paraId="38AEFD1A" w14:textId="77777777" w:rsidTr="00AE4FDB">
        <w:trPr>
          <w:trHeight w:val="2016"/>
        </w:trPr>
        <w:tc>
          <w:tcPr>
            <w:tcW w:w="4045" w:type="dxa"/>
            <w:vAlign w:val="center"/>
          </w:tcPr>
          <w:p w14:paraId="5AE39BF7" w14:textId="77777777" w:rsidR="00B44A12" w:rsidRDefault="00EB0AFF" w:rsidP="00F50414">
            <w:pPr>
              <w:pStyle w:val="ListParagraph"/>
              <w:numPr>
                <w:ilvl w:val="0"/>
                <w:numId w:val="5"/>
              </w:numPr>
              <w:ind w:left="341" w:hanging="274"/>
            </w:pPr>
            <w:r>
              <w:t>The ultimate business goal of this product?</w:t>
            </w:r>
          </w:p>
          <w:p w14:paraId="78A70A10" w14:textId="52E03E89" w:rsidR="00EB0AFF" w:rsidRPr="00EB0AFF" w:rsidRDefault="00EB0AFF" w:rsidP="00F50414">
            <w:pPr>
              <w:ind w:left="341"/>
              <w:rPr>
                <w:i/>
                <w:iCs/>
                <w:sz w:val="18"/>
                <w:szCs w:val="18"/>
              </w:rPr>
            </w:pPr>
            <w:r w:rsidRPr="00EB0AFF">
              <w:rPr>
                <w:i/>
                <w:iCs/>
                <w:sz w:val="18"/>
                <w:szCs w:val="18"/>
              </w:rPr>
              <w:t>(Product Positioning Document)</w:t>
            </w:r>
          </w:p>
        </w:tc>
        <w:tc>
          <w:tcPr>
            <w:tcW w:w="8915" w:type="dxa"/>
            <w:vAlign w:val="center"/>
          </w:tcPr>
          <w:p w14:paraId="3B39EFBD" w14:textId="2A03D1AF" w:rsidR="00B44A12" w:rsidRDefault="00EB0AFF" w:rsidP="00EB0AFF">
            <w:pPr>
              <w:pStyle w:val="Quote"/>
            </w:pPr>
            <w:r>
              <w:t>"This product was built for one reason. To help you [insert ultimate business goal]."</w:t>
            </w:r>
          </w:p>
        </w:tc>
      </w:tr>
      <w:tr w:rsidR="00B44A12" w14:paraId="562A329C" w14:textId="77777777" w:rsidTr="00AE4FDB">
        <w:trPr>
          <w:trHeight w:val="2016"/>
        </w:trPr>
        <w:tc>
          <w:tcPr>
            <w:tcW w:w="4045" w:type="dxa"/>
            <w:vAlign w:val="center"/>
          </w:tcPr>
          <w:p w14:paraId="565EB4BB" w14:textId="77777777" w:rsidR="00EB0AFF" w:rsidRDefault="00EB0AFF" w:rsidP="00F50414">
            <w:pPr>
              <w:pStyle w:val="ListParagraph"/>
              <w:numPr>
                <w:ilvl w:val="0"/>
                <w:numId w:val="5"/>
              </w:numPr>
              <w:ind w:left="341" w:hanging="274"/>
            </w:pPr>
            <w:r>
              <w:t>Strategic customer goals / priorities this product impacts?</w:t>
            </w:r>
          </w:p>
          <w:p w14:paraId="2C30A750" w14:textId="1D5EFA70" w:rsidR="00B44A12" w:rsidRDefault="00EB0AFF" w:rsidP="00F50414">
            <w:pPr>
              <w:ind w:left="341"/>
            </w:pPr>
            <w:r w:rsidRPr="00EB0AFF">
              <w:rPr>
                <w:i/>
                <w:iCs/>
                <w:sz w:val="18"/>
                <w:szCs w:val="18"/>
              </w:rPr>
              <w:t>(</w:t>
            </w:r>
            <w:r w:rsidR="00F50414">
              <w:rPr>
                <w:i/>
                <w:iCs/>
                <w:sz w:val="18"/>
                <w:szCs w:val="18"/>
              </w:rPr>
              <w:t>Strategic Business Requirements</w:t>
            </w:r>
            <w:r w:rsidRPr="00EB0AF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915" w:type="dxa"/>
            <w:vAlign w:val="center"/>
          </w:tcPr>
          <w:p w14:paraId="618F6BDF" w14:textId="5C3DCEDA" w:rsidR="00B44A12" w:rsidRDefault="00EB0AFF" w:rsidP="00EB0AFF">
            <w:pPr>
              <w:pStyle w:val="Quote"/>
            </w:pPr>
            <w:r>
              <w:t>"Here's why that's important. [insert 1-</w:t>
            </w:r>
            <w:r w:rsidR="00F50414">
              <w:t xml:space="preserve">2 most common </w:t>
            </w:r>
            <w:r>
              <w:t>strategic goals].</w:t>
            </w:r>
          </w:p>
        </w:tc>
      </w:tr>
      <w:tr w:rsidR="00B44A12" w14:paraId="3F69F6CE" w14:textId="77777777" w:rsidTr="00AE4FDB">
        <w:trPr>
          <w:trHeight w:val="2016"/>
        </w:trPr>
        <w:tc>
          <w:tcPr>
            <w:tcW w:w="4045" w:type="dxa"/>
            <w:vAlign w:val="center"/>
          </w:tcPr>
          <w:p w14:paraId="0AB410FA" w14:textId="77777777" w:rsidR="00B44A12" w:rsidRDefault="00F50414" w:rsidP="00F50414">
            <w:pPr>
              <w:pStyle w:val="ListParagraph"/>
              <w:numPr>
                <w:ilvl w:val="0"/>
                <w:numId w:val="5"/>
              </w:numPr>
              <w:ind w:left="341" w:hanging="274"/>
            </w:pPr>
            <w:r>
              <w:t>Common success metrics customers are expecting from this product?</w:t>
            </w:r>
          </w:p>
          <w:p w14:paraId="2BE47A64" w14:textId="5D56A444" w:rsidR="00F50414" w:rsidRDefault="00F50414" w:rsidP="00F50414">
            <w:pPr>
              <w:ind w:left="341"/>
            </w:pPr>
            <w:r w:rsidRPr="00EB0AFF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Operational Business Requirements</w:t>
            </w:r>
            <w:r w:rsidRPr="00EB0AF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915" w:type="dxa"/>
            <w:vAlign w:val="center"/>
          </w:tcPr>
          <w:p w14:paraId="7AA4B675" w14:textId="77777777" w:rsidR="00B44A12" w:rsidRDefault="00F50414" w:rsidP="00F50414">
            <w:pPr>
              <w:pStyle w:val="Quote"/>
              <w:numPr>
                <w:ilvl w:val="0"/>
                <w:numId w:val="9"/>
              </w:numPr>
              <w:ind w:left="435"/>
            </w:pPr>
            <w:r>
              <w:t>Metric 1</w:t>
            </w:r>
          </w:p>
          <w:p w14:paraId="7738217F" w14:textId="1D651D4D" w:rsidR="00F50414" w:rsidRDefault="00F50414" w:rsidP="00F50414">
            <w:pPr>
              <w:pStyle w:val="Quote"/>
              <w:numPr>
                <w:ilvl w:val="0"/>
                <w:numId w:val="9"/>
              </w:numPr>
              <w:ind w:left="435"/>
            </w:pPr>
            <w:r>
              <w:t>Metric 2</w:t>
            </w:r>
          </w:p>
        </w:tc>
      </w:tr>
    </w:tbl>
    <w:p w14:paraId="6DFAC25E" w14:textId="77777777" w:rsidR="00A42C9C" w:rsidRDefault="00A42C9C" w:rsidP="006D5497"/>
    <w:p w14:paraId="47FF7C1F" w14:textId="6954F1C9" w:rsidR="00A42C9C" w:rsidRDefault="00A42C9C" w:rsidP="00AE4FDB">
      <w:pPr>
        <w:pStyle w:val="Heading1"/>
      </w:pPr>
      <w:r>
        <w:br w:type="page"/>
      </w:r>
      <w:r w:rsidR="00AE4FDB">
        <w:lastRenderedPageBreak/>
        <w:t>User Scenario</w:t>
      </w:r>
      <w:r w:rsidR="00D1654D">
        <w:t>s</w:t>
      </w: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1909"/>
        <w:gridCol w:w="2481"/>
        <w:gridCol w:w="2482"/>
        <w:gridCol w:w="2481"/>
        <w:gridCol w:w="2482"/>
        <w:gridCol w:w="1910"/>
      </w:tblGrid>
      <w:tr w:rsidR="00962A06" w14:paraId="4E64ABC3" w14:textId="77777777" w:rsidTr="00962A06">
        <w:trPr>
          <w:trHeight w:val="1152"/>
          <w:jc w:val="center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7F358088" w14:textId="1D3A9D35" w:rsidR="00AD7688" w:rsidRDefault="00AD7688" w:rsidP="00AD7688">
            <w:pPr>
              <w:ind w:left="-19" w:right="-460"/>
              <w:jc w:val="center"/>
            </w:pP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14:paraId="74D9809E" w14:textId="77777777" w:rsidR="00AD7688" w:rsidRDefault="00AD7688" w:rsidP="00AD7688">
            <w:pPr>
              <w:rPr>
                <w:color w:val="14A8CD"/>
              </w:rPr>
            </w:pPr>
            <w:r w:rsidRPr="00673747">
              <w:rPr>
                <w:color w:val="14A8CD"/>
              </w:rPr>
              <w:t>Job Task</w:t>
            </w:r>
          </w:p>
          <w:p w14:paraId="4290EC06" w14:textId="3903F5E1" w:rsidR="00673747" w:rsidRPr="00673747" w:rsidRDefault="00673747" w:rsidP="00673747">
            <w:pPr>
              <w:pStyle w:val="Quote"/>
            </w:pPr>
            <w:r w:rsidRPr="00D6616B">
              <w:rPr>
                <w:sz w:val="16"/>
                <w:szCs w:val="16"/>
              </w:rPr>
              <w:t>(let's say</w:t>
            </w:r>
            <w:r w:rsidR="00D6616B">
              <w:rPr>
                <w:sz w:val="16"/>
                <w:szCs w:val="16"/>
              </w:rPr>
              <w:t xml:space="preserve"> you're</w:t>
            </w:r>
            <w:r w:rsidRPr="00D6616B">
              <w:rPr>
                <w:sz w:val="16"/>
                <w:szCs w:val="16"/>
              </w:rPr>
              <w:t>…)</w:t>
            </w: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1CE93963" w14:textId="77777777" w:rsidR="00AD7688" w:rsidRDefault="00AD7688" w:rsidP="00AD7688">
            <w:r w:rsidRPr="00D6616B">
              <w:rPr>
                <w:color w:val="14A8CD"/>
              </w:rPr>
              <w:t>Ideal Outcome</w:t>
            </w:r>
          </w:p>
          <w:p w14:paraId="4CBB7D84" w14:textId="6D2C7477" w:rsidR="00673747" w:rsidRDefault="00673747" w:rsidP="00673747">
            <w:pPr>
              <w:pStyle w:val="Quote"/>
            </w:pPr>
            <w:r w:rsidRPr="00D6616B">
              <w:rPr>
                <w:sz w:val="16"/>
                <w:szCs w:val="16"/>
              </w:rPr>
              <w:t>(</w:t>
            </w:r>
            <w:proofErr w:type="gramStart"/>
            <w:r w:rsidRPr="00D6616B">
              <w:rPr>
                <w:sz w:val="16"/>
                <w:szCs w:val="16"/>
              </w:rPr>
              <w:t>all</w:t>
            </w:r>
            <w:proofErr w:type="gramEnd"/>
            <w:r w:rsidRPr="00D6616B">
              <w:rPr>
                <w:sz w:val="16"/>
                <w:szCs w:val="16"/>
              </w:rPr>
              <w:t xml:space="preserve"> you're trying to do is…)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1EDE849F" w14:textId="77777777" w:rsidR="00AD7688" w:rsidRDefault="00AD7688" w:rsidP="00AD7688">
            <w:r w:rsidRPr="00D6616B">
              <w:rPr>
                <w:color w:val="14A8CD"/>
              </w:rPr>
              <w:t>Benefit to the User Department</w:t>
            </w:r>
          </w:p>
          <w:p w14:paraId="4FCB1AE7" w14:textId="3EF0636A" w:rsidR="00673747" w:rsidRDefault="00673747" w:rsidP="00673747">
            <w:pPr>
              <w:pStyle w:val="Quote"/>
            </w:pPr>
            <w:r w:rsidRPr="00D6616B">
              <w:rPr>
                <w:sz w:val="16"/>
                <w:szCs w:val="16"/>
              </w:rPr>
              <w:t>(so that…)</w:t>
            </w: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79109175" w14:textId="77777777" w:rsidR="00AD7688" w:rsidRDefault="00AD7688" w:rsidP="00AD7688">
            <w:r w:rsidRPr="00D6616B">
              <w:rPr>
                <w:color w:val="14A8CD"/>
              </w:rPr>
              <w:t>Top Obstacles</w:t>
            </w:r>
          </w:p>
          <w:p w14:paraId="3DD3E39D" w14:textId="43DB9F4F" w:rsidR="00673747" w:rsidRDefault="00673747" w:rsidP="00673747">
            <w:pPr>
              <w:pStyle w:val="Quote"/>
            </w:pPr>
            <w:r w:rsidRPr="00D6616B">
              <w:rPr>
                <w:sz w:val="16"/>
                <w:szCs w:val="16"/>
              </w:rPr>
              <w:t>(here's the problem…)</w:t>
            </w:r>
          </w:p>
        </w:tc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2A2345C6" w14:textId="77777777" w:rsidR="00AD7688" w:rsidRDefault="00AD7688" w:rsidP="00AD7688">
            <w:r w:rsidRPr="00D6616B">
              <w:rPr>
                <w:color w:val="14A8CD"/>
              </w:rPr>
              <w:t>Consequences</w:t>
            </w:r>
          </w:p>
          <w:p w14:paraId="04CFD3C2" w14:textId="75952142" w:rsidR="00673747" w:rsidRDefault="00673747" w:rsidP="00673747">
            <w:pPr>
              <w:pStyle w:val="Quote"/>
            </w:pPr>
            <w:r w:rsidRPr="00D6616B">
              <w:rPr>
                <w:sz w:val="16"/>
                <w:szCs w:val="16"/>
              </w:rPr>
              <w:t>(</w:t>
            </w:r>
            <w:proofErr w:type="gramStart"/>
            <w:r w:rsidRPr="00D6616B">
              <w:rPr>
                <w:sz w:val="16"/>
                <w:szCs w:val="16"/>
              </w:rPr>
              <w:t>and</w:t>
            </w:r>
            <w:proofErr w:type="gramEnd"/>
            <w:r w:rsidRPr="00D6616B">
              <w:rPr>
                <w:sz w:val="16"/>
                <w:szCs w:val="16"/>
              </w:rPr>
              <w:t xml:space="preserve"> then…)</w:t>
            </w:r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14:paraId="7FD47851" w14:textId="77777777" w:rsidR="00AD7688" w:rsidRDefault="00AD7688" w:rsidP="00AD7688">
            <w:r w:rsidRPr="00D6616B">
              <w:rPr>
                <w:color w:val="14A8CD"/>
              </w:rPr>
              <w:t>Features</w:t>
            </w:r>
          </w:p>
          <w:p w14:paraId="33FB6529" w14:textId="50095FE8" w:rsidR="00D6616B" w:rsidRDefault="00D6616B" w:rsidP="00D6616B">
            <w:pPr>
              <w:pStyle w:val="Quote"/>
            </w:pPr>
            <w:r w:rsidRPr="00D661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…</w:t>
            </w:r>
            <w:r w:rsidRPr="00D6616B">
              <w:rPr>
                <w:sz w:val="16"/>
                <w:szCs w:val="16"/>
              </w:rPr>
              <w:t>that eliminate the obstacles)</w:t>
            </w:r>
          </w:p>
        </w:tc>
      </w:tr>
      <w:tr w:rsidR="00962A06" w14:paraId="68D99FA5" w14:textId="77777777" w:rsidTr="00962A06">
        <w:trPr>
          <w:trHeight w:val="1368"/>
          <w:jc w:val="center"/>
        </w:trPr>
        <w:tc>
          <w:tcPr>
            <w:tcW w:w="655" w:type="dxa"/>
            <w:vAlign w:val="center"/>
          </w:tcPr>
          <w:p w14:paraId="071E37D4" w14:textId="48F85977" w:rsidR="00AD7688" w:rsidRDefault="00AD7688" w:rsidP="00AD7688">
            <w:pPr>
              <w:pStyle w:val="ListParagraph"/>
              <w:numPr>
                <w:ilvl w:val="0"/>
                <w:numId w:val="10"/>
              </w:numPr>
              <w:ind w:left="-19" w:right="-460"/>
              <w:jc w:val="center"/>
            </w:pPr>
          </w:p>
        </w:tc>
        <w:tc>
          <w:tcPr>
            <w:tcW w:w="1909" w:type="dxa"/>
            <w:vAlign w:val="center"/>
          </w:tcPr>
          <w:p w14:paraId="2D506748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0096EF88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396FD4A0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123CDC04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43D134E2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4BE69B1E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</w:tr>
      <w:tr w:rsidR="00962A06" w14:paraId="395F0B07" w14:textId="77777777" w:rsidTr="00962A06">
        <w:trPr>
          <w:trHeight w:val="1368"/>
          <w:jc w:val="center"/>
        </w:trPr>
        <w:tc>
          <w:tcPr>
            <w:tcW w:w="655" w:type="dxa"/>
            <w:vAlign w:val="center"/>
          </w:tcPr>
          <w:p w14:paraId="7FCE5D4C" w14:textId="77777777" w:rsidR="00AD7688" w:rsidRDefault="00AD7688" w:rsidP="00AD7688">
            <w:pPr>
              <w:pStyle w:val="ListParagraph"/>
              <w:numPr>
                <w:ilvl w:val="0"/>
                <w:numId w:val="10"/>
              </w:numPr>
              <w:ind w:left="-19" w:right="-460"/>
              <w:jc w:val="center"/>
            </w:pPr>
          </w:p>
        </w:tc>
        <w:tc>
          <w:tcPr>
            <w:tcW w:w="1909" w:type="dxa"/>
            <w:vAlign w:val="center"/>
          </w:tcPr>
          <w:p w14:paraId="2ADE1D14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260E5478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0ECB4F05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28A33AF9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191A393A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1E122696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</w:tr>
      <w:tr w:rsidR="00962A06" w14:paraId="7029C01F" w14:textId="77777777" w:rsidTr="00962A06">
        <w:trPr>
          <w:trHeight w:val="1368"/>
          <w:jc w:val="center"/>
        </w:trPr>
        <w:tc>
          <w:tcPr>
            <w:tcW w:w="655" w:type="dxa"/>
            <w:vAlign w:val="center"/>
          </w:tcPr>
          <w:p w14:paraId="0E36F0C6" w14:textId="77777777" w:rsidR="00AD7688" w:rsidRDefault="00AD7688" w:rsidP="00AD7688">
            <w:pPr>
              <w:pStyle w:val="ListParagraph"/>
              <w:numPr>
                <w:ilvl w:val="0"/>
                <w:numId w:val="10"/>
              </w:numPr>
              <w:ind w:left="-19" w:right="-460"/>
              <w:jc w:val="center"/>
            </w:pPr>
          </w:p>
        </w:tc>
        <w:tc>
          <w:tcPr>
            <w:tcW w:w="1909" w:type="dxa"/>
            <w:vAlign w:val="center"/>
          </w:tcPr>
          <w:p w14:paraId="6CBF9E9D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0E34E034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1D89E569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4E32C1AA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0C3C6C68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05177680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</w:tr>
      <w:tr w:rsidR="00962A06" w14:paraId="66EB3C65" w14:textId="77777777" w:rsidTr="00962A06">
        <w:trPr>
          <w:trHeight w:val="1368"/>
          <w:jc w:val="center"/>
        </w:trPr>
        <w:tc>
          <w:tcPr>
            <w:tcW w:w="655" w:type="dxa"/>
            <w:vAlign w:val="center"/>
          </w:tcPr>
          <w:p w14:paraId="0CBC6B3D" w14:textId="77777777" w:rsidR="00AD7688" w:rsidRDefault="00AD7688" w:rsidP="00AD7688">
            <w:pPr>
              <w:pStyle w:val="ListParagraph"/>
              <w:numPr>
                <w:ilvl w:val="0"/>
                <w:numId w:val="10"/>
              </w:numPr>
              <w:ind w:left="-19" w:right="-460"/>
              <w:jc w:val="center"/>
            </w:pPr>
          </w:p>
        </w:tc>
        <w:tc>
          <w:tcPr>
            <w:tcW w:w="1909" w:type="dxa"/>
            <w:vAlign w:val="center"/>
          </w:tcPr>
          <w:p w14:paraId="336AADF2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1E9FEBE4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78294E89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63B6CD43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76ED67F7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0CBA6CC3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</w:tr>
      <w:tr w:rsidR="00962A06" w14:paraId="42E9DCF7" w14:textId="77777777" w:rsidTr="00962A06">
        <w:trPr>
          <w:trHeight w:val="1368"/>
          <w:jc w:val="center"/>
        </w:trPr>
        <w:tc>
          <w:tcPr>
            <w:tcW w:w="655" w:type="dxa"/>
            <w:vAlign w:val="center"/>
          </w:tcPr>
          <w:p w14:paraId="6978DA70" w14:textId="77777777" w:rsidR="00AD7688" w:rsidRDefault="00AD7688" w:rsidP="00AD7688">
            <w:pPr>
              <w:pStyle w:val="ListParagraph"/>
              <w:numPr>
                <w:ilvl w:val="0"/>
                <w:numId w:val="10"/>
              </w:numPr>
              <w:ind w:left="-19" w:right="-460"/>
              <w:jc w:val="center"/>
            </w:pPr>
          </w:p>
        </w:tc>
        <w:tc>
          <w:tcPr>
            <w:tcW w:w="1909" w:type="dxa"/>
            <w:vAlign w:val="center"/>
          </w:tcPr>
          <w:p w14:paraId="5C60DC2B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0AEB4387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7E8A46B7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19C7CEEC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2159F1B4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129A4230" w14:textId="77777777" w:rsidR="00AD7688" w:rsidRPr="00962A06" w:rsidRDefault="00AD7688" w:rsidP="00AD7688">
            <w:pPr>
              <w:rPr>
                <w:sz w:val="20"/>
                <w:szCs w:val="20"/>
              </w:rPr>
            </w:pPr>
          </w:p>
        </w:tc>
      </w:tr>
    </w:tbl>
    <w:p w14:paraId="5E04B5E2" w14:textId="77777777" w:rsidR="00AE4FDB" w:rsidRPr="00AE4FDB" w:rsidRDefault="00AE4FDB" w:rsidP="00AE4FDB"/>
    <w:sectPr w:rsidR="00AE4FDB" w:rsidRPr="00AE4FDB" w:rsidSect="00570A1B">
      <w:headerReference w:type="default" r:id="rId7"/>
      <w:footerReference w:type="even" r:id="rId8"/>
      <w:footerReference w:type="default" r:id="rId9"/>
      <w:pgSz w:w="15840" w:h="12240" w:orient="landscape"/>
      <w:pgMar w:top="174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4A46" w14:textId="77777777" w:rsidR="00907EBC" w:rsidRDefault="00907EBC" w:rsidP="006D5497">
      <w:r>
        <w:separator/>
      </w:r>
    </w:p>
  </w:endnote>
  <w:endnote w:type="continuationSeparator" w:id="0">
    <w:p w14:paraId="671BCD3D" w14:textId="77777777" w:rsidR="00907EBC" w:rsidRDefault="00907EBC" w:rsidP="006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dley Grotesk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raktika Rnd Bold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Light Italic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162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4957C3" w14:textId="77777777" w:rsidR="00D043AB" w:rsidRDefault="00D043AB" w:rsidP="006D549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534231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B88AB0" w14:textId="77777777" w:rsidR="00C30CE9" w:rsidRDefault="00C30CE9" w:rsidP="006D549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AD5A47" w14:textId="77777777" w:rsidR="00AA07A6" w:rsidRDefault="00AA07A6" w:rsidP="006D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4150" w14:textId="77777777" w:rsidR="00C30CE9" w:rsidRPr="00C30CE9" w:rsidRDefault="00C30CE9" w:rsidP="006D5497">
    <w:pPr>
      <w:pStyle w:val="Footer"/>
      <w:rPr>
        <w:rStyle w:val="PageNumber"/>
        <w:rFonts w:ascii="Ridley Grotesk Light" w:hAnsi="Ridley Grotesk Light"/>
        <w:sz w:val="18"/>
        <w:szCs w:val="18"/>
      </w:rPr>
    </w:pPr>
  </w:p>
  <w:sdt>
    <w:sdtPr>
      <w:rPr>
        <w:rStyle w:val="PageNumber"/>
      </w:rPr>
      <w:id w:val="1933008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523A6E" w14:textId="77777777" w:rsidR="00D043AB" w:rsidRPr="00D043AB" w:rsidRDefault="00D043AB" w:rsidP="006D5497">
        <w:pPr>
          <w:pStyle w:val="NoSpacing"/>
          <w:framePr w:wrap="none"/>
          <w:rPr>
            <w:rStyle w:val="PageNumber"/>
          </w:rPr>
        </w:pPr>
        <w:r w:rsidRPr="00D043AB">
          <w:rPr>
            <w:rStyle w:val="PageNumber"/>
          </w:rPr>
          <w:fldChar w:fldCharType="begin"/>
        </w:r>
        <w:r w:rsidRPr="00D043AB">
          <w:rPr>
            <w:rStyle w:val="PageNumber"/>
          </w:rPr>
          <w:instrText xml:space="preserve"> PAGE </w:instrText>
        </w:r>
        <w:r w:rsidRPr="00D043AB">
          <w:rPr>
            <w:rStyle w:val="PageNumber"/>
          </w:rPr>
          <w:fldChar w:fldCharType="separate"/>
        </w:r>
        <w:r w:rsidRPr="00D043AB">
          <w:rPr>
            <w:rStyle w:val="PageNumber"/>
          </w:rPr>
          <w:t>1</w:t>
        </w:r>
        <w:r w:rsidRPr="00D043AB">
          <w:rPr>
            <w:rStyle w:val="PageNumber"/>
          </w:rPr>
          <w:fldChar w:fldCharType="end"/>
        </w:r>
      </w:p>
    </w:sdtContent>
  </w:sdt>
  <w:p w14:paraId="4C9879C9" w14:textId="148AA347" w:rsidR="00AA07A6" w:rsidRPr="006D5497" w:rsidRDefault="00C30CE9" w:rsidP="006D5497">
    <w:pPr>
      <w:pStyle w:val="Footer"/>
      <w:rPr>
        <w:rStyle w:val="SubtleReference"/>
      </w:rPr>
    </w:pPr>
    <w:r w:rsidRPr="006D5497">
      <w:rPr>
        <w:rStyle w:val="SubtleReference"/>
      </w:rPr>
      <w:t>©Product Management University™</w:t>
    </w:r>
    <w:r w:rsidR="00316F0A">
      <w:rPr>
        <w:rStyle w:val="SubtleReference"/>
      </w:rPr>
      <w:t xml:space="preserve"> 2001-2022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2A0E" w14:textId="77777777" w:rsidR="00907EBC" w:rsidRDefault="00907EBC" w:rsidP="006D5497">
      <w:r>
        <w:separator/>
      </w:r>
    </w:p>
  </w:footnote>
  <w:footnote w:type="continuationSeparator" w:id="0">
    <w:p w14:paraId="77C17B0F" w14:textId="77777777" w:rsidR="00907EBC" w:rsidRDefault="00907EBC" w:rsidP="006D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1A17" w14:textId="771149E1" w:rsidR="00503884" w:rsidRPr="00D043AB" w:rsidRDefault="005278E8" w:rsidP="006D5497">
    <w:pPr>
      <w:pStyle w:val="Title"/>
    </w:pPr>
    <w:r w:rsidRPr="00D043AB">
      <w:drawing>
        <wp:anchor distT="0" distB="0" distL="114300" distR="114300" simplePos="0" relativeHeight="251658240" behindDoc="0" locked="0" layoutInCell="1" allowOverlap="1" wp14:anchorId="6C63B852" wp14:editId="48A3000C">
          <wp:simplePos x="0" y="0"/>
          <wp:positionH relativeFrom="column">
            <wp:posOffset>-240665</wp:posOffset>
          </wp:positionH>
          <wp:positionV relativeFrom="paragraph">
            <wp:posOffset>-246438</wp:posOffset>
          </wp:positionV>
          <wp:extent cx="1655192" cy="687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b="18588"/>
                  <a:stretch/>
                </pic:blipFill>
                <pic:spPr bwMode="auto">
                  <a:xfrm>
                    <a:off x="0" y="0"/>
                    <a:ext cx="1655192" cy="68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F30">
      <w:t>Battle Card</w:t>
    </w:r>
    <w:r w:rsidR="00CA11BE">
      <w:t xml:space="preserve"> – Tactical/Product</w:t>
    </w:r>
  </w:p>
  <w:p w14:paraId="37F6C131" w14:textId="4A9E2CB6" w:rsidR="00AA07A6" w:rsidRPr="00D043AB" w:rsidRDefault="00AA07A6" w:rsidP="006D5497">
    <w:pPr>
      <w:pStyle w:val="Subtitle"/>
    </w:pPr>
    <w:r w:rsidRPr="00D043AB">
      <mc:AlternateContent>
        <mc:Choice Requires="wps">
          <w:drawing>
            <wp:anchor distT="0" distB="0" distL="114300" distR="114300" simplePos="0" relativeHeight="251659264" behindDoc="0" locked="0" layoutInCell="1" allowOverlap="1" wp14:anchorId="3045B9AE" wp14:editId="7DF12292">
              <wp:simplePos x="0" y="0"/>
              <wp:positionH relativeFrom="column">
                <wp:posOffset>-228600</wp:posOffset>
              </wp:positionH>
              <wp:positionV relativeFrom="paragraph">
                <wp:posOffset>300297</wp:posOffset>
              </wp:positionV>
              <wp:extent cx="8686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8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4D8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A0D8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3.65pt" to="666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" strokecolor="#c4d85f" strokeweight="1pt">
              <v:stroke joinstyle="miter"/>
            </v:line>
          </w:pict>
        </mc:Fallback>
      </mc:AlternateContent>
    </w:r>
    <w:r w:rsidR="009B7F30">
      <w:t>Product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D14"/>
    <w:multiLevelType w:val="hybridMultilevel"/>
    <w:tmpl w:val="E49C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03A"/>
    <w:multiLevelType w:val="hybridMultilevel"/>
    <w:tmpl w:val="05C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1096"/>
    <w:multiLevelType w:val="hybridMultilevel"/>
    <w:tmpl w:val="B4EC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B1CDA"/>
    <w:multiLevelType w:val="hybridMultilevel"/>
    <w:tmpl w:val="336E4F8E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5CA26CB1"/>
    <w:multiLevelType w:val="hybridMultilevel"/>
    <w:tmpl w:val="3A5C46EC"/>
    <w:lvl w:ilvl="0" w:tplc="DA740FE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1EAB"/>
    <w:multiLevelType w:val="hybridMultilevel"/>
    <w:tmpl w:val="7FB8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655C"/>
    <w:multiLevelType w:val="hybridMultilevel"/>
    <w:tmpl w:val="66CAE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9B585E"/>
    <w:multiLevelType w:val="hybridMultilevel"/>
    <w:tmpl w:val="B5C8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4BC6"/>
    <w:multiLevelType w:val="hybridMultilevel"/>
    <w:tmpl w:val="64686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F35144"/>
    <w:multiLevelType w:val="multilevel"/>
    <w:tmpl w:val="A774927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84"/>
    <w:rsid w:val="00002B3C"/>
    <w:rsid w:val="000B4908"/>
    <w:rsid w:val="00212B38"/>
    <w:rsid w:val="00221184"/>
    <w:rsid w:val="002770A0"/>
    <w:rsid w:val="002E30BA"/>
    <w:rsid w:val="00302635"/>
    <w:rsid w:val="00316F0A"/>
    <w:rsid w:val="00415B6B"/>
    <w:rsid w:val="00503884"/>
    <w:rsid w:val="005278E8"/>
    <w:rsid w:val="00542010"/>
    <w:rsid w:val="005570CA"/>
    <w:rsid w:val="00570A1B"/>
    <w:rsid w:val="005F7C35"/>
    <w:rsid w:val="00673747"/>
    <w:rsid w:val="006A66CE"/>
    <w:rsid w:val="006C21AF"/>
    <w:rsid w:val="006D5497"/>
    <w:rsid w:val="006E6A92"/>
    <w:rsid w:val="00767115"/>
    <w:rsid w:val="00907EBC"/>
    <w:rsid w:val="009401ED"/>
    <w:rsid w:val="00962A06"/>
    <w:rsid w:val="009B7F30"/>
    <w:rsid w:val="009E62B1"/>
    <w:rsid w:val="00A42C9C"/>
    <w:rsid w:val="00A743D1"/>
    <w:rsid w:val="00A818A5"/>
    <w:rsid w:val="00AA07A6"/>
    <w:rsid w:val="00AD7688"/>
    <w:rsid w:val="00AE4FDB"/>
    <w:rsid w:val="00B02075"/>
    <w:rsid w:val="00B03991"/>
    <w:rsid w:val="00B119BC"/>
    <w:rsid w:val="00B44A12"/>
    <w:rsid w:val="00B810ED"/>
    <w:rsid w:val="00C30CE9"/>
    <w:rsid w:val="00C53C90"/>
    <w:rsid w:val="00C9721C"/>
    <w:rsid w:val="00CA11BE"/>
    <w:rsid w:val="00D043AB"/>
    <w:rsid w:val="00D1365E"/>
    <w:rsid w:val="00D1654D"/>
    <w:rsid w:val="00D6616B"/>
    <w:rsid w:val="00D7667E"/>
    <w:rsid w:val="00DF3236"/>
    <w:rsid w:val="00E03EBD"/>
    <w:rsid w:val="00E6426B"/>
    <w:rsid w:val="00EB0AFF"/>
    <w:rsid w:val="00F50414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C763"/>
  <w14:defaultImageDpi w14:val="32767"/>
  <w15:chartTrackingRefBased/>
  <w15:docId w15:val="{71EC4D9F-5A99-BC4E-8EA4-DD5EDB70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5497"/>
    <w:pPr>
      <w:spacing w:before="60" w:after="100" w:line="276" w:lineRule="auto"/>
    </w:pPr>
    <w:rPr>
      <w:rFonts w:ascii="Ridley Grotesk" w:eastAsiaTheme="minorEastAsia" w:hAnsi="Ridley Grotesk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5497"/>
    <w:pPr>
      <w:spacing w:after="200"/>
      <w:outlineLvl w:val="0"/>
    </w:pPr>
    <w:rPr>
      <w:rFonts w:ascii="Praktika Rnd Bold" w:hAnsi="Praktika Rnd Bold"/>
      <w:b/>
      <w:bCs/>
      <w:color w:val="4A2D7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5497"/>
    <w:pPr>
      <w:spacing w:after="140"/>
      <w:outlineLvl w:val="1"/>
    </w:pPr>
    <w:rPr>
      <w:rFonts w:ascii="Praktika Rnd Bold" w:hAnsi="Praktika Rnd Bold"/>
      <w:b/>
      <w:bCs/>
      <w:color w:val="14A8CD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5497"/>
    <w:pPr>
      <w:outlineLvl w:val="2"/>
    </w:pPr>
    <w:rPr>
      <w:rFonts w:ascii="Praktika Rnd Bold" w:hAnsi="Praktika Rnd Bold"/>
      <w:b/>
      <w:bCs/>
      <w:color w:val="C4D85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497"/>
    <w:rPr>
      <w:rFonts w:ascii="Praktika Rnd Bold" w:eastAsiaTheme="minorEastAsia" w:hAnsi="Praktika Rnd Bold" w:cstheme="minorBidi"/>
      <w:b/>
      <w:bCs/>
      <w:color w:val="4A2D7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497"/>
    <w:rPr>
      <w:rFonts w:ascii="Praktika Rnd Bold" w:eastAsiaTheme="minorEastAsia" w:hAnsi="Praktika Rnd Bold" w:cstheme="minorBidi"/>
      <w:b/>
      <w:bCs/>
      <w:color w:val="14A8C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5497"/>
    <w:rPr>
      <w:rFonts w:ascii="Praktika Rnd Bold" w:eastAsiaTheme="minorEastAsia" w:hAnsi="Praktika Rnd Bold" w:cstheme="minorBidi"/>
      <w:b/>
      <w:bCs/>
      <w:color w:val="C4D85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8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3884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5038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3884"/>
    <w:rPr>
      <w:rFonts w:eastAsiaTheme="minorEastAsia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C30CE9"/>
  </w:style>
  <w:style w:type="paragraph" w:styleId="Quote">
    <w:name w:val="Quote"/>
    <w:aliases w:val="Instructions"/>
    <w:basedOn w:val="Normal"/>
    <w:next w:val="Normal"/>
    <w:link w:val="QuoteChar"/>
    <w:uiPriority w:val="29"/>
    <w:qFormat/>
    <w:rsid w:val="006D5497"/>
    <w:rPr>
      <w:i/>
      <w:iCs/>
      <w:sz w:val="20"/>
      <w:szCs w:val="20"/>
    </w:rPr>
  </w:style>
  <w:style w:type="character" w:customStyle="1" w:styleId="QuoteChar">
    <w:name w:val="Quote Char"/>
    <w:aliases w:val="Instructions Char"/>
    <w:basedOn w:val="DefaultParagraphFont"/>
    <w:link w:val="Quote"/>
    <w:uiPriority w:val="29"/>
    <w:rsid w:val="006D5497"/>
    <w:rPr>
      <w:rFonts w:ascii="Ridley Grotesk" w:eastAsiaTheme="minorEastAsia" w:hAnsi="Ridley Grotesk" w:cstheme="minorBidi"/>
      <w:i/>
      <w:iCs/>
      <w:sz w:val="20"/>
      <w:szCs w:val="20"/>
    </w:rPr>
  </w:style>
  <w:style w:type="paragraph" w:styleId="Title">
    <w:name w:val="Title"/>
    <w:aliases w:val="Doc Title"/>
    <w:basedOn w:val="Header"/>
    <w:next w:val="Normal"/>
    <w:link w:val="TitleChar"/>
    <w:uiPriority w:val="10"/>
    <w:qFormat/>
    <w:rsid w:val="00D043AB"/>
    <w:pPr>
      <w:jc w:val="right"/>
    </w:pPr>
    <w:rPr>
      <w:rFonts w:ascii="Ridley Grotesk SemiBold" w:hAnsi="Ridley Grotesk SemiBold"/>
      <w:b/>
      <w:bCs/>
      <w:noProof/>
      <w:sz w:val="21"/>
      <w:szCs w:val="21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D043AB"/>
    <w:rPr>
      <w:rFonts w:ascii="Ridley Grotesk SemiBold" w:eastAsiaTheme="minorEastAsia" w:hAnsi="Ridley Grotesk SemiBold" w:cstheme="minorBidi"/>
      <w:b/>
      <w:bCs/>
      <w:noProof/>
      <w:sz w:val="21"/>
      <w:szCs w:val="21"/>
    </w:rPr>
  </w:style>
  <w:style w:type="paragraph" w:styleId="Subtitle">
    <w:name w:val="Subtitle"/>
    <w:aliases w:val="Doc Sub-title"/>
    <w:basedOn w:val="Header"/>
    <w:next w:val="Normal"/>
    <w:link w:val="SubtitleChar"/>
    <w:uiPriority w:val="11"/>
    <w:qFormat/>
    <w:rsid w:val="00D043AB"/>
    <w:pPr>
      <w:jc w:val="right"/>
    </w:pPr>
    <w:rPr>
      <w:rFonts w:ascii="Ridley Grotesk Light Italic" w:hAnsi="Ridley Grotesk Light Italic"/>
      <w:i/>
      <w:iCs/>
      <w:noProof/>
      <w:sz w:val="20"/>
      <w:szCs w:val="20"/>
    </w:rPr>
  </w:style>
  <w:style w:type="character" w:customStyle="1" w:styleId="SubtitleChar">
    <w:name w:val="Subtitle Char"/>
    <w:aliases w:val="Doc Sub-title Char"/>
    <w:basedOn w:val="DefaultParagraphFont"/>
    <w:link w:val="Subtitle"/>
    <w:uiPriority w:val="11"/>
    <w:rsid w:val="00D043AB"/>
    <w:rPr>
      <w:rFonts w:ascii="Ridley Grotesk Light Italic" w:eastAsiaTheme="minorEastAsia" w:hAnsi="Ridley Grotesk Light Italic" w:cstheme="minorBidi"/>
      <w:i/>
      <w:iCs/>
      <w:noProof/>
      <w:sz w:val="20"/>
      <w:szCs w:val="20"/>
    </w:rPr>
  </w:style>
  <w:style w:type="character" w:styleId="SubtleReference">
    <w:name w:val="Subtle Reference"/>
    <w:aliases w:val="Footer Text"/>
    <w:uiPriority w:val="31"/>
    <w:qFormat/>
    <w:rsid w:val="006D5497"/>
    <w:rPr>
      <w:sz w:val="18"/>
      <w:szCs w:val="18"/>
    </w:rPr>
  </w:style>
  <w:style w:type="paragraph" w:styleId="NoSpacing">
    <w:name w:val="No Spacing"/>
    <w:basedOn w:val="Footer"/>
    <w:uiPriority w:val="1"/>
    <w:qFormat/>
    <w:rsid w:val="00D043AB"/>
    <w:pPr>
      <w:framePr w:wrap="none" w:vAnchor="text" w:hAnchor="margin" w:xAlign="right" w:y="9"/>
    </w:pPr>
    <w:rPr>
      <w:sz w:val="18"/>
      <w:szCs w:val="18"/>
    </w:rPr>
  </w:style>
  <w:style w:type="table" w:styleId="TableGrid">
    <w:name w:val="Table Grid"/>
    <w:basedOn w:val="TableNormal"/>
    <w:uiPriority w:val="39"/>
    <w:rsid w:val="00A4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A92"/>
    <w:pPr>
      <w:ind w:left="720"/>
      <w:contextualSpacing/>
    </w:pPr>
  </w:style>
  <w:style w:type="numbering" w:customStyle="1" w:styleId="CurrentList1">
    <w:name w:val="Current List1"/>
    <w:uiPriority w:val="99"/>
    <w:rsid w:val="006E6A9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ficientz/Library/Group%20Containers/UBF8T346G9.Office/User%20Content.localized/Templates.localized/PMU%20Templates%20Landscape.dotx" TargetMode="External"/></Relationships>
</file>

<file path=word/theme/theme1.xml><?xml version="1.0" encoding="utf-8"?>
<a:theme xmlns:a="http://schemas.openxmlformats.org/drawingml/2006/main" name="PMU Templates">
  <a:themeElements>
    <a:clrScheme name="Custom 1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0432FF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PMU Templates Landscape.dotx</Template>
  <TotalTime>53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Proficientz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Mansour</dc:creator>
  <cp:keywords/>
  <dc:description/>
  <cp:lastModifiedBy>Microsoft Office User</cp:lastModifiedBy>
  <cp:revision>11</cp:revision>
  <cp:lastPrinted>2021-08-19T17:43:00Z</cp:lastPrinted>
  <dcterms:created xsi:type="dcterms:W3CDTF">2021-08-20T14:47:00Z</dcterms:created>
  <dcterms:modified xsi:type="dcterms:W3CDTF">2022-01-24T19:37:00Z</dcterms:modified>
</cp:coreProperties>
</file>